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F7" w:rsidRPr="0036471F" w:rsidRDefault="008A56F7" w:rsidP="008525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6471F">
        <w:rPr>
          <w:rFonts w:ascii="Times New Roman" w:hAnsi="Times New Roman"/>
          <w:b/>
          <w:sz w:val="28"/>
          <w:szCs w:val="28"/>
        </w:rPr>
        <w:t>Перечень документов</w:t>
      </w:r>
    </w:p>
    <w:p w:rsidR="008A56F7" w:rsidRDefault="008A56F7" w:rsidP="003647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471F">
        <w:rPr>
          <w:rFonts w:ascii="Times New Roman" w:hAnsi="Times New Roman"/>
          <w:b/>
          <w:sz w:val="28"/>
          <w:szCs w:val="28"/>
        </w:rPr>
        <w:t xml:space="preserve">для участия в конкурсе на замещение должности муниципальной службы главы администрации </w:t>
      </w:r>
      <w:r>
        <w:rPr>
          <w:rFonts w:ascii="Times New Roman" w:hAnsi="Times New Roman"/>
          <w:b/>
          <w:sz w:val="28"/>
          <w:szCs w:val="28"/>
        </w:rPr>
        <w:t>городского поселения – город Семилуки</w:t>
      </w:r>
    </w:p>
    <w:p w:rsidR="008A56F7" w:rsidRPr="0036471F" w:rsidRDefault="008A56F7" w:rsidP="003647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56F7" w:rsidRPr="00C973E0" w:rsidRDefault="008A56F7" w:rsidP="003647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C973E0">
        <w:rPr>
          <w:rFonts w:ascii="Times New Roman" w:hAnsi="Times New Roman"/>
          <w:sz w:val="28"/>
          <w:szCs w:val="28"/>
        </w:rPr>
        <w:t xml:space="preserve">В </w:t>
      </w:r>
      <w:r w:rsidRPr="00AC631A">
        <w:rPr>
          <w:rFonts w:ascii="Times New Roman" w:hAnsi="Times New Roman"/>
          <w:sz w:val="28"/>
          <w:szCs w:val="28"/>
        </w:rPr>
        <w:t>течение 40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31A">
        <w:rPr>
          <w:rFonts w:ascii="Times New Roman" w:hAnsi="Times New Roman"/>
          <w:sz w:val="28"/>
          <w:szCs w:val="28"/>
        </w:rPr>
        <w:t>с</w:t>
      </w:r>
      <w:r w:rsidRPr="00C973E0">
        <w:rPr>
          <w:rFonts w:ascii="Times New Roman" w:hAnsi="Times New Roman"/>
          <w:sz w:val="28"/>
          <w:szCs w:val="28"/>
        </w:rPr>
        <w:t xml:space="preserve"> даты официального опубликования решения Совета народных депутатов об объявлении Конкурса на замещение должности главы администрации, </w:t>
      </w:r>
      <w:r>
        <w:rPr>
          <w:rFonts w:ascii="Times New Roman" w:hAnsi="Times New Roman"/>
          <w:sz w:val="28"/>
          <w:szCs w:val="28"/>
        </w:rPr>
        <w:t>исключая выходные и праздничные дни,</w:t>
      </w:r>
      <w:r w:rsidRPr="00AC631A">
        <w:rPr>
          <w:rFonts w:ascii="Times New Roman" w:hAnsi="Times New Roman"/>
          <w:sz w:val="28"/>
          <w:szCs w:val="28"/>
        </w:rPr>
        <w:t xml:space="preserve"> </w:t>
      </w:r>
      <w:r w:rsidRPr="00C973E0">
        <w:rPr>
          <w:rFonts w:ascii="Times New Roman" w:hAnsi="Times New Roman"/>
          <w:sz w:val="28"/>
          <w:szCs w:val="28"/>
        </w:rPr>
        <w:t xml:space="preserve">гражданин, изъявивший желание принять участие в Конкурсе, представляет в конкурсную комиссию следующие документы: </w:t>
      </w:r>
    </w:p>
    <w:p w:rsidR="008A56F7" w:rsidRPr="00C973E0" w:rsidRDefault="008A56F7" w:rsidP="003647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C973E0">
        <w:rPr>
          <w:rFonts w:ascii="Times New Roman" w:hAnsi="Times New Roman"/>
          <w:sz w:val="28"/>
          <w:szCs w:val="28"/>
        </w:rPr>
        <w:t xml:space="preserve"> - личное заявление</w:t>
      </w:r>
      <w:r>
        <w:rPr>
          <w:rFonts w:ascii="Times New Roman" w:hAnsi="Times New Roman"/>
          <w:sz w:val="28"/>
          <w:szCs w:val="28"/>
        </w:rPr>
        <w:t xml:space="preserve"> (</w:t>
      </w:r>
      <w:hyperlink r:id="rId4" w:history="1">
        <w:r w:rsidRPr="0056540D">
          <w:rPr>
            <w:rStyle w:val="Hyperlink"/>
            <w:rFonts w:ascii="Times New Roman" w:hAnsi="Times New Roman"/>
            <w:sz w:val="28"/>
            <w:szCs w:val="28"/>
          </w:rPr>
          <w:t>скачать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C973E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56F7" w:rsidRPr="00C973E0" w:rsidRDefault="008A56F7" w:rsidP="003647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C973E0">
        <w:rPr>
          <w:rFonts w:ascii="Times New Roman" w:hAnsi="Times New Roman"/>
          <w:sz w:val="28"/>
          <w:szCs w:val="28"/>
        </w:rPr>
        <w:t xml:space="preserve"> - собственноручно заполненну</w:t>
      </w:r>
      <w:bookmarkStart w:id="0" w:name="_GoBack"/>
      <w:bookmarkEnd w:id="0"/>
      <w:r w:rsidRPr="00C973E0">
        <w:rPr>
          <w:rFonts w:ascii="Times New Roman" w:hAnsi="Times New Roman"/>
          <w:sz w:val="28"/>
          <w:szCs w:val="28"/>
        </w:rPr>
        <w:t>ю и подписанную анкету, по форме утвержденной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</w:t>
      </w:r>
      <w:hyperlink r:id="rId5" w:history="1">
        <w:r w:rsidRPr="0056540D">
          <w:rPr>
            <w:rStyle w:val="Hyperlink"/>
            <w:rFonts w:ascii="Times New Roman" w:hAnsi="Times New Roman"/>
            <w:sz w:val="28"/>
            <w:szCs w:val="28"/>
          </w:rPr>
          <w:t>скачать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C973E0">
        <w:rPr>
          <w:rFonts w:ascii="Times New Roman" w:hAnsi="Times New Roman"/>
          <w:sz w:val="28"/>
          <w:szCs w:val="28"/>
        </w:rPr>
        <w:t>;</w:t>
      </w:r>
    </w:p>
    <w:p w:rsidR="008A56F7" w:rsidRPr="00C973E0" w:rsidRDefault="008A56F7" w:rsidP="003647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C973E0">
        <w:rPr>
          <w:rFonts w:ascii="Times New Roman" w:hAnsi="Times New Roman"/>
          <w:sz w:val="28"/>
          <w:szCs w:val="28"/>
        </w:rPr>
        <w:t xml:space="preserve"> - 2 фотографии 4х6 без уголка;</w:t>
      </w:r>
    </w:p>
    <w:p w:rsidR="008A56F7" w:rsidRPr="00C973E0" w:rsidRDefault="008A56F7" w:rsidP="003647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C973E0">
        <w:rPr>
          <w:rFonts w:ascii="Times New Roman" w:hAnsi="Times New Roman"/>
          <w:sz w:val="28"/>
          <w:szCs w:val="28"/>
        </w:rPr>
        <w:t xml:space="preserve"> - копию паспорта;</w:t>
      </w:r>
    </w:p>
    <w:p w:rsidR="008A56F7" w:rsidRPr="00C973E0" w:rsidRDefault="008A56F7" w:rsidP="003647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C973E0">
        <w:rPr>
          <w:rFonts w:ascii="Times New Roman" w:hAnsi="Times New Roman"/>
          <w:sz w:val="28"/>
          <w:szCs w:val="28"/>
        </w:rPr>
        <w:t xml:space="preserve"> - копию трудовой книжки, заверенную нотариально или кадровой службой по месту работы (службы);</w:t>
      </w:r>
    </w:p>
    <w:p w:rsidR="008A56F7" w:rsidRPr="00C973E0" w:rsidRDefault="008A56F7" w:rsidP="003647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C973E0">
        <w:rPr>
          <w:rFonts w:ascii="Times New Roman" w:hAnsi="Times New Roman"/>
          <w:sz w:val="28"/>
          <w:szCs w:val="28"/>
        </w:rPr>
        <w:t xml:space="preserve"> - копии документов об образовании; </w:t>
      </w:r>
    </w:p>
    <w:p w:rsidR="008A56F7" w:rsidRPr="00C973E0" w:rsidRDefault="008A56F7" w:rsidP="003647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C973E0">
        <w:rPr>
          <w:rFonts w:ascii="Times New Roman" w:hAnsi="Times New Roman"/>
          <w:sz w:val="28"/>
          <w:szCs w:val="28"/>
        </w:rPr>
        <w:t xml:space="preserve"> -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8A56F7" w:rsidRPr="00C973E0" w:rsidRDefault="008A56F7" w:rsidP="003647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C973E0">
        <w:rPr>
          <w:rFonts w:ascii="Times New Roman" w:hAnsi="Times New Roman"/>
          <w:sz w:val="28"/>
          <w:szCs w:val="28"/>
        </w:rPr>
        <w:t xml:space="preserve"> - копию документов воинского учета - для граждан, пребывающих в запасе, и лиц, подлежащих призыву на военную службу;</w:t>
      </w:r>
    </w:p>
    <w:p w:rsidR="008A56F7" w:rsidRPr="00C973E0" w:rsidRDefault="008A56F7" w:rsidP="003647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C973E0">
        <w:rPr>
          <w:rFonts w:ascii="Times New Roman" w:hAnsi="Times New Roman"/>
          <w:sz w:val="28"/>
          <w:szCs w:val="28"/>
        </w:rPr>
        <w:t xml:space="preserve"> - заключение медицинской организации об отсутствии заболевания, препятствующего поступлению на муниципальную службу по форме, утвержденной Приказом Минздравсоцразвития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</w:p>
    <w:p w:rsidR="008A56F7" w:rsidRPr="00C973E0" w:rsidRDefault="008A56F7" w:rsidP="003647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C973E0">
        <w:rPr>
          <w:rFonts w:ascii="Times New Roman" w:hAnsi="Times New Roman"/>
          <w:sz w:val="28"/>
          <w:szCs w:val="28"/>
        </w:rPr>
        <w:t xml:space="preserve"> - документ с отметкой о вручении либо почтовое уведомление о предоставлении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губернатору Воронежской области в порядке, предусмотренном Законом Воронежской области от 02.06.2017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3E0">
        <w:rPr>
          <w:rFonts w:ascii="Times New Roman" w:hAnsi="Times New Roman"/>
          <w:sz w:val="28"/>
          <w:szCs w:val="28"/>
        </w:rPr>
        <w:t xml:space="preserve">45-ОЗ «О предоставлении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характера»; </w:t>
      </w:r>
    </w:p>
    <w:p w:rsidR="008A56F7" w:rsidRPr="00C973E0" w:rsidRDefault="008A56F7" w:rsidP="003647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C973E0">
        <w:rPr>
          <w:rFonts w:ascii="Times New Roman" w:hAnsi="Times New Roman"/>
          <w:sz w:val="28"/>
          <w:szCs w:val="28"/>
        </w:rPr>
        <w:t xml:space="preserve"> - сведения об адресах сайтов и (или) страниц сайтов в информационно-телекоммуникационной сети "Интернет", на которых гражданином, изъявившим желание принять участие в Конкурсе, размещалась общедоступная информация, а также данные, позволяющие его идентифицировать, за три календарных года, предшествующих году поступления на муниципальную службу по форме, утвержденной распоряжением Правительства РФ от 28.12.2016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3E0">
        <w:rPr>
          <w:rFonts w:ascii="Times New Roman" w:hAnsi="Times New Roman"/>
          <w:sz w:val="28"/>
          <w:szCs w:val="28"/>
        </w:rPr>
        <w:t>2867-р</w:t>
      </w:r>
    </w:p>
    <w:p w:rsidR="008A56F7" w:rsidRPr="00C973E0" w:rsidRDefault="008A56F7" w:rsidP="003647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C973E0">
        <w:rPr>
          <w:rFonts w:ascii="Times New Roman" w:hAnsi="Times New Roman"/>
          <w:sz w:val="28"/>
          <w:szCs w:val="28"/>
        </w:rPr>
        <w:t xml:space="preserve"> - копию страхового свидетельства обязательного пенсионного страхования;</w:t>
      </w:r>
    </w:p>
    <w:p w:rsidR="008A56F7" w:rsidRPr="00C973E0" w:rsidRDefault="008A56F7" w:rsidP="003647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C973E0">
        <w:rPr>
          <w:rFonts w:ascii="Times New Roman" w:hAnsi="Times New Roman"/>
          <w:sz w:val="28"/>
          <w:szCs w:val="28"/>
        </w:rPr>
        <w:t xml:space="preserve"> 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6" w:history="1">
        <w:r w:rsidRPr="00C973E0">
          <w:rPr>
            <w:rFonts w:ascii="Times New Roman" w:hAnsi="Times New Roman"/>
            <w:sz w:val="28"/>
            <w:szCs w:val="28"/>
          </w:rPr>
          <w:t>порядке</w:t>
        </w:r>
      </w:hyperlink>
      <w:r w:rsidRPr="00C973E0">
        <w:rPr>
          <w:rFonts w:ascii="Times New Roman" w:hAnsi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8A56F7" w:rsidRPr="00C973E0" w:rsidRDefault="008A56F7" w:rsidP="003647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C973E0">
        <w:rPr>
          <w:rFonts w:ascii="Times New Roman" w:hAnsi="Times New Roman"/>
          <w:sz w:val="28"/>
          <w:szCs w:val="28"/>
        </w:rPr>
        <w:t xml:space="preserve"> - иные материалы и документы (или их копии), характеризующие его профессиональную подготовку (представляются по усмотрению гражданина);</w:t>
      </w:r>
    </w:p>
    <w:p w:rsidR="008A56F7" w:rsidRPr="00C973E0" w:rsidRDefault="008A56F7" w:rsidP="003647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C973E0">
        <w:rPr>
          <w:rFonts w:ascii="Times New Roman" w:hAnsi="Times New Roman"/>
          <w:sz w:val="28"/>
          <w:szCs w:val="28"/>
        </w:rPr>
        <w:t xml:space="preserve"> 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A56F7" w:rsidRDefault="008A56F7"/>
    <w:sectPr w:rsidR="008A56F7" w:rsidSect="00E7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279"/>
    <w:rsid w:val="00150744"/>
    <w:rsid w:val="00170F1D"/>
    <w:rsid w:val="003236DF"/>
    <w:rsid w:val="0036471F"/>
    <w:rsid w:val="00391279"/>
    <w:rsid w:val="003D2305"/>
    <w:rsid w:val="004A47B7"/>
    <w:rsid w:val="0051145B"/>
    <w:rsid w:val="0056540D"/>
    <w:rsid w:val="005A15A3"/>
    <w:rsid w:val="00742491"/>
    <w:rsid w:val="008517A1"/>
    <w:rsid w:val="0085257C"/>
    <w:rsid w:val="008A56F7"/>
    <w:rsid w:val="00AC631A"/>
    <w:rsid w:val="00C973E0"/>
    <w:rsid w:val="00CD2ACD"/>
    <w:rsid w:val="00E71A64"/>
    <w:rsid w:val="00E7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36471F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540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6540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3DF400011AEE692DC6AAB800039BE6EE1256991E71464751B196139994740952051A5FE5558BA4LA68J" TargetMode="External"/><Relationship Id="rId5" Type="http://schemas.openxmlformats.org/officeDocument/2006/relationships/hyperlink" Target="http://semiluki-gorod.ru/doc/2020/06/200625_anketa.rtf" TargetMode="External"/><Relationship Id="rId4" Type="http://schemas.openxmlformats.org/officeDocument/2006/relationships/hyperlink" Target="http://semiluki-gorod.ru/doc/2020/06/200625_zayav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597</Words>
  <Characters>3409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Admin</cp:lastModifiedBy>
  <cp:revision>11</cp:revision>
  <dcterms:created xsi:type="dcterms:W3CDTF">2020-04-01T08:34:00Z</dcterms:created>
  <dcterms:modified xsi:type="dcterms:W3CDTF">2020-06-25T11:12:00Z</dcterms:modified>
</cp:coreProperties>
</file>