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C3" w:rsidRPr="0048190C" w:rsidRDefault="00C948C3">
      <w:pPr>
        <w:rPr>
          <w:sz w:val="24"/>
          <w:szCs w:val="24"/>
        </w:rPr>
      </w:pPr>
    </w:p>
    <w:p w:rsidR="00C948C3" w:rsidRPr="0048190C" w:rsidRDefault="00C948C3">
      <w:pPr>
        <w:rPr>
          <w:sz w:val="24"/>
          <w:szCs w:val="24"/>
        </w:rPr>
      </w:pPr>
    </w:p>
    <w:p w:rsidR="00C948C3" w:rsidRPr="0048190C" w:rsidRDefault="00C948C3">
      <w:pPr>
        <w:rPr>
          <w:b/>
          <w:bCs/>
          <w:sz w:val="32"/>
          <w:szCs w:val="32"/>
        </w:rPr>
      </w:pPr>
      <w:r w:rsidRPr="0048190C">
        <w:rPr>
          <w:sz w:val="32"/>
          <w:szCs w:val="32"/>
        </w:rPr>
        <w:t xml:space="preserve">                                      </w:t>
      </w:r>
      <w:r w:rsidRPr="0048190C">
        <w:rPr>
          <w:b/>
          <w:bCs/>
          <w:sz w:val="32"/>
          <w:szCs w:val="32"/>
        </w:rPr>
        <w:t xml:space="preserve">С В Е Д Е Н И Я     </w:t>
      </w:r>
    </w:p>
    <w:p w:rsidR="00C948C3" w:rsidRDefault="00C948C3" w:rsidP="00C67446">
      <w:pPr>
        <w:jc w:val="both"/>
        <w:rPr>
          <w:sz w:val="32"/>
          <w:szCs w:val="32"/>
        </w:rPr>
      </w:pPr>
      <w:r>
        <w:rPr>
          <w:sz w:val="32"/>
          <w:szCs w:val="32"/>
        </w:rPr>
        <w:t>о   численности муниципальных служащих администрации            городского   поселения – город  Семилуки, работников                  муниципальных   учреждений за 2 квартал 2014 года.</w:t>
      </w:r>
    </w:p>
    <w:p w:rsidR="00C948C3" w:rsidRDefault="00C948C3" w:rsidP="00C67446">
      <w:pPr>
        <w:jc w:val="both"/>
        <w:rPr>
          <w:sz w:val="32"/>
          <w:szCs w:val="32"/>
        </w:rPr>
      </w:pPr>
    </w:p>
    <w:p w:rsidR="00C948C3" w:rsidRDefault="00C948C3">
      <w:pPr>
        <w:rPr>
          <w:sz w:val="32"/>
          <w:szCs w:val="32"/>
        </w:rPr>
      </w:pPr>
      <w:r>
        <w:rPr>
          <w:sz w:val="32"/>
          <w:szCs w:val="32"/>
        </w:rPr>
        <w:t>Численность   муниципальных  служащих – 6 чел.</w:t>
      </w:r>
    </w:p>
    <w:p w:rsidR="00C948C3" w:rsidRDefault="00C948C3">
      <w:pPr>
        <w:rPr>
          <w:sz w:val="32"/>
          <w:szCs w:val="32"/>
        </w:rPr>
      </w:pPr>
      <w:r>
        <w:rPr>
          <w:sz w:val="32"/>
          <w:szCs w:val="32"/>
        </w:rPr>
        <w:t>Затраты на денежное содержание с начислениями – 868627 руб.</w:t>
      </w:r>
    </w:p>
    <w:p w:rsidR="00C948C3" w:rsidRDefault="00C948C3">
      <w:pPr>
        <w:rPr>
          <w:sz w:val="32"/>
          <w:szCs w:val="32"/>
        </w:rPr>
      </w:pPr>
    </w:p>
    <w:p w:rsidR="00C948C3" w:rsidRDefault="00C948C3">
      <w:pPr>
        <w:rPr>
          <w:sz w:val="32"/>
          <w:szCs w:val="32"/>
        </w:rPr>
      </w:pPr>
      <w:r>
        <w:rPr>
          <w:sz w:val="32"/>
          <w:szCs w:val="32"/>
        </w:rPr>
        <w:t>Численность работников МКУК «ГДК «Октябрь» -22 чел.</w:t>
      </w:r>
    </w:p>
    <w:p w:rsidR="00C948C3" w:rsidRPr="0048190C" w:rsidRDefault="00C948C3">
      <w:pPr>
        <w:rPr>
          <w:sz w:val="32"/>
          <w:szCs w:val="32"/>
        </w:rPr>
      </w:pPr>
      <w:r>
        <w:rPr>
          <w:sz w:val="32"/>
          <w:szCs w:val="32"/>
        </w:rPr>
        <w:t>Фонд заработной платы – 943743 руб.</w:t>
      </w:r>
    </w:p>
    <w:p w:rsidR="00C948C3" w:rsidRPr="0048190C" w:rsidRDefault="00C948C3">
      <w:pPr>
        <w:rPr>
          <w:sz w:val="32"/>
          <w:szCs w:val="32"/>
        </w:rPr>
      </w:pPr>
    </w:p>
    <w:sectPr w:rsidR="00C948C3" w:rsidRPr="0048190C" w:rsidSect="00C75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90C"/>
    <w:rsid w:val="000018FB"/>
    <w:rsid w:val="00003008"/>
    <w:rsid w:val="000033F7"/>
    <w:rsid w:val="00003B3A"/>
    <w:rsid w:val="00003B77"/>
    <w:rsid w:val="00003DCE"/>
    <w:rsid w:val="0000429F"/>
    <w:rsid w:val="0000473B"/>
    <w:rsid w:val="00004E1F"/>
    <w:rsid w:val="000050C3"/>
    <w:rsid w:val="0000535A"/>
    <w:rsid w:val="00006607"/>
    <w:rsid w:val="0000664A"/>
    <w:rsid w:val="000067C9"/>
    <w:rsid w:val="00006AE0"/>
    <w:rsid w:val="00006DE5"/>
    <w:rsid w:val="0000733E"/>
    <w:rsid w:val="00007E48"/>
    <w:rsid w:val="00012C9B"/>
    <w:rsid w:val="00012EB2"/>
    <w:rsid w:val="0001321D"/>
    <w:rsid w:val="00013605"/>
    <w:rsid w:val="0001576B"/>
    <w:rsid w:val="000167E1"/>
    <w:rsid w:val="00017669"/>
    <w:rsid w:val="00020BA0"/>
    <w:rsid w:val="00020E09"/>
    <w:rsid w:val="00021698"/>
    <w:rsid w:val="000218E7"/>
    <w:rsid w:val="00021D4C"/>
    <w:rsid w:val="00021DAF"/>
    <w:rsid w:val="000224F6"/>
    <w:rsid w:val="0002433A"/>
    <w:rsid w:val="00024A73"/>
    <w:rsid w:val="00024E6D"/>
    <w:rsid w:val="000251C9"/>
    <w:rsid w:val="000255BA"/>
    <w:rsid w:val="00025800"/>
    <w:rsid w:val="000259C2"/>
    <w:rsid w:val="000262D6"/>
    <w:rsid w:val="00026D8C"/>
    <w:rsid w:val="000277BA"/>
    <w:rsid w:val="00027E93"/>
    <w:rsid w:val="00030B7D"/>
    <w:rsid w:val="00031BB8"/>
    <w:rsid w:val="00032987"/>
    <w:rsid w:val="0003308B"/>
    <w:rsid w:val="0003321C"/>
    <w:rsid w:val="00033477"/>
    <w:rsid w:val="00034B24"/>
    <w:rsid w:val="00037FED"/>
    <w:rsid w:val="00041398"/>
    <w:rsid w:val="00041E43"/>
    <w:rsid w:val="0004281E"/>
    <w:rsid w:val="0004283F"/>
    <w:rsid w:val="00042856"/>
    <w:rsid w:val="00042BDD"/>
    <w:rsid w:val="000436E0"/>
    <w:rsid w:val="00044096"/>
    <w:rsid w:val="0004452D"/>
    <w:rsid w:val="000455D2"/>
    <w:rsid w:val="00045732"/>
    <w:rsid w:val="00045A38"/>
    <w:rsid w:val="00045BCF"/>
    <w:rsid w:val="00045C26"/>
    <w:rsid w:val="0004680C"/>
    <w:rsid w:val="00046B9C"/>
    <w:rsid w:val="00047387"/>
    <w:rsid w:val="00050A26"/>
    <w:rsid w:val="000513AC"/>
    <w:rsid w:val="00051EF0"/>
    <w:rsid w:val="0005244E"/>
    <w:rsid w:val="0005297A"/>
    <w:rsid w:val="0005559F"/>
    <w:rsid w:val="000556D5"/>
    <w:rsid w:val="00055DEB"/>
    <w:rsid w:val="00056619"/>
    <w:rsid w:val="00056CA3"/>
    <w:rsid w:val="00056F6C"/>
    <w:rsid w:val="00057757"/>
    <w:rsid w:val="00061309"/>
    <w:rsid w:val="0006192A"/>
    <w:rsid w:val="000622A5"/>
    <w:rsid w:val="00062E85"/>
    <w:rsid w:val="00063866"/>
    <w:rsid w:val="00063893"/>
    <w:rsid w:val="00064BD2"/>
    <w:rsid w:val="0006591D"/>
    <w:rsid w:val="00067EFD"/>
    <w:rsid w:val="00070EDD"/>
    <w:rsid w:val="00070F46"/>
    <w:rsid w:val="00072541"/>
    <w:rsid w:val="00075A92"/>
    <w:rsid w:val="00076447"/>
    <w:rsid w:val="00076798"/>
    <w:rsid w:val="00077402"/>
    <w:rsid w:val="00081266"/>
    <w:rsid w:val="000815AF"/>
    <w:rsid w:val="000822BB"/>
    <w:rsid w:val="0008431A"/>
    <w:rsid w:val="00084722"/>
    <w:rsid w:val="000847A6"/>
    <w:rsid w:val="00084940"/>
    <w:rsid w:val="00084A4D"/>
    <w:rsid w:val="00084B2C"/>
    <w:rsid w:val="00084C1A"/>
    <w:rsid w:val="0008501E"/>
    <w:rsid w:val="000851BB"/>
    <w:rsid w:val="0008527D"/>
    <w:rsid w:val="00085D24"/>
    <w:rsid w:val="00087055"/>
    <w:rsid w:val="0008728C"/>
    <w:rsid w:val="000875B6"/>
    <w:rsid w:val="00092CBB"/>
    <w:rsid w:val="00093295"/>
    <w:rsid w:val="000934FF"/>
    <w:rsid w:val="00093E09"/>
    <w:rsid w:val="000948F1"/>
    <w:rsid w:val="00095E0C"/>
    <w:rsid w:val="000960CA"/>
    <w:rsid w:val="00096C33"/>
    <w:rsid w:val="00096F3F"/>
    <w:rsid w:val="0009730C"/>
    <w:rsid w:val="000A00DA"/>
    <w:rsid w:val="000A0F85"/>
    <w:rsid w:val="000A1840"/>
    <w:rsid w:val="000A19B6"/>
    <w:rsid w:val="000A2BCA"/>
    <w:rsid w:val="000A2E94"/>
    <w:rsid w:val="000A4029"/>
    <w:rsid w:val="000A41C0"/>
    <w:rsid w:val="000A60B9"/>
    <w:rsid w:val="000A648D"/>
    <w:rsid w:val="000A66CF"/>
    <w:rsid w:val="000B0181"/>
    <w:rsid w:val="000B1014"/>
    <w:rsid w:val="000B19B9"/>
    <w:rsid w:val="000B1D40"/>
    <w:rsid w:val="000B44D5"/>
    <w:rsid w:val="000B645A"/>
    <w:rsid w:val="000B67B2"/>
    <w:rsid w:val="000B6C2F"/>
    <w:rsid w:val="000C05F7"/>
    <w:rsid w:val="000C0C2E"/>
    <w:rsid w:val="000C125B"/>
    <w:rsid w:val="000C12FD"/>
    <w:rsid w:val="000C1AC1"/>
    <w:rsid w:val="000C2099"/>
    <w:rsid w:val="000C28BD"/>
    <w:rsid w:val="000C312A"/>
    <w:rsid w:val="000C3CA8"/>
    <w:rsid w:val="000C3E1C"/>
    <w:rsid w:val="000C4750"/>
    <w:rsid w:val="000C4BE2"/>
    <w:rsid w:val="000C4CDF"/>
    <w:rsid w:val="000C4EAA"/>
    <w:rsid w:val="000C5128"/>
    <w:rsid w:val="000C555F"/>
    <w:rsid w:val="000C6742"/>
    <w:rsid w:val="000C6953"/>
    <w:rsid w:val="000C7270"/>
    <w:rsid w:val="000C76F5"/>
    <w:rsid w:val="000D02B1"/>
    <w:rsid w:val="000D17D9"/>
    <w:rsid w:val="000D35FA"/>
    <w:rsid w:val="000D3E11"/>
    <w:rsid w:val="000D44E2"/>
    <w:rsid w:val="000D4E77"/>
    <w:rsid w:val="000D66AF"/>
    <w:rsid w:val="000D6BE2"/>
    <w:rsid w:val="000D71EC"/>
    <w:rsid w:val="000D75B8"/>
    <w:rsid w:val="000E0DC6"/>
    <w:rsid w:val="000E0E4C"/>
    <w:rsid w:val="000E15B5"/>
    <w:rsid w:val="000E2AF5"/>
    <w:rsid w:val="000E2C90"/>
    <w:rsid w:val="000E3367"/>
    <w:rsid w:val="000E473E"/>
    <w:rsid w:val="000E5C1C"/>
    <w:rsid w:val="000E61B2"/>
    <w:rsid w:val="000E641C"/>
    <w:rsid w:val="000F051E"/>
    <w:rsid w:val="000F09C8"/>
    <w:rsid w:val="000F0E22"/>
    <w:rsid w:val="000F1130"/>
    <w:rsid w:val="000F26D0"/>
    <w:rsid w:val="000F3FED"/>
    <w:rsid w:val="000F46BB"/>
    <w:rsid w:val="000F4761"/>
    <w:rsid w:val="000F4943"/>
    <w:rsid w:val="000F5184"/>
    <w:rsid w:val="000F5767"/>
    <w:rsid w:val="000F5B1D"/>
    <w:rsid w:val="000F6F6E"/>
    <w:rsid w:val="000F729F"/>
    <w:rsid w:val="000F7D4D"/>
    <w:rsid w:val="000F7F47"/>
    <w:rsid w:val="00100402"/>
    <w:rsid w:val="0010070B"/>
    <w:rsid w:val="00100F61"/>
    <w:rsid w:val="00100FF8"/>
    <w:rsid w:val="00101586"/>
    <w:rsid w:val="00101ECE"/>
    <w:rsid w:val="00102D30"/>
    <w:rsid w:val="00103082"/>
    <w:rsid w:val="00103A2E"/>
    <w:rsid w:val="00103F51"/>
    <w:rsid w:val="00103FB5"/>
    <w:rsid w:val="0010437D"/>
    <w:rsid w:val="00104ACF"/>
    <w:rsid w:val="001056EC"/>
    <w:rsid w:val="001057D6"/>
    <w:rsid w:val="0010694C"/>
    <w:rsid w:val="00107485"/>
    <w:rsid w:val="0011042D"/>
    <w:rsid w:val="001106EA"/>
    <w:rsid w:val="001107DB"/>
    <w:rsid w:val="00111DC0"/>
    <w:rsid w:val="00112009"/>
    <w:rsid w:val="0011214A"/>
    <w:rsid w:val="001137E4"/>
    <w:rsid w:val="00113B3F"/>
    <w:rsid w:val="00114B8A"/>
    <w:rsid w:val="00114DA8"/>
    <w:rsid w:val="0011529F"/>
    <w:rsid w:val="0012063E"/>
    <w:rsid w:val="00121752"/>
    <w:rsid w:val="001218CF"/>
    <w:rsid w:val="00121961"/>
    <w:rsid w:val="00122759"/>
    <w:rsid w:val="00124486"/>
    <w:rsid w:val="001262B0"/>
    <w:rsid w:val="00126386"/>
    <w:rsid w:val="0012675C"/>
    <w:rsid w:val="001277B6"/>
    <w:rsid w:val="00130ABD"/>
    <w:rsid w:val="00130ED8"/>
    <w:rsid w:val="00131621"/>
    <w:rsid w:val="0013485F"/>
    <w:rsid w:val="00135496"/>
    <w:rsid w:val="0013561D"/>
    <w:rsid w:val="00135B6E"/>
    <w:rsid w:val="001364F2"/>
    <w:rsid w:val="001366A5"/>
    <w:rsid w:val="00136A24"/>
    <w:rsid w:val="00140952"/>
    <w:rsid w:val="00140B2B"/>
    <w:rsid w:val="00140C3F"/>
    <w:rsid w:val="001414A7"/>
    <w:rsid w:val="00141555"/>
    <w:rsid w:val="00141C5A"/>
    <w:rsid w:val="00141D63"/>
    <w:rsid w:val="00141F41"/>
    <w:rsid w:val="00142380"/>
    <w:rsid w:val="00142C0F"/>
    <w:rsid w:val="00142F26"/>
    <w:rsid w:val="001433C2"/>
    <w:rsid w:val="00143D93"/>
    <w:rsid w:val="00144127"/>
    <w:rsid w:val="0014485A"/>
    <w:rsid w:val="00144919"/>
    <w:rsid w:val="00144A65"/>
    <w:rsid w:val="00146099"/>
    <w:rsid w:val="001460F2"/>
    <w:rsid w:val="00146955"/>
    <w:rsid w:val="00146F08"/>
    <w:rsid w:val="00147539"/>
    <w:rsid w:val="001476EE"/>
    <w:rsid w:val="001504AA"/>
    <w:rsid w:val="001511DC"/>
    <w:rsid w:val="00151CFC"/>
    <w:rsid w:val="00152251"/>
    <w:rsid w:val="00152F37"/>
    <w:rsid w:val="00153122"/>
    <w:rsid w:val="0015336E"/>
    <w:rsid w:val="00153575"/>
    <w:rsid w:val="00153830"/>
    <w:rsid w:val="00153861"/>
    <w:rsid w:val="001544BC"/>
    <w:rsid w:val="00154519"/>
    <w:rsid w:val="00154944"/>
    <w:rsid w:val="00155B4C"/>
    <w:rsid w:val="00156C82"/>
    <w:rsid w:val="0015717A"/>
    <w:rsid w:val="00157D0B"/>
    <w:rsid w:val="00157E72"/>
    <w:rsid w:val="0016118F"/>
    <w:rsid w:val="001616C6"/>
    <w:rsid w:val="0016195C"/>
    <w:rsid w:val="00161C37"/>
    <w:rsid w:val="00162C6C"/>
    <w:rsid w:val="00162CA7"/>
    <w:rsid w:val="001656D9"/>
    <w:rsid w:val="0016643C"/>
    <w:rsid w:val="00166C9D"/>
    <w:rsid w:val="00167B87"/>
    <w:rsid w:val="00167D40"/>
    <w:rsid w:val="0017138E"/>
    <w:rsid w:val="00172CD4"/>
    <w:rsid w:val="00172D1F"/>
    <w:rsid w:val="001735E6"/>
    <w:rsid w:val="00174ADB"/>
    <w:rsid w:val="00174C1C"/>
    <w:rsid w:val="00174C56"/>
    <w:rsid w:val="00176CEA"/>
    <w:rsid w:val="00177568"/>
    <w:rsid w:val="00177766"/>
    <w:rsid w:val="001777AC"/>
    <w:rsid w:val="00180674"/>
    <w:rsid w:val="00180800"/>
    <w:rsid w:val="00181620"/>
    <w:rsid w:val="00182851"/>
    <w:rsid w:val="00182A53"/>
    <w:rsid w:val="001830EA"/>
    <w:rsid w:val="00183CB7"/>
    <w:rsid w:val="00183D79"/>
    <w:rsid w:val="00183EF1"/>
    <w:rsid w:val="0018536C"/>
    <w:rsid w:val="001854B3"/>
    <w:rsid w:val="00185D10"/>
    <w:rsid w:val="00186978"/>
    <w:rsid w:val="00186F1C"/>
    <w:rsid w:val="00187F28"/>
    <w:rsid w:val="00190704"/>
    <w:rsid w:val="001910D1"/>
    <w:rsid w:val="00191794"/>
    <w:rsid w:val="001919C3"/>
    <w:rsid w:val="00191A48"/>
    <w:rsid w:val="00191F7F"/>
    <w:rsid w:val="001923C5"/>
    <w:rsid w:val="00193516"/>
    <w:rsid w:val="00194601"/>
    <w:rsid w:val="00194722"/>
    <w:rsid w:val="00194D8D"/>
    <w:rsid w:val="00194E20"/>
    <w:rsid w:val="00195407"/>
    <w:rsid w:val="00195453"/>
    <w:rsid w:val="001962BD"/>
    <w:rsid w:val="00196642"/>
    <w:rsid w:val="00196DE7"/>
    <w:rsid w:val="001978C2"/>
    <w:rsid w:val="001A071A"/>
    <w:rsid w:val="001A13B4"/>
    <w:rsid w:val="001A26B9"/>
    <w:rsid w:val="001A28A6"/>
    <w:rsid w:val="001A2938"/>
    <w:rsid w:val="001A2C9B"/>
    <w:rsid w:val="001A303A"/>
    <w:rsid w:val="001A3E33"/>
    <w:rsid w:val="001A4925"/>
    <w:rsid w:val="001A676C"/>
    <w:rsid w:val="001A6FE4"/>
    <w:rsid w:val="001A76BD"/>
    <w:rsid w:val="001A7929"/>
    <w:rsid w:val="001A7BE6"/>
    <w:rsid w:val="001A7F8E"/>
    <w:rsid w:val="001B00D8"/>
    <w:rsid w:val="001B0264"/>
    <w:rsid w:val="001B12F0"/>
    <w:rsid w:val="001B152C"/>
    <w:rsid w:val="001B1DDC"/>
    <w:rsid w:val="001B2C33"/>
    <w:rsid w:val="001B3E7B"/>
    <w:rsid w:val="001B59D6"/>
    <w:rsid w:val="001B5DC1"/>
    <w:rsid w:val="001B6BBC"/>
    <w:rsid w:val="001B71FA"/>
    <w:rsid w:val="001B7D2E"/>
    <w:rsid w:val="001C0194"/>
    <w:rsid w:val="001C0A60"/>
    <w:rsid w:val="001C293D"/>
    <w:rsid w:val="001C373E"/>
    <w:rsid w:val="001C379D"/>
    <w:rsid w:val="001C3A86"/>
    <w:rsid w:val="001C5141"/>
    <w:rsid w:val="001C5A23"/>
    <w:rsid w:val="001C6800"/>
    <w:rsid w:val="001C6F46"/>
    <w:rsid w:val="001C790F"/>
    <w:rsid w:val="001C7F35"/>
    <w:rsid w:val="001D02BD"/>
    <w:rsid w:val="001D03CF"/>
    <w:rsid w:val="001D0570"/>
    <w:rsid w:val="001D0CA3"/>
    <w:rsid w:val="001D14A3"/>
    <w:rsid w:val="001D19E7"/>
    <w:rsid w:val="001D3E36"/>
    <w:rsid w:val="001D458F"/>
    <w:rsid w:val="001D45FF"/>
    <w:rsid w:val="001D4653"/>
    <w:rsid w:val="001D51A8"/>
    <w:rsid w:val="001D5691"/>
    <w:rsid w:val="001D6625"/>
    <w:rsid w:val="001D6F19"/>
    <w:rsid w:val="001D7394"/>
    <w:rsid w:val="001D7BBB"/>
    <w:rsid w:val="001D7CDD"/>
    <w:rsid w:val="001E0D0F"/>
    <w:rsid w:val="001E104F"/>
    <w:rsid w:val="001E1190"/>
    <w:rsid w:val="001E13EE"/>
    <w:rsid w:val="001E2B87"/>
    <w:rsid w:val="001E31ED"/>
    <w:rsid w:val="001E3770"/>
    <w:rsid w:val="001E3F4F"/>
    <w:rsid w:val="001E4C6C"/>
    <w:rsid w:val="001E4D65"/>
    <w:rsid w:val="001E4D7F"/>
    <w:rsid w:val="001E4EF8"/>
    <w:rsid w:val="001E6267"/>
    <w:rsid w:val="001E6A86"/>
    <w:rsid w:val="001F0AB6"/>
    <w:rsid w:val="001F1199"/>
    <w:rsid w:val="001F3588"/>
    <w:rsid w:val="001F3DAF"/>
    <w:rsid w:val="001F4510"/>
    <w:rsid w:val="001F5295"/>
    <w:rsid w:val="001F585B"/>
    <w:rsid w:val="001F5B0F"/>
    <w:rsid w:val="001F5F27"/>
    <w:rsid w:val="001F7CAF"/>
    <w:rsid w:val="002003BE"/>
    <w:rsid w:val="002004E3"/>
    <w:rsid w:val="00200A59"/>
    <w:rsid w:val="0020127E"/>
    <w:rsid w:val="002015CD"/>
    <w:rsid w:val="0020163D"/>
    <w:rsid w:val="00201782"/>
    <w:rsid w:val="00201F4E"/>
    <w:rsid w:val="002029D1"/>
    <w:rsid w:val="00202E63"/>
    <w:rsid w:val="0020367C"/>
    <w:rsid w:val="00204725"/>
    <w:rsid w:val="00204BE7"/>
    <w:rsid w:val="002051D0"/>
    <w:rsid w:val="002054CE"/>
    <w:rsid w:val="0020555F"/>
    <w:rsid w:val="002064AD"/>
    <w:rsid w:val="00206DBD"/>
    <w:rsid w:val="00207800"/>
    <w:rsid w:val="0020781C"/>
    <w:rsid w:val="00207AFC"/>
    <w:rsid w:val="00211AFD"/>
    <w:rsid w:val="00212237"/>
    <w:rsid w:val="00213871"/>
    <w:rsid w:val="00214819"/>
    <w:rsid w:val="00215744"/>
    <w:rsid w:val="00215E47"/>
    <w:rsid w:val="00215E61"/>
    <w:rsid w:val="002172D6"/>
    <w:rsid w:val="0022014E"/>
    <w:rsid w:val="00221101"/>
    <w:rsid w:val="0022130C"/>
    <w:rsid w:val="00221DD6"/>
    <w:rsid w:val="0022224B"/>
    <w:rsid w:val="00222F18"/>
    <w:rsid w:val="002251E4"/>
    <w:rsid w:val="002255C6"/>
    <w:rsid w:val="0022683B"/>
    <w:rsid w:val="00226AA4"/>
    <w:rsid w:val="00226B2F"/>
    <w:rsid w:val="0022755A"/>
    <w:rsid w:val="002305A2"/>
    <w:rsid w:val="00231A96"/>
    <w:rsid w:val="0023262A"/>
    <w:rsid w:val="00232A29"/>
    <w:rsid w:val="00232C67"/>
    <w:rsid w:val="0023300F"/>
    <w:rsid w:val="00233321"/>
    <w:rsid w:val="002333F7"/>
    <w:rsid w:val="00233D05"/>
    <w:rsid w:val="002344E8"/>
    <w:rsid w:val="00234871"/>
    <w:rsid w:val="0023576F"/>
    <w:rsid w:val="00235E5A"/>
    <w:rsid w:val="002368BB"/>
    <w:rsid w:val="00236EFF"/>
    <w:rsid w:val="002407AD"/>
    <w:rsid w:val="00241AC9"/>
    <w:rsid w:val="0024259C"/>
    <w:rsid w:val="002426EA"/>
    <w:rsid w:val="00242B10"/>
    <w:rsid w:val="00243D33"/>
    <w:rsid w:val="00244AA2"/>
    <w:rsid w:val="002451D2"/>
    <w:rsid w:val="0024561C"/>
    <w:rsid w:val="00245D0A"/>
    <w:rsid w:val="002460AB"/>
    <w:rsid w:val="002465C5"/>
    <w:rsid w:val="00246E9C"/>
    <w:rsid w:val="00246FD2"/>
    <w:rsid w:val="00247A61"/>
    <w:rsid w:val="002501A8"/>
    <w:rsid w:val="002507A3"/>
    <w:rsid w:val="00251C0F"/>
    <w:rsid w:val="00253236"/>
    <w:rsid w:val="002546C8"/>
    <w:rsid w:val="00254C92"/>
    <w:rsid w:val="00254CBA"/>
    <w:rsid w:val="0025523C"/>
    <w:rsid w:val="0025539F"/>
    <w:rsid w:val="00255B1F"/>
    <w:rsid w:val="002564A3"/>
    <w:rsid w:val="00256513"/>
    <w:rsid w:val="00257145"/>
    <w:rsid w:val="00257D43"/>
    <w:rsid w:val="002605E1"/>
    <w:rsid w:val="0026091C"/>
    <w:rsid w:val="002609DC"/>
    <w:rsid w:val="00260D0E"/>
    <w:rsid w:val="00261428"/>
    <w:rsid w:val="0026259F"/>
    <w:rsid w:val="00262CA4"/>
    <w:rsid w:val="00263025"/>
    <w:rsid w:val="00264404"/>
    <w:rsid w:val="00264479"/>
    <w:rsid w:val="00265584"/>
    <w:rsid w:val="00266BB3"/>
    <w:rsid w:val="002702B5"/>
    <w:rsid w:val="002704F2"/>
    <w:rsid w:val="00271214"/>
    <w:rsid w:val="002713E9"/>
    <w:rsid w:val="00271410"/>
    <w:rsid w:val="002733E3"/>
    <w:rsid w:val="00273D9F"/>
    <w:rsid w:val="00274526"/>
    <w:rsid w:val="00274C13"/>
    <w:rsid w:val="002750EF"/>
    <w:rsid w:val="0028096B"/>
    <w:rsid w:val="0028144C"/>
    <w:rsid w:val="002820D6"/>
    <w:rsid w:val="0028250B"/>
    <w:rsid w:val="00282698"/>
    <w:rsid w:val="00282E21"/>
    <w:rsid w:val="002834AD"/>
    <w:rsid w:val="00283A15"/>
    <w:rsid w:val="00283B2C"/>
    <w:rsid w:val="00284D76"/>
    <w:rsid w:val="00285B74"/>
    <w:rsid w:val="002863F0"/>
    <w:rsid w:val="00287780"/>
    <w:rsid w:val="00290503"/>
    <w:rsid w:val="002911CF"/>
    <w:rsid w:val="00291585"/>
    <w:rsid w:val="00292258"/>
    <w:rsid w:val="0029378B"/>
    <w:rsid w:val="00294BF8"/>
    <w:rsid w:val="00294EE4"/>
    <w:rsid w:val="00297489"/>
    <w:rsid w:val="002A1157"/>
    <w:rsid w:val="002A2879"/>
    <w:rsid w:val="002A54A0"/>
    <w:rsid w:val="002A5FA8"/>
    <w:rsid w:val="002A7A1E"/>
    <w:rsid w:val="002A7FC3"/>
    <w:rsid w:val="002B01CF"/>
    <w:rsid w:val="002B03D5"/>
    <w:rsid w:val="002B1307"/>
    <w:rsid w:val="002B2293"/>
    <w:rsid w:val="002B2AB4"/>
    <w:rsid w:val="002B2B88"/>
    <w:rsid w:val="002B3929"/>
    <w:rsid w:val="002B4542"/>
    <w:rsid w:val="002B481B"/>
    <w:rsid w:val="002B523F"/>
    <w:rsid w:val="002B5362"/>
    <w:rsid w:val="002B5FBC"/>
    <w:rsid w:val="002B6F73"/>
    <w:rsid w:val="002B7898"/>
    <w:rsid w:val="002B7B39"/>
    <w:rsid w:val="002B7BC2"/>
    <w:rsid w:val="002C0AAB"/>
    <w:rsid w:val="002C188E"/>
    <w:rsid w:val="002C1A24"/>
    <w:rsid w:val="002C1CC8"/>
    <w:rsid w:val="002C1D22"/>
    <w:rsid w:val="002C21AC"/>
    <w:rsid w:val="002C2BC5"/>
    <w:rsid w:val="002C3F94"/>
    <w:rsid w:val="002C48BD"/>
    <w:rsid w:val="002C4F6A"/>
    <w:rsid w:val="002C600D"/>
    <w:rsid w:val="002C699E"/>
    <w:rsid w:val="002D02A7"/>
    <w:rsid w:val="002D0F6B"/>
    <w:rsid w:val="002D2763"/>
    <w:rsid w:val="002D2A61"/>
    <w:rsid w:val="002D2B5D"/>
    <w:rsid w:val="002D336F"/>
    <w:rsid w:val="002D36B3"/>
    <w:rsid w:val="002D3AE0"/>
    <w:rsid w:val="002D542A"/>
    <w:rsid w:val="002D6A14"/>
    <w:rsid w:val="002D6B14"/>
    <w:rsid w:val="002D712F"/>
    <w:rsid w:val="002E0822"/>
    <w:rsid w:val="002E0A75"/>
    <w:rsid w:val="002E0A97"/>
    <w:rsid w:val="002E1540"/>
    <w:rsid w:val="002E1570"/>
    <w:rsid w:val="002E164E"/>
    <w:rsid w:val="002E1CBC"/>
    <w:rsid w:val="002E2D15"/>
    <w:rsid w:val="002E335D"/>
    <w:rsid w:val="002E36D2"/>
    <w:rsid w:val="002E5F3F"/>
    <w:rsid w:val="002E6648"/>
    <w:rsid w:val="002E69A7"/>
    <w:rsid w:val="002F0262"/>
    <w:rsid w:val="002F0524"/>
    <w:rsid w:val="002F12DD"/>
    <w:rsid w:val="002F161E"/>
    <w:rsid w:val="002F17DE"/>
    <w:rsid w:val="002F1835"/>
    <w:rsid w:val="002F183C"/>
    <w:rsid w:val="002F19C3"/>
    <w:rsid w:val="002F25F6"/>
    <w:rsid w:val="002F3F79"/>
    <w:rsid w:val="002F6B1D"/>
    <w:rsid w:val="00300D4B"/>
    <w:rsid w:val="00300E3B"/>
    <w:rsid w:val="00301BFA"/>
    <w:rsid w:val="00302067"/>
    <w:rsid w:val="0030213D"/>
    <w:rsid w:val="00302287"/>
    <w:rsid w:val="00302C99"/>
    <w:rsid w:val="00303022"/>
    <w:rsid w:val="00303365"/>
    <w:rsid w:val="0030359A"/>
    <w:rsid w:val="003036CB"/>
    <w:rsid w:val="00304634"/>
    <w:rsid w:val="00304B07"/>
    <w:rsid w:val="00304EDF"/>
    <w:rsid w:val="00305C3C"/>
    <w:rsid w:val="003062D9"/>
    <w:rsid w:val="00306F9C"/>
    <w:rsid w:val="003129B6"/>
    <w:rsid w:val="00312DCE"/>
    <w:rsid w:val="0031327A"/>
    <w:rsid w:val="00313373"/>
    <w:rsid w:val="00313F9D"/>
    <w:rsid w:val="00314741"/>
    <w:rsid w:val="003165A7"/>
    <w:rsid w:val="00316CC2"/>
    <w:rsid w:val="00317894"/>
    <w:rsid w:val="00317C4F"/>
    <w:rsid w:val="00317F2A"/>
    <w:rsid w:val="00321153"/>
    <w:rsid w:val="0032146E"/>
    <w:rsid w:val="00323C35"/>
    <w:rsid w:val="00324903"/>
    <w:rsid w:val="00324AE2"/>
    <w:rsid w:val="0032513D"/>
    <w:rsid w:val="00325943"/>
    <w:rsid w:val="00326062"/>
    <w:rsid w:val="00326581"/>
    <w:rsid w:val="00326D71"/>
    <w:rsid w:val="00327153"/>
    <w:rsid w:val="003271AB"/>
    <w:rsid w:val="00327642"/>
    <w:rsid w:val="003306E1"/>
    <w:rsid w:val="00330C6D"/>
    <w:rsid w:val="00331A0F"/>
    <w:rsid w:val="00331FB1"/>
    <w:rsid w:val="0033214E"/>
    <w:rsid w:val="003326D9"/>
    <w:rsid w:val="00332FFC"/>
    <w:rsid w:val="00333CDE"/>
    <w:rsid w:val="00334622"/>
    <w:rsid w:val="00334758"/>
    <w:rsid w:val="00335049"/>
    <w:rsid w:val="00337726"/>
    <w:rsid w:val="00342E1C"/>
    <w:rsid w:val="00343D65"/>
    <w:rsid w:val="003453DE"/>
    <w:rsid w:val="00345A5E"/>
    <w:rsid w:val="003462D9"/>
    <w:rsid w:val="003470AD"/>
    <w:rsid w:val="0035142C"/>
    <w:rsid w:val="0035341F"/>
    <w:rsid w:val="003540EF"/>
    <w:rsid w:val="00354B64"/>
    <w:rsid w:val="00354BD3"/>
    <w:rsid w:val="00355134"/>
    <w:rsid w:val="00355662"/>
    <w:rsid w:val="003558B6"/>
    <w:rsid w:val="00355F8B"/>
    <w:rsid w:val="0035670D"/>
    <w:rsid w:val="003577AD"/>
    <w:rsid w:val="00357984"/>
    <w:rsid w:val="00357AA2"/>
    <w:rsid w:val="00360122"/>
    <w:rsid w:val="0036023D"/>
    <w:rsid w:val="003604C9"/>
    <w:rsid w:val="00360AD9"/>
    <w:rsid w:val="0036134A"/>
    <w:rsid w:val="00365B66"/>
    <w:rsid w:val="00366399"/>
    <w:rsid w:val="00366C20"/>
    <w:rsid w:val="00370FFB"/>
    <w:rsid w:val="00371A9C"/>
    <w:rsid w:val="00372B42"/>
    <w:rsid w:val="00373295"/>
    <w:rsid w:val="00373A3C"/>
    <w:rsid w:val="0037466C"/>
    <w:rsid w:val="00375306"/>
    <w:rsid w:val="00375959"/>
    <w:rsid w:val="00380DA4"/>
    <w:rsid w:val="00380E32"/>
    <w:rsid w:val="003814EC"/>
    <w:rsid w:val="003819AB"/>
    <w:rsid w:val="00381A54"/>
    <w:rsid w:val="00383873"/>
    <w:rsid w:val="00383AF5"/>
    <w:rsid w:val="00384578"/>
    <w:rsid w:val="00385556"/>
    <w:rsid w:val="00385BAF"/>
    <w:rsid w:val="00385DAE"/>
    <w:rsid w:val="00387786"/>
    <w:rsid w:val="003902B9"/>
    <w:rsid w:val="00390F8A"/>
    <w:rsid w:val="003914D4"/>
    <w:rsid w:val="00391BAD"/>
    <w:rsid w:val="0039229E"/>
    <w:rsid w:val="0039271E"/>
    <w:rsid w:val="0039344D"/>
    <w:rsid w:val="0039357C"/>
    <w:rsid w:val="003945CF"/>
    <w:rsid w:val="00394821"/>
    <w:rsid w:val="00395B73"/>
    <w:rsid w:val="0039602D"/>
    <w:rsid w:val="00396EF6"/>
    <w:rsid w:val="0039748F"/>
    <w:rsid w:val="00397DA8"/>
    <w:rsid w:val="00397FCB"/>
    <w:rsid w:val="003A0A5A"/>
    <w:rsid w:val="003A22D5"/>
    <w:rsid w:val="003A3DC6"/>
    <w:rsid w:val="003A56DC"/>
    <w:rsid w:val="003A57B9"/>
    <w:rsid w:val="003A5A0B"/>
    <w:rsid w:val="003A7929"/>
    <w:rsid w:val="003B0C59"/>
    <w:rsid w:val="003B1166"/>
    <w:rsid w:val="003B288C"/>
    <w:rsid w:val="003B3790"/>
    <w:rsid w:val="003B44F0"/>
    <w:rsid w:val="003B50CE"/>
    <w:rsid w:val="003B5BC8"/>
    <w:rsid w:val="003B610F"/>
    <w:rsid w:val="003B6838"/>
    <w:rsid w:val="003B72A2"/>
    <w:rsid w:val="003C0D2D"/>
    <w:rsid w:val="003C14FB"/>
    <w:rsid w:val="003C2C06"/>
    <w:rsid w:val="003C307B"/>
    <w:rsid w:val="003C3197"/>
    <w:rsid w:val="003C38B2"/>
    <w:rsid w:val="003C5106"/>
    <w:rsid w:val="003C5D58"/>
    <w:rsid w:val="003C6EC8"/>
    <w:rsid w:val="003C74E6"/>
    <w:rsid w:val="003D09F6"/>
    <w:rsid w:val="003D1236"/>
    <w:rsid w:val="003D12F6"/>
    <w:rsid w:val="003D132C"/>
    <w:rsid w:val="003D1509"/>
    <w:rsid w:val="003D2217"/>
    <w:rsid w:val="003D2807"/>
    <w:rsid w:val="003D2841"/>
    <w:rsid w:val="003D4FB8"/>
    <w:rsid w:val="003D5C67"/>
    <w:rsid w:val="003D61D1"/>
    <w:rsid w:val="003D6709"/>
    <w:rsid w:val="003D7781"/>
    <w:rsid w:val="003D78D5"/>
    <w:rsid w:val="003D7DE6"/>
    <w:rsid w:val="003E0A06"/>
    <w:rsid w:val="003E1A6F"/>
    <w:rsid w:val="003E2B2E"/>
    <w:rsid w:val="003E3C0E"/>
    <w:rsid w:val="003E57D5"/>
    <w:rsid w:val="003E5C8C"/>
    <w:rsid w:val="003E5E97"/>
    <w:rsid w:val="003E732E"/>
    <w:rsid w:val="003E7348"/>
    <w:rsid w:val="003E760D"/>
    <w:rsid w:val="003E79F7"/>
    <w:rsid w:val="003F026A"/>
    <w:rsid w:val="003F02DB"/>
    <w:rsid w:val="003F07D9"/>
    <w:rsid w:val="003F08AC"/>
    <w:rsid w:val="003F1768"/>
    <w:rsid w:val="003F18FA"/>
    <w:rsid w:val="003F2090"/>
    <w:rsid w:val="003F496F"/>
    <w:rsid w:val="003F497C"/>
    <w:rsid w:val="003F49D8"/>
    <w:rsid w:val="003F506A"/>
    <w:rsid w:val="003F6DE9"/>
    <w:rsid w:val="003F7A2E"/>
    <w:rsid w:val="004007FD"/>
    <w:rsid w:val="00401D97"/>
    <w:rsid w:val="0040393C"/>
    <w:rsid w:val="004042C2"/>
    <w:rsid w:val="00404B06"/>
    <w:rsid w:val="00405357"/>
    <w:rsid w:val="00405778"/>
    <w:rsid w:val="00405C04"/>
    <w:rsid w:val="00406066"/>
    <w:rsid w:val="0040635A"/>
    <w:rsid w:val="004073FE"/>
    <w:rsid w:val="00410415"/>
    <w:rsid w:val="00411571"/>
    <w:rsid w:val="00411A6F"/>
    <w:rsid w:val="00412274"/>
    <w:rsid w:val="00412789"/>
    <w:rsid w:val="00412887"/>
    <w:rsid w:val="004130D0"/>
    <w:rsid w:val="00413CB4"/>
    <w:rsid w:val="00414DAB"/>
    <w:rsid w:val="00415045"/>
    <w:rsid w:val="00415C72"/>
    <w:rsid w:val="00415C9F"/>
    <w:rsid w:val="00416D0C"/>
    <w:rsid w:val="00421FBD"/>
    <w:rsid w:val="004245B3"/>
    <w:rsid w:val="00424AA9"/>
    <w:rsid w:val="00424B31"/>
    <w:rsid w:val="00425629"/>
    <w:rsid w:val="00425A84"/>
    <w:rsid w:val="0042613B"/>
    <w:rsid w:val="00426A65"/>
    <w:rsid w:val="00430744"/>
    <w:rsid w:val="00430A10"/>
    <w:rsid w:val="00431CC7"/>
    <w:rsid w:val="0043251D"/>
    <w:rsid w:val="00432DDD"/>
    <w:rsid w:val="00432F30"/>
    <w:rsid w:val="004331B9"/>
    <w:rsid w:val="00433AFC"/>
    <w:rsid w:val="004349DB"/>
    <w:rsid w:val="00434BFA"/>
    <w:rsid w:val="00435831"/>
    <w:rsid w:val="00435B47"/>
    <w:rsid w:val="00436348"/>
    <w:rsid w:val="00436B91"/>
    <w:rsid w:val="00437356"/>
    <w:rsid w:val="00437782"/>
    <w:rsid w:val="00437D33"/>
    <w:rsid w:val="004401C1"/>
    <w:rsid w:val="00440AC5"/>
    <w:rsid w:val="00441672"/>
    <w:rsid w:val="00441A0A"/>
    <w:rsid w:val="00441A83"/>
    <w:rsid w:val="00442589"/>
    <w:rsid w:val="00443692"/>
    <w:rsid w:val="00443737"/>
    <w:rsid w:val="004443C7"/>
    <w:rsid w:val="004445EC"/>
    <w:rsid w:val="00444D5C"/>
    <w:rsid w:val="00445575"/>
    <w:rsid w:val="00445A27"/>
    <w:rsid w:val="0044735D"/>
    <w:rsid w:val="00447AF9"/>
    <w:rsid w:val="00450144"/>
    <w:rsid w:val="00450616"/>
    <w:rsid w:val="004508D8"/>
    <w:rsid w:val="00451844"/>
    <w:rsid w:val="00451B8D"/>
    <w:rsid w:val="0045283B"/>
    <w:rsid w:val="0045291C"/>
    <w:rsid w:val="0045315B"/>
    <w:rsid w:val="00453B6B"/>
    <w:rsid w:val="00453E5C"/>
    <w:rsid w:val="00453E5D"/>
    <w:rsid w:val="004547C2"/>
    <w:rsid w:val="00455182"/>
    <w:rsid w:val="00455E4F"/>
    <w:rsid w:val="00456265"/>
    <w:rsid w:val="00457184"/>
    <w:rsid w:val="004576B7"/>
    <w:rsid w:val="00460411"/>
    <w:rsid w:val="00460F5C"/>
    <w:rsid w:val="004611D3"/>
    <w:rsid w:val="0046125A"/>
    <w:rsid w:val="0046130F"/>
    <w:rsid w:val="00462305"/>
    <w:rsid w:val="00462C5F"/>
    <w:rsid w:val="00462D1F"/>
    <w:rsid w:val="00463125"/>
    <w:rsid w:val="00463661"/>
    <w:rsid w:val="00463B05"/>
    <w:rsid w:val="00463D4B"/>
    <w:rsid w:val="0046435E"/>
    <w:rsid w:val="00464759"/>
    <w:rsid w:val="00464CD8"/>
    <w:rsid w:val="00465CF8"/>
    <w:rsid w:val="00466405"/>
    <w:rsid w:val="00466728"/>
    <w:rsid w:val="004674E3"/>
    <w:rsid w:val="00467C92"/>
    <w:rsid w:val="00470218"/>
    <w:rsid w:val="00470619"/>
    <w:rsid w:val="0047067B"/>
    <w:rsid w:val="00470727"/>
    <w:rsid w:val="00470F9B"/>
    <w:rsid w:val="00471526"/>
    <w:rsid w:val="00471BB1"/>
    <w:rsid w:val="00472AD7"/>
    <w:rsid w:val="00473168"/>
    <w:rsid w:val="004733DA"/>
    <w:rsid w:val="00473FA6"/>
    <w:rsid w:val="00474AC5"/>
    <w:rsid w:val="00474BC2"/>
    <w:rsid w:val="00474ED6"/>
    <w:rsid w:val="004765D2"/>
    <w:rsid w:val="004769C4"/>
    <w:rsid w:val="004771AB"/>
    <w:rsid w:val="00477AB4"/>
    <w:rsid w:val="00480149"/>
    <w:rsid w:val="004812A3"/>
    <w:rsid w:val="0048190C"/>
    <w:rsid w:val="00481D28"/>
    <w:rsid w:val="0048278D"/>
    <w:rsid w:val="004843CE"/>
    <w:rsid w:val="00484435"/>
    <w:rsid w:val="00484AB0"/>
    <w:rsid w:val="00484F85"/>
    <w:rsid w:val="0049024F"/>
    <w:rsid w:val="00490658"/>
    <w:rsid w:val="00493AF7"/>
    <w:rsid w:val="004947ED"/>
    <w:rsid w:val="00494853"/>
    <w:rsid w:val="00495985"/>
    <w:rsid w:val="0049652A"/>
    <w:rsid w:val="00496EB7"/>
    <w:rsid w:val="00497DCB"/>
    <w:rsid w:val="004A0592"/>
    <w:rsid w:val="004A0BAF"/>
    <w:rsid w:val="004A14B6"/>
    <w:rsid w:val="004A217E"/>
    <w:rsid w:val="004A23BD"/>
    <w:rsid w:val="004A27CA"/>
    <w:rsid w:val="004A3E73"/>
    <w:rsid w:val="004A3FFB"/>
    <w:rsid w:val="004A51FE"/>
    <w:rsid w:val="004A57B4"/>
    <w:rsid w:val="004A5A88"/>
    <w:rsid w:val="004A625F"/>
    <w:rsid w:val="004A7A24"/>
    <w:rsid w:val="004B0173"/>
    <w:rsid w:val="004B0C8A"/>
    <w:rsid w:val="004B0CDD"/>
    <w:rsid w:val="004B0E43"/>
    <w:rsid w:val="004B17B4"/>
    <w:rsid w:val="004B1BAA"/>
    <w:rsid w:val="004B2313"/>
    <w:rsid w:val="004B2537"/>
    <w:rsid w:val="004B39D9"/>
    <w:rsid w:val="004B3FDC"/>
    <w:rsid w:val="004B4A97"/>
    <w:rsid w:val="004B60E7"/>
    <w:rsid w:val="004B6A0F"/>
    <w:rsid w:val="004B7532"/>
    <w:rsid w:val="004B7F8D"/>
    <w:rsid w:val="004C0701"/>
    <w:rsid w:val="004C0B62"/>
    <w:rsid w:val="004C1933"/>
    <w:rsid w:val="004C1DB0"/>
    <w:rsid w:val="004C3401"/>
    <w:rsid w:val="004C3B41"/>
    <w:rsid w:val="004C4694"/>
    <w:rsid w:val="004C71A3"/>
    <w:rsid w:val="004C72A2"/>
    <w:rsid w:val="004C7FCB"/>
    <w:rsid w:val="004D0377"/>
    <w:rsid w:val="004D1EB9"/>
    <w:rsid w:val="004D29DF"/>
    <w:rsid w:val="004D2A2D"/>
    <w:rsid w:val="004D2DC0"/>
    <w:rsid w:val="004D3193"/>
    <w:rsid w:val="004D3504"/>
    <w:rsid w:val="004D369F"/>
    <w:rsid w:val="004D3864"/>
    <w:rsid w:val="004D3CEC"/>
    <w:rsid w:val="004D46D0"/>
    <w:rsid w:val="004D4740"/>
    <w:rsid w:val="004D47B2"/>
    <w:rsid w:val="004D47E7"/>
    <w:rsid w:val="004E0076"/>
    <w:rsid w:val="004E01AF"/>
    <w:rsid w:val="004E0C5B"/>
    <w:rsid w:val="004E1C38"/>
    <w:rsid w:val="004E1CD9"/>
    <w:rsid w:val="004E3C49"/>
    <w:rsid w:val="004E4EA6"/>
    <w:rsid w:val="004E51A8"/>
    <w:rsid w:val="004E5D54"/>
    <w:rsid w:val="004E7483"/>
    <w:rsid w:val="004F0176"/>
    <w:rsid w:val="004F0E69"/>
    <w:rsid w:val="004F12B6"/>
    <w:rsid w:val="004F14EF"/>
    <w:rsid w:val="004F156B"/>
    <w:rsid w:val="004F228E"/>
    <w:rsid w:val="004F2858"/>
    <w:rsid w:val="004F2A9D"/>
    <w:rsid w:val="004F2F10"/>
    <w:rsid w:val="004F4259"/>
    <w:rsid w:val="004F43B5"/>
    <w:rsid w:val="004F566E"/>
    <w:rsid w:val="004F5F19"/>
    <w:rsid w:val="004F61F4"/>
    <w:rsid w:val="004F6325"/>
    <w:rsid w:val="004F6B5C"/>
    <w:rsid w:val="004F71F4"/>
    <w:rsid w:val="004F770A"/>
    <w:rsid w:val="004F7F74"/>
    <w:rsid w:val="00500E26"/>
    <w:rsid w:val="0050129E"/>
    <w:rsid w:val="0050221C"/>
    <w:rsid w:val="00502A69"/>
    <w:rsid w:val="00502BC5"/>
    <w:rsid w:val="00503430"/>
    <w:rsid w:val="00504D47"/>
    <w:rsid w:val="005052A1"/>
    <w:rsid w:val="00505C6D"/>
    <w:rsid w:val="00505E75"/>
    <w:rsid w:val="0050619E"/>
    <w:rsid w:val="00506436"/>
    <w:rsid w:val="00506669"/>
    <w:rsid w:val="00510222"/>
    <w:rsid w:val="00510333"/>
    <w:rsid w:val="005118F7"/>
    <w:rsid w:val="00511C3C"/>
    <w:rsid w:val="00511D29"/>
    <w:rsid w:val="00512025"/>
    <w:rsid w:val="00513207"/>
    <w:rsid w:val="00513C84"/>
    <w:rsid w:val="00514445"/>
    <w:rsid w:val="00514674"/>
    <w:rsid w:val="00514C94"/>
    <w:rsid w:val="0051525F"/>
    <w:rsid w:val="0051616F"/>
    <w:rsid w:val="005164FA"/>
    <w:rsid w:val="005169C1"/>
    <w:rsid w:val="005201FD"/>
    <w:rsid w:val="005212CF"/>
    <w:rsid w:val="005217A1"/>
    <w:rsid w:val="005218CC"/>
    <w:rsid w:val="00522E92"/>
    <w:rsid w:val="00523079"/>
    <w:rsid w:val="00523597"/>
    <w:rsid w:val="0052365D"/>
    <w:rsid w:val="00523D39"/>
    <w:rsid w:val="005246B8"/>
    <w:rsid w:val="00524C19"/>
    <w:rsid w:val="00524C8D"/>
    <w:rsid w:val="005264FB"/>
    <w:rsid w:val="005274C4"/>
    <w:rsid w:val="0052791B"/>
    <w:rsid w:val="0052797C"/>
    <w:rsid w:val="0053054E"/>
    <w:rsid w:val="00530A19"/>
    <w:rsid w:val="00532598"/>
    <w:rsid w:val="00532845"/>
    <w:rsid w:val="00532B8B"/>
    <w:rsid w:val="00532E4F"/>
    <w:rsid w:val="005332F0"/>
    <w:rsid w:val="00533D22"/>
    <w:rsid w:val="005360A5"/>
    <w:rsid w:val="005368E2"/>
    <w:rsid w:val="00536E76"/>
    <w:rsid w:val="00540114"/>
    <w:rsid w:val="00540F01"/>
    <w:rsid w:val="005410A0"/>
    <w:rsid w:val="00542BCE"/>
    <w:rsid w:val="0054467A"/>
    <w:rsid w:val="00544E43"/>
    <w:rsid w:val="00545AA4"/>
    <w:rsid w:val="00546592"/>
    <w:rsid w:val="00546F24"/>
    <w:rsid w:val="00550F5C"/>
    <w:rsid w:val="005512F1"/>
    <w:rsid w:val="0055268F"/>
    <w:rsid w:val="0055279D"/>
    <w:rsid w:val="0055293F"/>
    <w:rsid w:val="00553DE3"/>
    <w:rsid w:val="00554094"/>
    <w:rsid w:val="0055566A"/>
    <w:rsid w:val="00556598"/>
    <w:rsid w:val="0055763B"/>
    <w:rsid w:val="005576F6"/>
    <w:rsid w:val="005601D0"/>
    <w:rsid w:val="00560F00"/>
    <w:rsid w:val="00561209"/>
    <w:rsid w:val="005624FD"/>
    <w:rsid w:val="00563791"/>
    <w:rsid w:val="00563F47"/>
    <w:rsid w:val="00565B3E"/>
    <w:rsid w:val="005663A8"/>
    <w:rsid w:val="005665D5"/>
    <w:rsid w:val="00566A22"/>
    <w:rsid w:val="00567970"/>
    <w:rsid w:val="00567F64"/>
    <w:rsid w:val="00570D10"/>
    <w:rsid w:val="00571315"/>
    <w:rsid w:val="005713D2"/>
    <w:rsid w:val="005715FA"/>
    <w:rsid w:val="0057170E"/>
    <w:rsid w:val="00571851"/>
    <w:rsid w:val="00571A61"/>
    <w:rsid w:val="005721C5"/>
    <w:rsid w:val="00572BD1"/>
    <w:rsid w:val="00573622"/>
    <w:rsid w:val="00573A58"/>
    <w:rsid w:val="00575058"/>
    <w:rsid w:val="005779EB"/>
    <w:rsid w:val="00577E1A"/>
    <w:rsid w:val="0058022D"/>
    <w:rsid w:val="0058087E"/>
    <w:rsid w:val="00580B4E"/>
    <w:rsid w:val="00581778"/>
    <w:rsid w:val="00581BA6"/>
    <w:rsid w:val="00582291"/>
    <w:rsid w:val="005825AC"/>
    <w:rsid w:val="00584F95"/>
    <w:rsid w:val="005856CC"/>
    <w:rsid w:val="0058640C"/>
    <w:rsid w:val="005864AD"/>
    <w:rsid w:val="00587278"/>
    <w:rsid w:val="00587CE4"/>
    <w:rsid w:val="0059168C"/>
    <w:rsid w:val="005918FC"/>
    <w:rsid w:val="005921E4"/>
    <w:rsid w:val="00593149"/>
    <w:rsid w:val="0059421B"/>
    <w:rsid w:val="00594CE1"/>
    <w:rsid w:val="00594FC8"/>
    <w:rsid w:val="00595093"/>
    <w:rsid w:val="005970DD"/>
    <w:rsid w:val="005A0062"/>
    <w:rsid w:val="005A010D"/>
    <w:rsid w:val="005A0F56"/>
    <w:rsid w:val="005A13EA"/>
    <w:rsid w:val="005A168E"/>
    <w:rsid w:val="005A20A7"/>
    <w:rsid w:val="005A221B"/>
    <w:rsid w:val="005A2A20"/>
    <w:rsid w:val="005A2EDF"/>
    <w:rsid w:val="005A32F3"/>
    <w:rsid w:val="005A3746"/>
    <w:rsid w:val="005A4E48"/>
    <w:rsid w:val="005A5207"/>
    <w:rsid w:val="005A594F"/>
    <w:rsid w:val="005A5CBD"/>
    <w:rsid w:val="005A6380"/>
    <w:rsid w:val="005A6623"/>
    <w:rsid w:val="005A697E"/>
    <w:rsid w:val="005A7E5F"/>
    <w:rsid w:val="005B00F5"/>
    <w:rsid w:val="005B09E0"/>
    <w:rsid w:val="005B111C"/>
    <w:rsid w:val="005B1872"/>
    <w:rsid w:val="005B37FD"/>
    <w:rsid w:val="005B5CEF"/>
    <w:rsid w:val="005B6B48"/>
    <w:rsid w:val="005B7AC8"/>
    <w:rsid w:val="005C00F2"/>
    <w:rsid w:val="005C0951"/>
    <w:rsid w:val="005C0973"/>
    <w:rsid w:val="005C0C44"/>
    <w:rsid w:val="005C0ECE"/>
    <w:rsid w:val="005C1502"/>
    <w:rsid w:val="005C18D7"/>
    <w:rsid w:val="005C1B20"/>
    <w:rsid w:val="005C1DAE"/>
    <w:rsid w:val="005C1F73"/>
    <w:rsid w:val="005C235E"/>
    <w:rsid w:val="005C2875"/>
    <w:rsid w:val="005C2C84"/>
    <w:rsid w:val="005C2E27"/>
    <w:rsid w:val="005C337C"/>
    <w:rsid w:val="005C4437"/>
    <w:rsid w:val="005C463E"/>
    <w:rsid w:val="005C485A"/>
    <w:rsid w:val="005C4B29"/>
    <w:rsid w:val="005C7EDE"/>
    <w:rsid w:val="005D03E1"/>
    <w:rsid w:val="005D245A"/>
    <w:rsid w:val="005D2A56"/>
    <w:rsid w:val="005D307B"/>
    <w:rsid w:val="005D3AFA"/>
    <w:rsid w:val="005D5483"/>
    <w:rsid w:val="005D69DB"/>
    <w:rsid w:val="005D6DE0"/>
    <w:rsid w:val="005E07BD"/>
    <w:rsid w:val="005E0A52"/>
    <w:rsid w:val="005E0A92"/>
    <w:rsid w:val="005E1E12"/>
    <w:rsid w:val="005E3306"/>
    <w:rsid w:val="005E3A6E"/>
    <w:rsid w:val="005E3E13"/>
    <w:rsid w:val="005E5527"/>
    <w:rsid w:val="005E65B8"/>
    <w:rsid w:val="005E7513"/>
    <w:rsid w:val="005F00BB"/>
    <w:rsid w:val="005F20CA"/>
    <w:rsid w:val="005F2C54"/>
    <w:rsid w:val="005F2EA4"/>
    <w:rsid w:val="005F4EBA"/>
    <w:rsid w:val="005F5E8B"/>
    <w:rsid w:val="005F648C"/>
    <w:rsid w:val="005F745E"/>
    <w:rsid w:val="006005DF"/>
    <w:rsid w:val="006008D8"/>
    <w:rsid w:val="00600A18"/>
    <w:rsid w:val="0060136A"/>
    <w:rsid w:val="00601A0E"/>
    <w:rsid w:val="00602B25"/>
    <w:rsid w:val="006042C0"/>
    <w:rsid w:val="0060440E"/>
    <w:rsid w:val="00604D91"/>
    <w:rsid w:val="006053EE"/>
    <w:rsid w:val="0060715A"/>
    <w:rsid w:val="006071D8"/>
    <w:rsid w:val="00610AC2"/>
    <w:rsid w:val="00610F9B"/>
    <w:rsid w:val="006114D9"/>
    <w:rsid w:val="006124CB"/>
    <w:rsid w:val="0061332C"/>
    <w:rsid w:val="00613D30"/>
    <w:rsid w:val="006151A2"/>
    <w:rsid w:val="006151A5"/>
    <w:rsid w:val="00615339"/>
    <w:rsid w:val="006158B1"/>
    <w:rsid w:val="0061690E"/>
    <w:rsid w:val="00616D9F"/>
    <w:rsid w:val="006171DE"/>
    <w:rsid w:val="00620CDD"/>
    <w:rsid w:val="00621023"/>
    <w:rsid w:val="00621DEA"/>
    <w:rsid w:val="00621EE8"/>
    <w:rsid w:val="00622D93"/>
    <w:rsid w:val="006233A0"/>
    <w:rsid w:val="00623EBC"/>
    <w:rsid w:val="00624C36"/>
    <w:rsid w:val="00625FD7"/>
    <w:rsid w:val="00626016"/>
    <w:rsid w:val="006260ED"/>
    <w:rsid w:val="00626620"/>
    <w:rsid w:val="00631087"/>
    <w:rsid w:val="0063157D"/>
    <w:rsid w:val="00631CF7"/>
    <w:rsid w:val="00632E23"/>
    <w:rsid w:val="00633A89"/>
    <w:rsid w:val="006349CD"/>
    <w:rsid w:val="0063555D"/>
    <w:rsid w:val="00635900"/>
    <w:rsid w:val="0063621A"/>
    <w:rsid w:val="00636624"/>
    <w:rsid w:val="0064079A"/>
    <w:rsid w:val="006416AD"/>
    <w:rsid w:val="006418A5"/>
    <w:rsid w:val="00642A11"/>
    <w:rsid w:val="00642DE0"/>
    <w:rsid w:val="0064353E"/>
    <w:rsid w:val="00644892"/>
    <w:rsid w:val="00644B95"/>
    <w:rsid w:val="00644E10"/>
    <w:rsid w:val="00645175"/>
    <w:rsid w:val="00650231"/>
    <w:rsid w:val="00650BF0"/>
    <w:rsid w:val="00650E7B"/>
    <w:rsid w:val="0065102F"/>
    <w:rsid w:val="00651CE4"/>
    <w:rsid w:val="00654E6F"/>
    <w:rsid w:val="0065620E"/>
    <w:rsid w:val="00656C6B"/>
    <w:rsid w:val="00656FD2"/>
    <w:rsid w:val="006615F2"/>
    <w:rsid w:val="00661CD7"/>
    <w:rsid w:val="00661DE8"/>
    <w:rsid w:val="006622E6"/>
    <w:rsid w:val="00662A90"/>
    <w:rsid w:val="00662ED9"/>
    <w:rsid w:val="0066320F"/>
    <w:rsid w:val="00665004"/>
    <w:rsid w:val="00665748"/>
    <w:rsid w:val="00665859"/>
    <w:rsid w:val="00665A59"/>
    <w:rsid w:val="00666743"/>
    <w:rsid w:val="00666A39"/>
    <w:rsid w:val="00667380"/>
    <w:rsid w:val="00667F7F"/>
    <w:rsid w:val="006716EF"/>
    <w:rsid w:val="00673A39"/>
    <w:rsid w:val="00673F8C"/>
    <w:rsid w:val="00675BB4"/>
    <w:rsid w:val="0067719B"/>
    <w:rsid w:val="0067794E"/>
    <w:rsid w:val="00677953"/>
    <w:rsid w:val="006805E7"/>
    <w:rsid w:val="006806C6"/>
    <w:rsid w:val="006810AE"/>
    <w:rsid w:val="00681478"/>
    <w:rsid w:val="00681DF0"/>
    <w:rsid w:val="00682AAC"/>
    <w:rsid w:val="006837F4"/>
    <w:rsid w:val="006847B0"/>
    <w:rsid w:val="00684AF9"/>
    <w:rsid w:val="006850FC"/>
    <w:rsid w:val="006859AD"/>
    <w:rsid w:val="0068698D"/>
    <w:rsid w:val="0068759C"/>
    <w:rsid w:val="00687726"/>
    <w:rsid w:val="006910C1"/>
    <w:rsid w:val="0069138F"/>
    <w:rsid w:val="00691480"/>
    <w:rsid w:val="006915C5"/>
    <w:rsid w:val="00691989"/>
    <w:rsid w:val="00691FC5"/>
    <w:rsid w:val="0069237F"/>
    <w:rsid w:val="00693044"/>
    <w:rsid w:val="00693064"/>
    <w:rsid w:val="00693B56"/>
    <w:rsid w:val="00693C42"/>
    <w:rsid w:val="00694079"/>
    <w:rsid w:val="006955CA"/>
    <w:rsid w:val="00695B87"/>
    <w:rsid w:val="00696503"/>
    <w:rsid w:val="006A053D"/>
    <w:rsid w:val="006A2642"/>
    <w:rsid w:val="006A2A36"/>
    <w:rsid w:val="006A2CC6"/>
    <w:rsid w:val="006A3699"/>
    <w:rsid w:val="006A5DD8"/>
    <w:rsid w:val="006A693C"/>
    <w:rsid w:val="006A7371"/>
    <w:rsid w:val="006A798C"/>
    <w:rsid w:val="006A798D"/>
    <w:rsid w:val="006B0D2B"/>
    <w:rsid w:val="006B396D"/>
    <w:rsid w:val="006B5906"/>
    <w:rsid w:val="006B62EE"/>
    <w:rsid w:val="006B6748"/>
    <w:rsid w:val="006B7939"/>
    <w:rsid w:val="006C010B"/>
    <w:rsid w:val="006C1EE3"/>
    <w:rsid w:val="006C35C0"/>
    <w:rsid w:val="006C4547"/>
    <w:rsid w:val="006C48BF"/>
    <w:rsid w:val="006C48E6"/>
    <w:rsid w:val="006C5F31"/>
    <w:rsid w:val="006C63C7"/>
    <w:rsid w:val="006C663D"/>
    <w:rsid w:val="006C749B"/>
    <w:rsid w:val="006C7E55"/>
    <w:rsid w:val="006D021C"/>
    <w:rsid w:val="006D0975"/>
    <w:rsid w:val="006D1F21"/>
    <w:rsid w:val="006D1FB4"/>
    <w:rsid w:val="006D246C"/>
    <w:rsid w:val="006D3BBE"/>
    <w:rsid w:val="006D429A"/>
    <w:rsid w:val="006D5A16"/>
    <w:rsid w:val="006D7AB1"/>
    <w:rsid w:val="006D7C2B"/>
    <w:rsid w:val="006E067B"/>
    <w:rsid w:val="006E375A"/>
    <w:rsid w:val="006E4608"/>
    <w:rsid w:val="006E4622"/>
    <w:rsid w:val="006E47E0"/>
    <w:rsid w:val="006E4B64"/>
    <w:rsid w:val="006E4B66"/>
    <w:rsid w:val="006E4B98"/>
    <w:rsid w:val="006E526E"/>
    <w:rsid w:val="006E556A"/>
    <w:rsid w:val="006E600D"/>
    <w:rsid w:val="006E612B"/>
    <w:rsid w:val="006E6BC2"/>
    <w:rsid w:val="006E7A4E"/>
    <w:rsid w:val="006F04A5"/>
    <w:rsid w:val="006F0DCA"/>
    <w:rsid w:val="006F1863"/>
    <w:rsid w:val="006F1D82"/>
    <w:rsid w:val="006F1EF3"/>
    <w:rsid w:val="006F4D49"/>
    <w:rsid w:val="006F4D55"/>
    <w:rsid w:val="006F5F6F"/>
    <w:rsid w:val="006F6C49"/>
    <w:rsid w:val="006F723C"/>
    <w:rsid w:val="006F7585"/>
    <w:rsid w:val="006F7DCB"/>
    <w:rsid w:val="0070022F"/>
    <w:rsid w:val="007002F6"/>
    <w:rsid w:val="007005FE"/>
    <w:rsid w:val="00700A71"/>
    <w:rsid w:val="00700BA5"/>
    <w:rsid w:val="00700F0F"/>
    <w:rsid w:val="00700F5E"/>
    <w:rsid w:val="00701972"/>
    <w:rsid w:val="00704217"/>
    <w:rsid w:val="007044FF"/>
    <w:rsid w:val="007045BE"/>
    <w:rsid w:val="007050CD"/>
    <w:rsid w:val="0070627F"/>
    <w:rsid w:val="00706B63"/>
    <w:rsid w:val="00707C0B"/>
    <w:rsid w:val="00710BD6"/>
    <w:rsid w:val="007112DC"/>
    <w:rsid w:val="00711F31"/>
    <w:rsid w:val="00712CB1"/>
    <w:rsid w:val="0071300D"/>
    <w:rsid w:val="00713849"/>
    <w:rsid w:val="00713A6B"/>
    <w:rsid w:val="00715DB3"/>
    <w:rsid w:val="00715F47"/>
    <w:rsid w:val="0071611D"/>
    <w:rsid w:val="00716769"/>
    <w:rsid w:val="00716C34"/>
    <w:rsid w:val="00717696"/>
    <w:rsid w:val="0072022A"/>
    <w:rsid w:val="00720D8B"/>
    <w:rsid w:val="00720F37"/>
    <w:rsid w:val="007213F4"/>
    <w:rsid w:val="0072169F"/>
    <w:rsid w:val="00721715"/>
    <w:rsid w:val="00721A30"/>
    <w:rsid w:val="00721CB8"/>
    <w:rsid w:val="00722170"/>
    <w:rsid w:val="0072222F"/>
    <w:rsid w:val="0072257D"/>
    <w:rsid w:val="00722F4F"/>
    <w:rsid w:val="0072500B"/>
    <w:rsid w:val="00725A0E"/>
    <w:rsid w:val="00727F6F"/>
    <w:rsid w:val="0073321B"/>
    <w:rsid w:val="007333C9"/>
    <w:rsid w:val="00735A03"/>
    <w:rsid w:val="0073777C"/>
    <w:rsid w:val="00740ADA"/>
    <w:rsid w:val="007413AB"/>
    <w:rsid w:val="00741A44"/>
    <w:rsid w:val="007423E5"/>
    <w:rsid w:val="0074338C"/>
    <w:rsid w:val="007439AA"/>
    <w:rsid w:val="00743CCA"/>
    <w:rsid w:val="00745B5C"/>
    <w:rsid w:val="00746821"/>
    <w:rsid w:val="007477B3"/>
    <w:rsid w:val="007501B0"/>
    <w:rsid w:val="00751FE1"/>
    <w:rsid w:val="00752C89"/>
    <w:rsid w:val="007542AA"/>
    <w:rsid w:val="0075585F"/>
    <w:rsid w:val="00756252"/>
    <w:rsid w:val="00756ACE"/>
    <w:rsid w:val="00756AE7"/>
    <w:rsid w:val="00756B5F"/>
    <w:rsid w:val="0076074B"/>
    <w:rsid w:val="00760CCF"/>
    <w:rsid w:val="00760F66"/>
    <w:rsid w:val="0076179A"/>
    <w:rsid w:val="00762873"/>
    <w:rsid w:val="00764B79"/>
    <w:rsid w:val="00765EF8"/>
    <w:rsid w:val="00766ED8"/>
    <w:rsid w:val="00767019"/>
    <w:rsid w:val="007677F7"/>
    <w:rsid w:val="00770778"/>
    <w:rsid w:val="00770951"/>
    <w:rsid w:val="0077164A"/>
    <w:rsid w:val="00771689"/>
    <w:rsid w:val="00771827"/>
    <w:rsid w:val="00772224"/>
    <w:rsid w:val="007731D8"/>
    <w:rsid w:val="007743AF"/>
    <w:rsid w:val="00774E1F"/>
    <w:rsid w:val="00774EAA"/>
    <w:rsid w:val="00775640"/>
    <w:rsid w:val="00776017"/>
    <w:rsid w:val="007770AE"/>
    <w:rsid w:val="00780933"/>
    <w:rsid w:val="00780F71"/>
    <w:rsid w:val="00781819"/>
    <w:rsid w:val="007826F4"/>
    <w:rsid w:val="00782D5E"/>
    <w:rsid w:val="00783BB6"/>
    <w:rsid w:val="0078459A"/>
    <w:rsid w:val="00784A5C"/>
    <w:rsid w:val="00785C2F"/>
    <w:rsid w:val="00786AFE"/>
    <w:rsid w:val="00787022"/>
    <w:rsid w:val="007877D8"/>
    <w:rsid w:val="00787F11"/>
    <w:rsid w:val="00790BA8"/>
    <w:rsid w:val="00790F9C"/>
    <w:rsid w:val="0079114A"/>
    <w:rsid w:val="007913DF"/>
    <w:rsid w:val="00791F42"/>
    <w:rsid w:val="00793416"/>
    <w:rsid w:val="00794140"/>
    <w:rsid w:val="00794F18"/>
    <w:rsid w:val="00794F7B"/>
    <w:rsid w:val="00794FFC"/>
    <w:rsid w:val="00795517"/>
    <w:rsid w:val="00795722"/>
    <w:rsid w:val="00796416"/>
    <w:rsid w:val="00796E63"/>
    <w:rsid w:val="00796EFB"/>
    <w:rsid w:val="00797616"/>
    <w:rsid w:val="007A0542"/>
    <w:rsid w:val="007A0B18"/>
    <w:rsid w:val="007A16B6"/>
    <w:rsid w:val="007A1CF8"/>
    <w:rsid w:val="007A2CD0"/>
    <w:rsid w:val="007A3417"/>
    <w:rsid w:val="007A3590"/>
    <w:rsid w:val="007A379B"/>
    <w:rsid w:val="007A383A"/>
    <w:rsid w:val="007A41EF"/>
    <w:rsid w:val="007A4299"/>
    <w:rsid w:val="007A47E0"/>
    <w:rsid w:val="007A4974"/>
    <w:rsid w:val="007A5A65"/>
    <w:rsid w:val="007A5BF3"/>
    <w:rsid w:val="007A64D0"/>
    <w:rsid w:val="007A67AA"/>
    <w:rsid w:val="007A7396"/>
    <w:rsid w:val="007A7498"/>
    <w:rsid w:val="007A7A2F"/>
    <w:rsid w:val="007A7ECE"/>
    <w:rsid w:val="007B01DB"/>
    <w:rsid w:val="007B1800"/>
    <w:rsid w:val="007B2858"/>
    <w:rsid w:val="007B4450"/>
    <w:rsid w:val="007B4B5A"/>
    <w:rsid w:val="007B612A"/>
    <w:rsid w:val="007B63AD"/>
    <w:rsid w:val="007B6989"/>
    <w:rsid w:val="007B6CD1"/>
    <w:rsid w:val="007B7E04"/>
    <w:rsid w:val="007C0A8C"/>
    <w:rsid w:val="007C0B4C"/>
    <w:rsid w:val="007C1A7D"/>
    <w:rsid w:val="007C2D82"/>
    <w:rsid w:val="007C3485"/>
    <w:rsid w:val="007C39B3"/>
    <w:rsid w:val="007C3B25"/>
    <w:rsid w:val="007C4F9A"/>
    <w:rsid w:val="007C500F"/>
    <w:rsid w:val="007C520B"/>
    <w:rsid w:val="007C5849"/>
    <w:rsid w:val="007C6B4F"/>
    <w:rsid w:val="007C6C06"/>
    <w:rsid w:val="007D01F3"/>
    <w:rsid w:val="007D0958"/>
    <w:rsid w:val="007D0FB2"/>
    <w:rsid w:val="007D106D"/>
    <w:rsid w:val="007D19A4"/>
    <w:rsid w:val="007D1D33"/>
    <w:rsid w:val="007D2243"/>
    <w:rsid w:val="007D2F78"/>
    <w:rsid w:val="007D3192"/>
    <w:rsid w:val="007D3EBF"/>
    <w:rsid w:val="007D3F3A"/>
    <w:rsid w:val="007D4257"/>
    <w:rsid w:val="007D5844"/>
    <w:rsid w:val="007D6B1C"/>
    <w:rsid w:val="007D6C4D"/>
    <w:rsid w:val="007E0A91"/>
    <w:rsid w:val="007E0E07"/>
    <w:rsid w:val="007E28E3"/>
    <w:rsid w:val="007E3A7E"/>
    <w:rsid w:val="007E403A"/>
    <w:rsid w:val="007E41D3"/>
    <w:rsid w:val="007E4F74"/>
    <w:rsid w:val="007E54AC"/>
    <w:rsid w:val="007E5550"/>
    <w:rsid w:val="007E58F9"/>
    <w:rsid w:val="007E5D4C"/>
    <w:rsid w:val="007E603E"/>
    <w:rsid w:val="007E6109"/>
    <w:rsid w:val="007E678A"/>
    <w:rsid w:val="007E75DC"/>
    <w:rsid w:val="007E79C5"/>
    <w:rsid w:val="007F08FE"/>
    <w:rsid w:val="007F11F3"/>
    <w:rsid w:val="007F13DD"/>
    <w:rsid w:val="007F3337"/>
    <w:rsid w:val="007F3846"/>
    <w:rsid w:val="007F424B"/>
    <w:rsid w:val="007F5321"/>
    <w:rsid w:val="007F561E"/>
    <w:rsid w:val="007F6156"/>
    <w:rsid w:val="007F7369"/>
    <w:rsid w:val="007F76A4"/>
    <w:rsid w:val="007F7C81"/>
    <w:rsid w:val="007F7D36"/>
    <w:rsid w:val="00801334"/>
    <w:rsid w:val="00802102"/>
    <w:rsid w:val="00802396"/>
    <w:rsid w:val="0080257C"/>
    <w:rsid w:val="0080383E"/>
    <w:rsid w:val="00804659"/>
    <w:rsid w:val="00805B11"/>
    <w:rsid w:val="0080617C"/>
    <w:rsid w:val="0080682C"/>
    <w:rsid w:val="00806A32"/>
    <w:rsid w:val="00806E84"/>
    <w:rsid w:val="00807E6A"/>
    <w:rsid w:val="00810726"/>
    <w:rsid w:val="00811517"/>
    <w:rsid w:val="008123C5"/>
    <w:rsid w:val="008129D6"/>
    <w:rsid w:val="00812F56"/>
    <w:rsid w:val="0081418E"/>
    <w:rsid w:val="00814FE5"/>
    <w:rsid w:val="008154BE"/>
    <w:rsid w:val="008163E5"/>
    <w:rsid w:val="00816FD8"/>
    <w:rsid w:val="00817775"/>
    <w:rsid w:val="0081785A"/>
    <w:rsid w:val="0081788D"/>
    <w:rsid w:val="008179DA"/>
    <w:rsid w:val="00817EDA"/>
    <w:rsid w:val="0082145A"/>
    <w:rsid w:val="008223C4"/>
    <w:rsid w:val="0082420D"/>
    <w:rsid w:val="00825DC1"/>
    <w:rsid w:val="0082625B"/>
    <w:rsid w:val="00826859"/>
    <w:rsid w:val="0082757E"/>
    <w:rsid w:val="008275B4"/>
    <w:rsid w:val="008303CF"/>
    <w:rsid w:val="008337D6"/>
    <w:rsid w:val="00833C8A"/>
    <w:rsid w:val="00834100"/>
    <w:rsid w:val="00834C60"/>
    <w:rsid w:val="00834D54"/>
    <w:rsid w:val="00834D66"/>
    <w:rsid w:val="008359F5"/>
    <w:rsid w:val="00836261"/>
    <w:rsid w:val="0083737F"/>
    <w:rsid w:val="00840E10"/>
    <w:rsid w:val="0084272A"/>
    <w:rsid w:val="008445FB"/>
    <w:rsid w:val="00844BE0"/>
    <w:rsid w:val="008459D4"/>
    <w:rsid w:val="008467D7"/>
    <w:rsid w:val="0084761C"/>
    <w:rsid w:val="0085033C"/>
    <w:rsid w:val="00850E18"/>
    <w:rsid w:val="0085177A"/>
    <w:rsid w:val="008517B2"/>
    <w:rsid w:val="0085193E"/>
    <w:rsid w:val="00852723"/>
    <w:rsid w:val="00854319"/>
    <w:rsid w:val="00855636"/>
    <w:rsid w:val="0085589A"/>
    <w:rsid w:val="008569A4"/>
    <w:rsid w:val="00857524"/>
    <w:rsid w:val="00857738"/>
    <w:rsid w:val="00861840"/>
    <w:rsid w:val="008619C7"/>
    <w:rsid w:val="00861C70"/>
    <w:rsid w:val="00866A76"/>
    <w:rsid w:val="0086770E"/>
    <w:rsid w:val="00870914"/>
    <w:rsid w:val="00870BF1"/>
    <w:rsid w:val="00870CF8"/>
    <w:rsid w:val="00872212"/>
    <w:rsid w:val="00872602"/>
    <w:rsid w:val="0087265D"/>
    <w:rsid w:val="00872B69"/>
    <w:rsid w:val="008734E8"/>
    <w:rsid w:val="008741BD"/>
    <w:rsid w:val="008749AB"/>
    <w:rsid w:val="008761DB"/>
    <w:rsid w:val="00876BC7"/>
    <w:rsid w:val="0087709D"/>
    <w:rsid w:val="0087746B"/>
    <w:rsid w:val="0087790B"/>
    <w:rsid w:val="00881364"/>
    <w:rsid w:val="00881668"/>
    <w:rsid w:val="008818D4"/>
    <w:rsid w:val="00882E0A"/>
    <w:rsid w:val="00882E54"/>
    <w:rsid w:val="00884622"/>
    <w:rsid w:val="00884D1B"/>
    <w:rsid w:val="008850C9"/>
    <w:rsid w:val="00886186"/>
    <w:rsid w:val="00887056"/>
    <w:rsid w:val="008905F2"/>
    <w:rsid w:val="00891879"/>
    <w:rsid w:val="00892413"/>
    <w:rsid w:val="00893152"/>
    <w:rsid w:val="0089346F"/>
    <w:rsid w:val="008943D0"/>
    <w:rsid w:val="008944DF"/>
    <w:rsid w:val="00894505"/>
    <w:rsid w:val="00896413"/>
    <w:rsid w:val="00896BF8"/>
    <w:rsid w:val="008977BF"/>
    <w:rsid w:val="008A0620"/>
    <w:rsid w:val="008A07FE"/>
    <w:rsid w:val="008A0DA9"/>
    <w:rsid w:val="008A0FCE"/>
    <w:rsid w:val="008A16CD"/>
    <w:rsid w:val="008A180C"/>
    <w:rsid w:val="008A2174"/>
    <w:rsid w:val="008A2AF4"/>
    <w:rsid w:val="008A2B3E"/>
    <w:rsid w:val="008A2D64"/>
    <w:rsid w:val="008A385D"/>
    <w:rsid w:val="008A3C29"/>
    <w:rsid w:val="008A3E99"/>
    <w:rsid w:val="008A50B7"/>
    <w:rsid w:val="008A5188"/>
    <w:rsid w:val="008A6C8A"/>
    <w:rsid w:val="008A6F1F"/>
    <w:rsid w:val="008A7295"/>
    <w:rsid w:val="008A7617"/>
    <w:rsid w:val="008A7C40"/>
    <w:rsid w:val="008B38AF"/>
    <w:rsid w:val="008B3F15"/>
    <w:rsid w:val="008B414C"/>
    <w:rsid w:val="008B519A"/>
    <w:rsid w:val="008B5776"/>
    <w:rsid w:val="008B6BD2"/>
    <w:rsid w:val="008B6ECD"/>
    <w:rsid w:val="008C1628"/>
    <w:rsid w:val="008C3546"/>
    <w:rsid w:val="008C4464"/>
    <w:rsid w:val="008C46C4"/>
    <w:rsid w:val="008C55CB"/>
    <w:rsid w:val="008C70BE"/>
    <w:rsid w:val="008D1838"/>
    <w:rsid w:val="008D199B"/>
    <w:rsid w:val="008D1F96"/>
    <w:rsid w:val="008D21A8"/>
    <w:rsid w:val="008D3119"/>
    <w:rsid w:val="008D36D3"/>
    <w:rsid w:val="008D419F"/>
    <w:rsid w:val="008D4829"/>
    <w:rsid w:val="008D60CE"/>
    <w:rsid w:val="008D6FB6"/>
    <w:rsid w:val="008D748C"/>
    <w:rsid w:val="008E0174"/>
    <w:rsid w:val="008E0F6D"/>
    <w:rsid w:val="008E1649"/>
    <w:rsid w:val="008E1A0F"/>
    <w:rsid w:val="008E352F"/>
    <w:rsid w:val="008E36C5"/>
    <w:rsid w:val="008E3755"/>
    <w:rsid w:val="008E3A22"/>
    <w:rsid w:val="008E41BF"/>
    <w:rsid w:val="008E4ADA"/>
    <w:rsid w:val="008E5815"/>
    <w:rsid w:val="008E58DF"/>
    <w:rsid w:val="008E6517"/>
    <w:rsid w:val="008E676B"/>
    <w:rsid w:val="008E7938"/>
    <w:rsid w:val="008E7AB5"/>
    <w:rsid w:val="008E7EB6"/>
    <w:rsid w:val="008F0362"/>
    <w:rsid w:val="008F0450"/>
    <w:rsid w:val="008F0472"/>
    <w:rsid w:val="008F0B7D"/>
    <w:rsid w:val="008F0D7D"/>
    <w:rsid w:val="008F3303"/>
    <w:rsid w:val="008F3794"/>
    <w:rsid w:val="008F3A9D"/>
    <w:rsid w:val="008F3B6C"/>
    <w:rsid w:val="008F3CD8"/>
    <w:rsid w:val="008F4C7B"/>
    <w:rsid w:val="008F63DF"/>
    <w:rsid w:val="008F692B"/>
    <w:rsid w:val="008F7E93"/>
    <w:rsid w:val="0090018C"/>
    <w:rsid w:val="00900BC1"/>
    <w:rsid w:val="00901497"/>
    <w:rsid w:val="00901878"/>
    <w:rsid w:val="00902843"/>
    <w:rsid w:val="00903FA9"/>
    <w:rsid w:val="0090431B"/>
    <w:rsid w:val="009045FB"/>
    <w:rsid w:val="0090513B"/>
    <w:rsid w:val="00906D1F"/>
    <w:rsid w:val="00907344"/>
    <w:rsid w:val="00907EFA"/>
    <w:rsid w:val="00910156"/>
    <w:rsid w:val="00910517"/>
    <w:rsid w:val="00910D99"/>
    <w:rsid w:val="009111A6"/>
    <w:rsid w:val="00913DEC"/>
    <w:rsid w:val="00913F2C"/>
    <w:rsid w:val="00915029"/>
    <w:rsid w:val="00916307"/>
    <w:rsid w:val="00916B7F"/>
    <w:rsid w:val="0092098E"/>
    <w:rsid w:val="00920CD0"/>
    <w:rsid w:val="00921640"/>
    <w:rsid w:val="009221EF"/>
    <w:rsid w:val="00922BE4"/>
    <w:rsid w:val="009233B4"/>
    <w:rsid w:val="00923AE1"/>
    <w:rsid w:val="00923DFC"/>
    <w:rsid w:val="00925A0F"/>
    <w:rsid w:val="00925CCB"/>
    <w:rsid w:val="00926021"/>
    <w:rsid w:val="009262ED"/>
    <w:rsid w:val="00927434"/>
    <w:rsid w:val="009274B4"/>
    <w:rsid w:val="00931201"/>
    <w:rsid w:val="00931967"/>
    <w:rsid w:val="00932135"/>
    <w:rsid w:val="0093219C"/>
    <w:rsid w:val="00932444"/>
    <w:rsid w:val="00932635"/>
    <w:rsid w:val="00932D11"/>
    <w:rsid w:val="0093409D"/>
    <w:rsid w:val="009340C5"/>
    <w:rsid w:val="00934C83"/>
    <w:rsid w:val="009351A1"/>
    <w:rsid w:val="00935CC9"/>
    <w:rsid w:val="00936706"/>
    <w:rsid w:val="00936946"/>
    <w:rsid w:val="0094110A"/>
    <w:rsid w:val="00942263"/>
    <w:rsid w:val="009430C7"/>
    <w:rsid w:val="00943212"/>
    <w:rsid w:val="00943D96"/>
    <w:rsid w:val="0094577A"/>
    <w:rsid w:val="00946124"/>
    <w:rsid w:val="0094644E"/>
    <w:rsid w:val="00946B7A"/>
    <w:rsid w:val="00947194"/>
    <w:rsid w:val="00950C89"/>
    <w:rsid w:val="00950F65"/>
    <w:rsid w:val="00950F96"/>
    <w:rsid w:val="0095108D"/>
    <w:rsid w:val="00951872"/>
    <w:rsid w:val="0095215C"/>
    <w:rsid w:val="00952849"/>
    <w:rsid w:val="0095286C"/>
    <w:rsid w:val="009531B7"/>
    <w:rsid w:val="00953735"/>
    <w:rsid w:val="009543F7"/>
    <w:rsid w:val="00955032"/>
    <w:rsid w:val="009566FF"/>
    <w:rsid w:val="009569F8"/>
    <w:rsid w:val="009572FA"/>
    <w:rsid w:val="009577B9"/>
    <w:rsid w:val="00957D60"/>
    <w:rsid w:val="0096004A"/>
    <w:rsid w:val="0096011A"/>
    <w:rsid w:val="00961806"/>
    <w:rsid w:val="009619BE"/>
    <w:rsid w:val="009627EA"/>
    <w:rsid w:val="00962F35"/>
    <w:rsid w:val="00963054"/>
    <w:rsid w:val="00963451"/>
    <w:rsid w:val="0096389A"/>
    <w:rsid w:val="00963D01"/>
    <w:rsid w:val="009644C4"/>
    <w:rsid w:val="00964B58"/>
    <w:rsid w:val="00964CC2"/>
    <w:rsid w:val="00964FDB"/>
    <w:rsid w:val="009660A2"/>
    <w:rsid w:val="00966334"/>
    <w:rsid w:val="00966ABF"/>
    <w:rsid w:val="0096707C"/>
    <w:rsid w:val="00967594"/>
    <w:rsid w:val="009704D1"/>
    <w:rsid w:val="00972333"/>
    <w:rsid w:val="009724D5"/>
    <w:rsid w:val="00972A56"/>
    <w:rsid w:val="00972A5B"/>
    <w:rsid w:val="009730D9"/>
    <w:rsid w:val="009770E9"/>
    <w:rsid w:val="00977AF8"/>
    <w:rsid w:val="009806A1"/>
    <w:rsid w:val="009817B0"/>
    <w:rsid w:val="009818D0"/>
    <w:rsid w:val="00981ADE"/>
    <w:rsid w:val="0098245D"/>
    <w:rsid w:val="00983559"/>
    <w:rsid w:val="0098407E"/>
    <w:rsid w:val="00984608"/>
    <w:rsid w:val="00984B09"/>
    <w:rsid w:val="0098509A"/>
    <w:rsid w:val="00985316"/>
    <w:rsid w:val="009854B7"/>
    <w:rsid w:val="00985875"/>
    <w:rsid w:val="0098593D"/>
    <w:rsid w:val="0098723D"/>
    <w:rsid w:val="0098769F"/>
    <w:rsid w:val="00987CCE"/>
    <w:rsid w:val="00990A23"/>
    <w:rsid w:val="00990B75"/>
    <w:rsid w:val="00991018"/>
    <w:rsid w:val="00991111"/>
    <w:rsid w:val="00992EAA"/>
    <w:rsid w:val="009935DE"/>
    <w:rsid w:val="009942F0"/>
    <w:rsid w:val="00994F5E"/>
    <w:rsid w:val="00995BD2"/>
    <w:rsid w:val="0099612D"/>
    <w:rsid w:val="0099766A"/>
    <w:rsid w:val="00997D8B"/>
    <w:rsid w:val="009A0034"/>
    <w:rsid w:val="009A19B0"/>
    <w:rsid w:val="009A1C3E"/>
    <w:rsid w:val="009A4D74"/>
    <w:rsid w:val="009A5056"/>
    <w:rsid w:val="009A5FDF"/>
    <w:rsid w:val="009A6D0D"/>
    <w:rsid w:val="009A7860"/>
    <w:rsid w:val="009B041C"/>
    <w:rsid w:val="009B0715"/>
    <w:rsid w:val="009B1251"/>
    <w:rsid w:val="009B12A8"/>
    <w:rsid w:val="009B293E"/>
    <w:rsid w:val="009B2D9B"/>
    <w:rsid w:val="009B4660"/>
    <w:rsid w:val="009B6FEC"/>
    <w:rsid w:val="009B709F"/>
    <w:rsid w:val="009B7729"/>
    <w:rsid w:val="009C081E"/>
    <w:rsid w:val="009C0C01"/>
    <w:rsid w:val="009C1669"/>
    <w:rsid w:val="009C186E"/>
    <w:rsid w:val="009C47D6"/>
    <w:rsid w:val="009C52B0"/>
    <w:rsid w:val="009C5886"/>
    <w:rsid w:val="009C5AC8"/>
    <w:rsid w:val="009C62F5"/>
    <w:rsid w:val="009C6B8D"/>
    <w:rsid w:val="009C6E2C"/>
    <w:rsid w:val="009C71DB"/>
    <w:rsid w:val="009D0480"/>
    <w:rsid w:val="009D0B04"/>
    <w:rsid w:val="009D0E1E"/>
    <w:rsid w:val="009D1547"/>
    <w:rsid w:val="009D1987"/>
    <w:rsid w:val="009D202C"/>
    <w:rsid w:val="009D23DC"/>
    <w:rsid w:val="009D3EF3"/>
    <w:rsid w:val="009D4EF3"/>
    <w:rsid w:val="009D5292"/>
    <w:rsid w:val="009D5323"/>
    <w:rsid w:val="009D650F"/>
    <w:rsid w:val="009D6DA3"/>
    <w:rsid w:val="009D7AFF"/>
    <w:rsid w:val="009E34AF"/>
    <w:rsid w:val="009E3858"/>
    <w:rsid w:val="009E5A21"/>
    <w:rsid w:val="009E6E3C"/>
    <w:rsid w:val="009E6EA5"/>
    <w:rsid w:val="009E7AC0"/>
    <w:rsid w:val="009F02A8"/>
    <w:rsid w:val="009F1611"/>
    <w:rsid w:val="009F1DD3"/>
    <w:rsid w:val="009F23CC"/>
    <w:rsid w:val="009F2568"/>
    <w:rsid w:val="009F26C5"/>
    <w:rsid w:val="009F3096"/>
    <w:rsid w:val="009F3F5C"/>
    <w:rsid w:val="009F50B9"/>
    <w:rsid w:val="009F53EB"/>
    <w:rsid w:val="009F5628"/>
    <w:rsid w:val="009F61B3"/>
    <w:rsid w:val="009F627D"/>
    <w:rsid w:val="009F6833"/>
    <w:rsid w:val="009F6EEA"/>
    <w:rsid w:val="009F6F63"/>
    <w:rsid w:val="009F72B5"/>
    <w:rsid w:val="009F7E3E"/>
    <w:rsid w:val="00A00078"/>
    <w:rsid w:val="00A00A18"/>
    <w:rsid w:val="00A01654"/>
    <w:rsid w:val="00A02664"/>
    <w:rsid w:val="00A02887"/>
    <w:rsid w:val="00A02DE8"/>
    <w:rsid w:val="00A036B1"/>
    <w:rsid w:val="00A047D3"/>
    <w:rsid w:val="00A05DF3"/>
    <w:rsid w:val="00A076D3"/>
    <w:rsid w:val="00A10530"/>
    <w:rsid w:val="00A1191C"/>
    <w:rsid w:val="00A1354C"/>
    <w:rsid w:val="00A14146"/>
    <w:rsid w:val="00A15600"/>
    <w:rsid w:val="00A1692B"/>
    <w:rsid w:val="00A16CAB"/>
    <w:rsid w:val="00A1755A"/>
    <w:rsid w:val="00A20179"/>
    <w:rsid w:val="00A205B5"/>
    <w:rsid w:val="00A208A6"/>
    <w:rsid w:val="00A20BDD"/>
    <w:rsid w:val="00A219AC"/>
    <w:rsid w:val="00A21B4F"/>
    <w:rsid w:val="00A2247B"/>
    <w:rsid w:val="00A23812"/>
    <w:rsid w:val="00A25B86"/>
    <w:rsid w:val="00A26678"/>
    <w:rsid w:val="00A26BEA"/>
    <w:rsid w:val="00A26E1F"/>
    <w:rsid w:val="00A27053"/>
    <w:rsid w:val="00A27729"/>
    <w:rsid w:val="00A2797C"/>
    <w:rsid w:val="00A27D26"/>
    <w:rsid w:val="00A30785"/>
    <w:rsid w:val="00A31351"/>
    <w:rsid w:val="00A31367"/>
    <w:rsid w:val="00A31693"/>
    <w:rsid w:val="00A31A4F"/>
    <w:rsid w:val="00A31D11"/>
    <w:rsid w:val="00A332B4"/>
    <w:rsid w:val="00A356BF"/>
    <w:rsid w:val="00A35736"/>
    <w:rsid w:val="00A35955"/>
    <w:rsid w:val="00A368D0"/>
    <w:rsid w:val="00A36990"/>
    <w:rsid w:val="00A36E92"/>
    <w:rsid w:val="00A36EAF"/>
    <w:rsid w:val="00A37B5C"/>
    <w:rsid w:val="00A37C03"/>
    <w:rsid w:val="00A37D2D"/>
    <w:rsid w:val="00A40341"/>
    <w:rsid w:val="00A41406"/>
    <w:rsid w:val="00A42766"/>
    <w:rsid w:val="00A42BAD"/>
    <w:rsid w:val="00A4365F"/>
    <w:rsid w:val="00A43C77"/>
    <w:rsid w:val="00A441EF"/>
    <w:rsid w:val="00A44BBA"/>
    <w:rsid w:val="00A44C32"/>
    <w:rsid w:val="00A451C7"/>
    <w:rsid w:val="00A451CC"/>
    <w:rsid w:val="00A45E78"/>
    <w:rsid w:val="00A461F6"/>
    <w:rsid w:val="00A46D41"/>
    <w:rsid w:val="00A46D99"/>
    <w:rsid w:val="00A4732A"/>
    <w:rsid w:val="00A47735"/>
    <w:rsid w:val="00A4797B"/>
    <w:rsid w:val="00A50E36"/>
    <w:rsid w:val="00A53028"/>
    <w:rsid w:val="00A554EE"/>
    <w:rsid w:val="00A56027"/>
    <w:rsid w:val="00A56201"/>
    <w:rsid w:val="00A56406"/>
    <w:rsid w:val="00A56FD9"/>
    <w:rsid w:val="00A57FE3"/>
    <w:rsid w:val="00A601FC"/>
    <w:rsid w:val="00A61D11"/>
    <w:rsid w:val="00A647B2"/>
    <w:rsid w:val="00A64F2F"/>
    <w:rsid w:val="00A656DD"/>
    <w:rsid w:val="00A65AFA"/>
    <w:rsid w:val="00A67C21"/>
    <w:rsid w:val="00A67F1B"/>
    <w:rsid w:val="00A70EDC"/>
    <w:rsid w:val="00A71565"/>
    <w:rsid w:val="00A71A06"/>
    <w:rsid w:val="00A71DFF"/>
    <w:rsid w:val="00A71EDC"/>
    <w:rsid w:val="00A73550"/>
    <w:rsid w:val="00A73903"/>
    <w:rsid w:val="00A73D3E"/>
    <w:rsid w:val="00A73E58"/>
    <w:rsid w:val="00A7473E"/>
    <w:rsid w:val="00A7521A"/>
    <w:rsid w:val="00A75A67"/>
    <w:rsid w:val="00A768CE"/>
    <w:rsid w:val="00A77093"/>
    <w:rsid w:val="00A77735"/>
    <w:rsid w:val="00A77E7A"/>
    <w:rsid w:val="00A80324"/>
    <w:rsid w:val="00A80703"/>
    <w:rsid w:val="00A82089"/>
    <w:rsid w:val="00A83D1A"/>
    <w:rsid w:val="00A84833"/>
    <w:rsid w:val="00A85108"/>
    <w:rsid w:val="00A862AE"/>
    <w:rsid w:val="00A90075"/>
    <w:rsid w:val="00A90AA0"/>
    <w:rsid w:val="00A90D4C"/>
    <w:rsid w:val="00A91E55"/>
    <w:rsid w:val="00A9271F"/>
    <w:rsid w:val="00A92861"/>
    <w:rsid w:val="00A92DCB"/>
    <w:rsid w:val="00A93265"/>
    <w:rsid w:val="00A93D17"/>
    <w:rsid w:val="00A94EA1"/>
    <w:rsid w:val="00A96873"/>
    <w:rsid w:val="00A96AD5"/>
    <w:rsid w:val="00A97220"/>
    <w:rsid w:val="00A97737"/>
    <w:rsid w:val="00A978B5"/>
    <w:rsid w:val="00AA0BE2"/>
    <w:rsid w:val="00AA1BD0"/>
    <w:rsid w:val="00AA1CA2"/>
    <w:rsid w:val="00AA309D"/>
    <w:rsid w:val="00AA3538"/>
    <w:rsid w:val="00AA3B24"/>
    <w:rsid w:val="00AA3FBB"/>
    <w:rsid w:val="00AA4813"/>
    <w:rsid w:val="00AA52FC"/>
    <w:rsid w:val="00AA54EE"/>
    <w:rsid w:val="00AA6B8F"/>
    <w:rsid w:val="00AA7387"/>
    <w:rsid w:val="00AA73C3"/>
    <w:rsid w:val="00AA791D"/>
    <w:rsid w:val="00AA7AF7"/>
    <w:rsid w:val="00AB09DE"/>
    <w:rsid w:val="00AB0E9F"/>
    <w:rsid w:val="00AB1122"/>
    <w:rsid w:val="00AB1209"/>
    <w:rsid w:val="00AB3185"/>
    <w:rsid w:val="00AB32C4"/>
    <w:rsid w:val="00AB3937"/>
    <w:rsid w:val="00AB3A3B"/>
    <w:rsid w:val="00AB4825"/>
    <w:rsid w:val="00AB49F7"/>
    <w:rsid w:val="00AB51D4"/>
    <w:rsid w:val="00AB6632"/>
    <w:rsid w:val="00AB74F5"/>
    <w:rsid w:val="00AC3395"/>
    <w:rsid w:val="00AC5923"/>
    <w:rsid w:val="00AC742E"/>
    <w:rsid w:val="00AC7DA0"/>
    <w:rsid w:val="00AC7F58"/>
    <w:rsid w:val="00AD10E2"/>
    <w:rsid w:val="00AD183A"/>
    <w:rsid w:val="00AD31FF"/>
    <w:rsid w:val="00AD490C"/>
    <w:rsid w:val="00AD53E2"/>
    <w:rsid w:val="00AD5AA4"/>
    <w:rsid w:val="00AD5E1D"/>
    <w:rsid w:val="00AD5FC1"/>
    <w:rsid w:val="00AD6C2E"/>
    <w:rsid w:val="00AD6FD7"/>
    <w:rsid w:val="00AD71F8"/>
    <w:rsid w:val="00AD732B"/>
    <w:rsid w:val="00AD7FBB"/>
    <w:rsid w:val="00AE07B9"/>
    <w:rsid w:val="00AE0CD9"/>
    <w:rsid w:val="00AE14C5"/>
    <w:rsid w:val="00AE3414"/>
    <w:rsid w:val="00AE383B"/>
    <w:rsid w:val="00AE3E7D"/>
    <w:rsid w:val="00AE3ED7"/>
    <w:rsid w:val="00AE4ADB"/>
    <w:rsid w:val="00AE5BCB"/>
    <w:rsid w:val="00AE6B35"/>
    <w:rsid w:val="00AE74A6"/>
    <w:rsid w:val="00AF0D15"/>
    <w:rsid w:val="00AF33D5"/>
    <w:rsid w:val="00AF37EE"/>
    <w:rsid w:val="00AF3934"/>
    <w:rsid w:val="00AF4AFC"/>
    <w:rsid w:val="00AF4CA4"/>
    <w:rsid w:val="00AF589C"/>
    <w:rsid w:val="00AF5DE2"/>
    <w:rsid w:val="00AF5F86"/>
    <w:rsid w:val="00AF73CC"/>
    <w:rsid w:val="00AF73D6"/>
    <w:rsid w:val="00AF7643"/>
    <w:rsid w:val="00AF7D07"/>
    <w:rsid w:val="00B0121E"/>
    <w:rsid w:val="00B02026"/>
    <w:rsid w:val="00B02154"/>
    <w:rsid w:val="00B021C8"/>
    <w:rsid w:val="00B0249A"/>
    <w:rsid w:val="00B0349E"/>
    <w:rsid w:val="00B04332"/>
    <w:rsid w:val="00B04DEB"/>
    <w:rsid w:val="00B05596"/>
    <w:rsid w:val="00B05877"/>
    <w:rsid w:val="00B064FF"/>
    <w:rsid w:val="00B06749"/>
    <w:rsid w:val="00B06E2D"/>
    <w:rsid w:val="00B06F77"/>
    <w:rsid w:val="00B10072"/>
    <w:rsid w:val="00B10895"/>
    <w:rsid w:val="00B11E7A"/>
    <w:rsid w:val="00B13096"/>
    <w:rsid w:val="00B154FE"/>
    <w:rsid w:val="00B16546"/>
    <w:rsid w:val="00B1704B"/>
    <w:rsid w:val="00B21B44"/>
    <w:rsid w:val="00B2226A"/>
    <w:rsid w:val="00B22630"/>
    <w:rsid w:val="00B234DA"/>
    <w:rsid w:val="00B23CD6"/>
    <w:rsid w:val="00B24367"/>
    <w:rsid w:val="00B2513D"/>
    <w:rsid w:val="00B3020F"/>
    <w:rsid w:val="00B313E3"/>
    <w:rsid w:val="00B330B0"/>
    <w:rsid w:val="00B34F50"/>
    <w:rsid w:val="00B35BF6"/>
    <w:rsid w:val="00B3642F"/>
    <w:rsid w:val="00B37201"/>
    <w:rsid w:val="00B4133C"/>
    <w:rsid w:val="00B41A58"/>
    <w:rsid w:val="00B41E1B"/>
    <w:rsid w:val="00B422A0"/>
    <w:rsid w:val="00B43300"/>
    <w:rsid w:val="00B43D6A"/>
    <w:rsid w:val="00B46ABB"/>
    <w:rsid w:val="00B4788F"/>
    <w:rsid w:val="00B47F69"/>
    <w:rsid w:val="00B50E77"/>
    <w:rsid w:val="00B515B1"/>
    <w:rsid w:val="00B51A5F"/>
    <w:rsid w:val="00B54040"/>
    <w:rsid w:val="00B54A17"/>
    <w:rsid w:val="00B551BF"/>
    <w:rsid w:val="00B561C5"/>
    <w:rsid w:val="00B571FF"/>
    <w:rsid w:val="00B57E03"/>
    <w:rsid w:val="00B57FFC"/>
    <w:rsid w:val="00B611B8"/>
    <w:rsid w:val="00B61285"/>
    <w:rsid w:val="00B6167A"/>
    <w:rsid w:val="00B61724"/>
    <w:rsid w:val="00B62E16"/>
    <w:rsid w:val="00B64C37"/>
    <w:rsid w:val="00B65AFC"/>
    <w:rsid w:val="00B661AA"/>
    <w:rsid w:val="00B66431"/>
    <w:rsid w:val="00B6645B"/>
    <w:rsid w:val="00B66989"/>
    <w:rsid w:val="00B67096"/>
    <w:rsid w:val="00B6733E"/>
    <w:rsid w:val="00B67A0A"/>
    <w:rsid w:val="00B715EE"/>
    <w:rsid w:val="00B717E1"/>
    <w:rsid w:val="00B71805"/>
    <w:rsid w:val="00B72293"/>
    <w:rsid w:val="00B728B3"/>
    <w:rsid w:val="00B7339A"/>
    <w:rsid w:val="00B73C0D"/>
    <w:rsid w:val="00B75FB2"/>
    <w:rsid w:val="00B76E7D"/>
    <w:rsid w:val="00B8015C"/>
    <w:rsid w:val="00B80638"/>
    <w:rsid w:val="00B80685"/>
    <w:rsid w:val="00B821D9"/>
    <w:rsid w:val="00B82C48"/>
    <w:rsid w:val="00B83816"/>
    <w:rsid w:val="00B84A84"/>
    <w:rsid w:val="00B85198"/>
    <w:rsid w:val="00B86201"/>
    <w:rsid w:val="00B876E5"/>
    <w:rsid w:val="00B87810"/>
    <w:rsid w:val="00B87ED5"/>
    <w:rsid w:val="00B87FF9"/>
    <w:rsid w:val="00B909F0"/>
    <w:rsid w:val="00B92C80"/>
    <w:rsid w:val="00B93BDA"/>
    <w:rsid w:val="00B94BC0"/>
    <w:rsid w:val="00B957DB"/>
    <w:rsid w:val="00B96C61"/>
    <w:rsid w:val="00B971CB"/>
    <w:rsid w:val="00B97C25"/>
    <w:rsid w:val="00BA0140"/>
    <w:rsid w:val="00BA0659"/>
    <w:rsid w:val="00BA1B49"/>
    <w:rsid w:val="00BA1B96"/>
    <w:rsid w:val="00BA3266"/>
    <w:rsid w:val="00BA351B"/>
    <w:rsid w:val="00BA3715"/>
    <w:rsid w:val="00BA4310"/>
    <w:rsid w:val="00BA43B3"/>
    <w:rsid w:val="00BA5405"/>
    <w:rsid w:val="00BA666F"/>
    <w:rsid w:val="00BA752D"/>
    <w:rsid w:val="00BB092F"/>
    <w:rsid w:val="00BB0B5F"/>
    <w:rsid w:val="00BB1217"/>
    <w:rsid w:val="00BB1FF9"/>
    <w:rsid w:val="00BB22A8"/>
    <w:rsid w:val="00BB2302"/>
    <w:rsid w:val="00BB3C72"/>
    <w:rsid w:val="00BB45A7"/>
    <w:rsid w:val="00BB4AAF"/>
    <w:rsid w:val="00BB76BA"/>
    <w:rsid w:val="00BB798E"/>
    <w:rsid w:val="00BB7CBE"/>
    <w:rsid w:val="00BC09AA"/>
    <w:rsid w:val="00BC19F0"/>
    <w:rsid w:val="00BC22EE"/>
    <w:rsid w:val="00BC27E9"/>
    <w:rsid w:val="00BC2F49"/>
    <w:rsid w:val="00BC3B4B"/>
    <w:rsid w:val="00BC4328"/>
    <w:rsid w:val="00BC5D80"/>
    <w:rsid w:val="00BC6300"/>
    <w:rsid w:val="00BC6465"/>
    <w:rsid w:val="00BC709E"/>
    <w:rsid w:val="00BC71F6"/>
    <w:rsid w:val="00BC7278"/>
    <w:rsid w:val="00BC7522"/>
    <w:rsid w:val="00BC7B72"/>
    <w:rsid w:val="00BD0B98"/>
    <w:rsid w:val="00BD2606"/>
    <w:rsid w:val="00BD28FD"/>
    <w:rsid w:val="00BD3363"/>
    <w:rsid w:val="00BD35C4"/>
    <w:rsid w:val="00BD3F26"/>
    <w:rsid w:val="00BD4503"/>
    <w:rsid w:val="00BD52C8"/>
    <w:rsid w:val="00BD5324"/>
    <w:rsid w:val="00BD57F4"/>
    <w:rsid w:val="00BD5C38"/>
    <w:rsid w:val="00BD6D94"/>
    <w:rsid w:val="00BD7538"/>
    <w:rsid w:val="00BE0147"/>
    <w:rsid w:val="00BE0208"/>
    <w:rsid w:val="00BE0D03"/>
    <w:rsid w:val="00BE11C8"/>
    <w:rsid w:val="00BE2545"/>
    <w:rsid w:val="00BE294E"/>
    <w:rsid w:val="00BE2C3C"/>
    <w:rsid w:val="00BE2E72"/>
    <w:rsid w:val="00BE3E6A"/>
    <w:rsid w:val="00BE40D2"/>
    <w:rsid w:val="00BE4165"/>
    <w:rsid w:val="00BE447F"/>
    <w:rsid w:val="00BE45F0"/>
    <w:rsid w:val="00BE4B8A"/>
    <w:rsid w:val="00BE53D5"/>
    <w:rsid w:val="00BE5A53"/>
    <w:rsid w:val="00BE5B1A"/>
    <w:rsid w:val="00BE6C31"/>
    <w:rsid w:val="00BF060C"/>
    <w:rsid w:val="00BF1A65"/>
    <w:rsid w:val="00BF20B7"/>
    <w:rsid w:val="00BF22CC"/>
    <w:rsid w:val="00BF2B33"/>
    <w:rsid w:val="00BF358F"/>
    <w:rsid w:val="00BF497D"/>
    <w:rsid w:val="00BF5DD4"/>
    <w:rsid w:val="00BF6C2B"/>
    <w:rsid w:val="00BF6EEE"/>
    <w:rsid w:val="00BF6FFF"/>
    <w:rsid w:val="00BF70B5"/>
    <w:rsid w:val="00BF7141"/>
    <w:rsid w:val="00BF7C64"/>
    <w:rsid w:val="00C00515"/>
    <w:rsid w:val="00C02429"/>
    <w:rsid w:val="00C0293A"/>
    <w:rsid w:val="00C0320B"/>
    <w:rsid w:val="00C042EB"/>
    <w:rsid w:val="00C04602"/>
    <w:rsid w:val="00C047BB"/>
    <w:rsid w:val="00C04947"/>
    <w:rsid w:val="00C04D0A"/>
    <w:rsid w:val="00C055B1"/>
    <w:rsid w:val="00C055DC"/>
    <w:rsid w:val="00C059A8"/>
    <w:rsid w:val="00C05B43"/>
    <w:rsid w:val="00C06276"/>
    <w:rsid w:val="00C06765"/>
    <w:rsid w:val="00C06A38"/>
    <w:rsid w:val="00C06B20"/>
    <w:rsid w:val="00C07507"/>
    <w:rsid w:val="00C1053F"/>
    <w:rsid w:val="00C10CBA"/>
    <w:rsid w:val="00C11549"/>
    <w:rsid w:val="00C115F6"/>
    <w:rsid w:val="00C13B82"/>
    <w:rsid w:val="00C1435C"/>
    <w:rsid w:val="00C14706"/>
    <w:rsid w:val="00C14ABE"/>
    <w:rsid w:val="00C16653"/>
    <w:rsid w:val="00C16693"/>
    <w:rsid w:val="00C17764"/>
    <w:rsid w:val="00C17E90"/>
    <w:rsid w:val="00C201DD"/>
    <w:rsid w:val="00C20313"/>
    <w:rsid w:val="00C2223B"/>
    <w:rsid w:val="00C22A3B"/>
    <w:rsid w:val="00C22D9D"/>
    <w:rsid w:val="00C22E53"/>
    <w:rsid w:val="00C23613"/>
    <w:rsid w:val="00C24752"/>
    <w:rsid w:val="00C24C50"/>
    <w:rsid w:val="00C24C6F"/>
    <w:rsid w:val="00C24D00"/>
    <w:rsid w:val="00C26425"/>
    <w:rsid w:val="00C26A9E"/>
    <w:rsid w:val="00C2712D"/>
    <w:rsid w:val="00C27208"/>
    <w:rsid w:val="00C273BF"/>
    <w:rsid w:val="00C27AC5"/>
    <w:rsid w:val="00C3161F"/>
    <w:rsid w:val="00C31F75"/>
    <w:rsid w:val="00C321E0"/>
    <w:rsid w:val="00C325A5"/>
    <w:rsid w:val="00C32635"/>
    <w:rsid w:val="00C32F82"/>
    <w:rsid w:val="00C34ECF"/>
    <w:rsid w:val="00C40DF0"/>
    <w:rsid w:val="00C41CB9"/>
    <w:rsid w:val="00C4361E"/>
    <w:rsid w:val="00C44181"/>
    <w:rsid w:val="00C442C6"/>
    <w:rsid w:val="00C44363"/>
    <w:rsid w:val="00C4580A"/>
    <w:rsid w:val="00C45D38"/>
    <w:rsid w:val="00C45D8F"/>
    <w:rsid w:val="00C45EC4"/>
    <w:rsid w:val="00C46C68"/>
    <w:rsid w:val="00C47068"/>
    <w:rsid w:val="00C478CC"/>
    <w:rsid w:val="00C478D6"/>
    <w:rsid w:val="00C47996"/>
    <w:rsid w:val="00C50926"/>
    <w:rsid w:val="00C50D72"/>
    <w:rsid w:val="00C51610"/>
    <w:rsid w:val="00C51EA0"/>
    <w:rsid w:val="00C52BBC"/>
    <w:rsid w:val="00C52D5D"/>
    <w:rsid w:val="00C53067"/>
    <w:rsid w:val="00C5314A"/>
    <w:rsid w:val="00C54324"/>
    <w:rsid w:val="00C54E9F"/>
    <w:rsid w:val="00C554C6"/>
    <w:rsid w:val="00C55AE5"/>
    <w:rsid w:val="00C55FC0"/>
    <w:rsid w:val="00C56770"/>
    <w:rsid w:val="00C567DE"/>
    <w:rsid w:val="00C56C20"/>
    <w:rsid w:val="00C56F06"/>
    <w:rsid w:val="00C57446"/>
    <w:rsid w:val="00C576CA"/>
    <w:rsid w:val="00C61122"/>
    <w:rsid w:val="00C617E8"/>
    <w:rsid w:val="00C61B81"/>
    <w:rsid w:val="00C62970"/>
    <w:rsid w:val="00C62CA4"/>
    <w:rsid w:val="00C63964"/>
    <w:rsid w:val="00C63A23"/>
    <w:rsid w:val="00C641B0"/>
    <w:rsid w:val="00C64F63"/>
    <w:rsid w:val="00C651D5"/>
    <w:rsid w:val="00C65D99"/>
    <w:rsid w:val="00C66BD2"/>
    <w:rsid w:val="00C66EB6"/>
    <w:rsid w:val="00C67446"/>
    <w:rsid w:val="00C67B1C"/>
    <w:rsid w:val="00C70476"/>
    <w:rsid w:val="00C70D1C"/>
    <w:rsid w:val="00C714DA"/>
    <w:rsid w:val="00C719A3"/>
    <w:rsid w:val="00C71D5D"/>
    <w:rsid w:val="00C7218A"/>
    <w:rsid w:val="00C72E91"/>
    <w:rsid w:val="00C730DD"/>
    <w:rsid w:val="00C730E8"/>
    <w:rsid w:val="00C73AAF"/>
    <w:rsid w:val="00C74D77"/>
    <w:rsid w:val="00C75124"/>
    <w:rsid w:val="00C755FA"/>
    <w:rsid w:val="00C75F30"/>
    <w:rsid w:val="00C7632D"/>
    <w:rsid w:val="00C7654D"/>
    <w:rsid w:val="00C767E4"/>
    <w:rsid w:val="00C76C49"/>
    <w:rsid w:val="00C772E0"/>
    <w:rsid w:val="00C77D7A"/>
    <w:rsid w:val="00C808F5"/>
    <w:rsid w:val="00C8154C"/>
    <w:rsid w:val="00C83605"/>
    <w:rsid w:val="00C83F21"/>
    <w:rsid w:val="00C84977"/>
    <w:rsid w:val="00C851BA"/>
    <w:rsid w:val="00C85C5E"/>
    <w:rsid w:val="00C85CDF"/>
    <w:rsid w:val="00C861A1"/>
    <w:rsid w:val="00C86382"/>
    <w:rsid w:val="00C866CF"/>
    <w:rsid w:val="00C86D45"/>
    <w:rsid w:val="00C87E53"/>
    <w:rsid w:val="00C90E4F"/>
    <w:rsid w:val="00C9257C"/>
    <w:rsid w:val="00C9323C"/>
    <w:rsid w:val="00C94226"/>
    <w:rsid w:val="00C9443B"/>
    <w:rsid w:val="00C948C3"/>
    <w:rsid w:val="00C94B6D"/>
    <w:rsid w:val="00C95B71"/>
    <w:rsid w:val="00C95D25"/>
    <w:rsid w:val="00C964C3"/>
    <w:rsid w:val="00C96D24"/>
    <w:rsid w:val="00C974B9"/>
    <w:rsid w:val="00C97A3F"/>
    <w:rsid w:val="00C97C58"/>
    <w:rsid w:val="00CA0A4E"/>
    <w:rsid w:val="00CA153D"/>
    <w:rsid w:val="00CA1702"/>
    <w:rsid w:val="00CA2711"/>
    <w:rsid w:val="00CA2992"/>
    <w:rsid w:val="00CA2E27"/>
    <w:rsid w:val="00CA3519"/>
    <w:rsid w:val="00CA3E6C"/>
    <w:rsid w:val="00CA46A0"/>
    <w:rsid w:val="00CA48D5"/>
    <w:rsid w:val="00CA4EC9"/>
    <w:rsid w:val="00CA4FF7"/>
    <w:rsid w:val="00CA5F7B"/>
    <w:rsid w:val="00CB0183"/>
    <w:rsid w:val="00CB0799"/>
    <w:rsid w:val="00CB0E37"/>
    <w:rsid w:val="00CB274A"/>
    <w:rsid w:val="00CB2CCF"/>
    <w:rsid w:val="00CB4221"/>
    <w:rsid w:val="00CB448D"/>
    <w:rsid w:val="00CB4897"/>
    <w:rsid w:val="00CB4E08"/>
    <w:rsid w:val="00CB5295"/>
    <w:rsid w:val="00CB5557"/>
    <w:rsid w:val="00CB5ADC"/>
    <w:rsid w:val="00CB5F89"/>
    <w:rsid w:val="00CB64C7"/>
    <w:rsid w:val="00CB6FA8"/>
    <w:rsid w:val="00CC0389"/>
    <w:rsid w:val="00CC03E7"/>
    <w:rsid w:val="00CC0B56"/>
    <w:rsid w:val="00CC0B60"/>
    <w:rsid w:val="00CC16CE"/>
    <w:rsid w:val="00CC20A4"/>
    <w:rsid w:val="00CC35DB"/>
    <w:rsid w:val="00CC392D"/>
    <w:rsid w:val="00CC3E9B"/>
    <w:rsid w:val="00CC42C4"/>
    <w:rsid w:val="00CC4966"/>
    <w:rsid w:val="00CC4CA9"/>
    <w:rsid w:val="00CC541F"/>
    <w:rsid w:val="00CC57DA"/>
    <w:rsid w:val="00CC6224"/>
    <w:rsid w:val="00CC62FF"/>
    <w:rsid w:val="00CC663A"/>
    <w:rsid w:val="00CC7855"/>
    <w:rsid w:val="00CC7BE0"/>
    <w:rsid w:val="00CC7D25"/>
    <w:rsid w:val="00CD02E5"/>
    <w:rsid w:val="00CD10D6"/>
    <w:rsid w:val="00CD2585"/>
    <w:rsid w:val="00CD3084"/>
    <w:rsid w:val="00CD3A41"/>
    <w:rsid w:val="00CD4B70"/>
    <w:rsid w:val="00CD579F"/>
    <w:rsid w:val="00CD5982"/>
    <w:rsid w:val="00CD5B4A"/>
    <w:rsid w:val="00CD5EDD"/>
    <w:rsid w:val="00CD6580"/>
    <w:rsid w:val="00CD6C85"/>
    <w:rsid w:val="00CD711F"/>
    <w:rsid w:val="00CD715A"/>
    <w:rsid w:val="00CE02FF"/>
    <w:rsid w:val="00CE0546"/>
    <w:rsid w:val="00CE2189"/>
    <w:rsid w:val="00CE2AC2"/>
    <w:rsid w:val="00CE2E8F"/>
    <w:rsid w:val="00CE324E"/>
    <w:rsid w:val="00CE34F0"/>
    <w:rsid w:val="00CE369E"/>
    <w:rsid w:val="00CE492F"/>
    <w:rsid w:val="00CE5C91"/>
    <w:rsid w:val="00CE6434"/>
    <w:rsid w:val="00CE7618"/>
    <w:rsid w:val="00CE77F3"/>
    <w:rsid w:val="00CE7F1D"/>
    <w:rsid w:val="00CF0C0D"/>
    <w:rsid w:val="00CF1B06"/>
    <w:rsid w:val="00CF1C7E"/>
    <w:rsid w:val="00CF1F2A"/>
    <w:rsid w:val="00CF25D5"/>
    <w:rsid w:val="00CF447E"/>
    <w:rsid w:val="00CF5008"/>
    <w:rsid w:val="00CF50BE"/>
    <w:rsid w:val="00CF6AF7"/>
    <w:rsid w:val="00CF6CEF"/>
    <w:rsid w:val="00CF7170"/>
    <w:rsid w:val="00D006A0"/>
    <w:rsid w:val="00D00CAA"/>
    <w:rsid w:val="00D018B4"/>
    <w:rsid w:val="00D0190F"/>
    <w:rsid w:val="00D01C97"/>
    <w:rsid w:val="00D026D2"/>
    <w:rsid w:val="00D03144"/>
    <w:rsid w:val="00D03165"/>
    <w:rsid w:val="00D03F68"/>
    <w:rsid w:val="00D03F80"/>
    <w:rsid w:val="00D04ADC"/>
    <w:rsid w:val="00D04D79"/>
    <w:rsid w:val="00D05114"/>
    <w:rsid w:val="00D05428"/>
    <w:rsid w:val="00D055FC"/>
    <w:rsid w:val="00D05EE5"/>
    <w:rsid w:val="00D06C92"/>
    <w:rsid w:val="00D076BC"/>
    <w:rsid w:val="00D10827"/>
    <w:rsid w:val="00D1176A"/>
    <w:rsid w:val="00D1232D"/>
    <w:rsid w:val="00D1327F"/>
    <w:rsid w:val="00D1369A"/>
    <w:rsid w:val="00D1382B"/>
    <w:rsid w:val="00D14186"/>
    <w:rsid w:val="00D15866"/>
    <w:rsid w:val="00D15A57"/>
    <w:rsid w:val="00D165B4"/>
    <w:rsid w:val="00D20042"/>
    <w:rsid w:val="00D2043F"/>
    <w:rsid w:val="00D204FA"/>
    <w:rsid w:val="00D2144C"/>
    <w:rsid w:val="00D21BA3"/>
    <w:rsid w:val="00D22E8C"/>
    <w:rsid w:val="00D230CA"/>
    <w:rsid w:val="00D24453"/>
    <w:rsid w:val="00D24524"/>
    <w:rsid w:val="00D2549E"/>
    <w:rsid w:val="00D2592C"/>
    <w:rsid w:val="00D25F65"/>
    <w:rsid w:val="00D263B5"/>
    <w:rsid w:val="00D26516"/>
    <w:rsid w:val="00D26C2D"/>
    <w:rsid w:val="00D27955"/>
    <w:rsid w:val="00D27A3D"/>
    <w:rsid w:val="00D30248"/>
    <w:rsid w:val="00D3254B"/>
    <w:rsid w:val="00D32857"/>
    <w:rsid w:val="00D33CA2"/>
    <w:rsid w:val="00D33FD7"/>
    <w:rsid w:val="00D34072"/>
    <w:rsid w:val="00D342B9"/>
    <w:rsid w:val="00D34353"/>
    <w:rsid w:val="00D34DE1"/>
    <w:rsid w:val="00D34EB6"/>
    <w:rsid w:val="00D35438"/>
    <w:rsid w:val="00D363E9"/>
    <w:rsid w:val="00D375A1"/>
    <w:rsid w:val="00D40142"/>
    <w:rsid w:val="00D402FD"/>
    <w:rsid w:val="00D40306"/>
    <w:rsid w:val="00D41464"/>
    <w:rsid w:val="00D41604"/>
    <w:rsid w:val="00D41DAB"/>
    <w:rsid w:val="00D4245B"/>
    <w:rsid w:val="00D42D1C"/>
    <w:rsid w:val="00D42F49"/>
    <w:rsid w:val="00D43196"/>
    <w:rsid w:val="00D43665"/>
    <w:rsid w:val="00D436ED"/>
    <w:rsid w:val="00D44661"/>
    <w:rsid w:val="00D44A3C"/>
    <w:rsid w:val="00D451B7"/>
    <w:rsid w:val="00D452F0"/>
    <w:rsid w:val="00D454D0"/>
    <w:rsid w:val="00D45F05"/>
    <w:rsid w:val="00D46B18"/>
    <w:rsid w:val="00D46FB8"/>
    <w:rsid w:val="00D47D23"/>
    <w:rsid w:val="00D500C6"/>
    <w:rsid w:val="00D512BE"/>
    <w:rsid w:val="00D53060"/>
    <w:rsid w:val="00D535BE"/>
    <w:rsid w:val="00D535C4"/>
    <w:rsid w:val="00D535C7"/>
    <w:rsid w:val="00D535C8"/>
    <w:rsid w:val="00D53673"/>
    <w:rsid w:val="00D542E5"/>
    <w:rsid w:val="00D5585F"/>
    <w:rsid w:val="00D55AF5"/>
    <w:rsid w:val="00D569E6"/>
    <w:rsid w:val="00D56AC5"/>
    <w:rsid w:val="00D56B97"/>
    <w:rsid w:val="00D5711B"/>
    <w:rsid w:val="00D602EA"/>
    <w:rsid w:val="00D607EE"/>
    <w:rsid w:val="00D6142D"/>
    <w:rsid w:val="00D61B1C"/>
    <w:rsid w:val="00D630BA"/>
    <w:rsid w:val="00D63F44"/>
    <w:rsid w:val="00D640B7"/>
    <w:rsid w:val="00D65142"/>
    <w:rsid w:val="00D65E5E"/>
    <w:rsid w:val="00D660AD"/>
    <w:rsid w:val="00D67862"/>
    <w:rsid w:val="00D71469"/>
    <w:rsid w:val="00D71BD9"/>
    <w:rsid w:val="00D72683"/>
    <w:rsid w:val="00D72B54"/>
    <w:rsid w:val="00D739CE"/>
    <w:rsid w:val="00D73E83"/>
    <w:rsid w:val="00D76434"/>
    <w:rsid w:val="00D767CC"/>
    <w:rsid w:val="00D76E36"/>
    <w:rsid w:val="00D80D32"/>
    <w:rsid w:val="00D82092"/>
    <w:rsid w:val="00D85066"/>
    <w:rsid w:val="00D85179"/>
    <w:rsid w:val="00D85289"/>
    <w:rsid w:val="00D8594A"/>
    <w:rsid w:val="00D8687C"/>
    <w:rsid w:val="00D86AE9"/>
    <w:rsid w:val="00D87516"/>
    <w:rsid w:val="00D875D5"/>
    <w:rsid w:val="00D87D66"/>
    <w:rsid w:val="00D90F98"/>
    <w:rsid w:val="00D91816"/>
    <w:rsid w:val="00D919FD"/>
    <w:rsid w:val="00D91A81"/>
    <w:rsid w:val="00D921C2"/>
    <w:rsid w:val="00D92987"/>
    <w:rsid w:val="00D92D26"/>
    <w:rsid w:val="00D93070"/>
    <w:rsid w:val="00D937DA"/>
    <w:rsid w:val="00D93865"/>
    <w:rsid w:val="00D9466B"/>
    <w:rsid w:val="00D9473C"/>
    <w:rsid w:val="00D94D9C"/>
    <w:rsid w:val="00D96425"/>
    <w:rsid w:val="00D9655C"/>
    <w:rsid w:val="00D9691F"/>
    <w:rsid w:val="00D969AA"/>
    <w:rsid w:val="00D96A29"/>
    <w:rsid w:val="00D9767B"/>
    <w:rsid w:val="00D977B6"/>
    <w:rsid w:val="00D97860"/>
    <w:rsid w:val="00D97FDA"/>
    <w:rsid w:val="00DA0CCD"/>
    <w:rsid w:val="00DA0E29"/>
    <w:rsid w:val="00DA0F77"/>
    <w:rsid w:val="00DA1583"/>
    <w:rsid w:val="00DA1C6D"/>
    <w:rsid w:val="00DA2E03"/>
    <w:rsid w:val="00DA357E"/>
    <w:rsid w:val="00DA3598"/>
    <w:rsid w:val="00DA427C"/>
    <w:rsid w:val="00DA47F7"/>
    <w:rsid w:val="00DA521D"/>
    <w:rsid w:val="00DA5320"/>
    <w:rsid w:val="00DA56EF"/>
    <w:rsid w:val="00DA6BB6"/>
    <w:rsid w:val="00DA7F05"/>
    <w:rsid w:val="00DB0648"/>
    <w:rsid w:val="00DB17D2"/>
    <w:rsid w:val="00DB2D55"/>
    <w:rsid w:val="00DB38CF"/>
    <w:rsid w:val="00DB56DA"/>
    <w:rsid w:val="00DB5C0C"/>
    <w:rsid w:val="00DB68F3"/>
    <w:rsid w:val="00DB698C"/>
    <w:rsid w:val="00DB6BC8"/>
    <w:rsid w:val="00DB6EBD"/>
    <w:rsid w:val="00DB7180"/>
    <w:rsid w:val="00DB7857"/>
    <w:rsid w:val="00DB7FB1"/>
    <w:rsid w:val="00DC0002"/>
    <w:rsid w:val="00DC31CA"/>
    <w:rsid w:val="00DC4057"/>
    <w:rsid w:val="00DC4152"/>
    <w:rsid w:val="00DC4EA9"/>
    <w:rsid w:val="00DC5B1C"/>
    <w:rsid w:val="00DC5E3E"/>
    <w:rsid w:val="00DC600A"/>
    <w:rsid w:val="00DC66CE"/>
    <w:rsid w:val="00DC6EDE"/>
    <w:rsid w:val="00DC709E"/>
    <w:rsid w:val="00DD0E21"/>
    <w:rsid w:val="00DD21EF"/>
    <w:rsid w:val="00DD3EFA"/>
    <w:rsid w:val="00DD5711"/>
    <w:rsid w:val="00DD5792"/>
    <w:rsid w:val="00DD5FAC"/>
    <w:rsid w:val="00DD790C"/>
    <w:rsid w:val="00DE143C"/>
    <w:rsid w:val="00DE25B8"/>
    <w:rsid w:val="00DE3374"/>
    <w:rsid w:val="00DE3921"/>
    <w:rsid w:val="00DE3B39"/>
    <w:rsid w:val="00DE5367"/>
    <w:rsid w:val="00DE5493"/>
    <w:rsid w:val="00DE5929"/>
    <w:rsid w:val="00DE5F14"/>
    <w:rsid w:val="00DE606F"/>
    <w:rsid w:val="00DE637E"/>
    <w:rsid w:val="00DE7754"/>
    <w:rsid w:val="00DE7A52"/>
    <w:rsid w:val="00DE7E0E"/>
    <w:rsid w:val="00DE7E9C"/>
    <w:rsid w:val="00DF0035"/>
    <w:rsid w:val="00DF0641"/>
    <w:rsid w:val="00DF0811"/>
    <w:rsid w:val="00DF0F78"/>
    <w:rsid w:val="00DF27E6"/>
    <w:rsid w:val="00DF4387"/>
    <w:rsid w:val="00DF4764"/>
    <w:rsid w:val="00DF7142"/>
    <w:rsid w:val="00DF7287"/>
    <w:rsid w:val="00DF7FE2"/>
    <w:rsid w:val="00E005A0"/>
    <w:rsid w:val="00E01355"/>
    <w:rsid w:val="00E02751"/>
    <w:rsid w:val="00E03204"/>
    <w:rsid w:val="00E052AA"/>
    <w:rsid w:val="00E05B59"/>
    <w:rsid w:val="00E06116"/>
    <w:rsid w:val="00E06C59"/>
    <w:rsid w:val="00E1207C"/>
    <w:rsid w:val="00E12739"/>
    <w:rsid w:val="00E13EC9"/>
    <w:rsid w:val="00E14308"/>
    <w:rsid w:val="00E14D65"/>
    <w:rsid w:val="00E1575D"/>
    <w:rsid w:val="00E15A90"/>
    <w:rsid w:val="00E15EF9"/>
    <w:rsid w:val="00E162F6"/>
    <w:rsid w:val="00E16420"/>
    <w:rsid w:val="00E17737"/>
    <w:rsid w:val="00E177D4"/>
    <w:rsid w:val="00E17910"/>
    <w:rsid w:val="00E17FBD"/>
    <w:rsid w:val="00E2025E"/>
    <w:rsid w:val="00E20272"/>
    <w:rsid w:val="00E202CF"/>
    <w:rsid w:val="00E20311"/>
    <w:rsid w:val="00E210B6"/>
    <w:rsid w:val="00E22662"/>
    <w:rsid w:val="00E229B8"/>
    <w:rsid w:val="00E237C5"/>
    <w:rsid w:val="00E23CA7"/>
    <w:rsid w:val="00E240D8"/>
    <w:rsid w:val="00E246C6"/>
    <w:rsid w:val="00E24A34"/>
    <w:rsid w:val="00E24CEB"/>
    <w:rsid w:val="00E24F28"/>
    <w:rsid w:val="00E262D9"/>
    <w:rsid w:val="00E26D50"/>
    <w:rsid w:val="00E27298"/>
    <w:rsid w:val="00E27CA0"/>
    <w:rsid w:val="00E32844"/>
    <w:rsid w:val="00E32925"/>
    <w:rsid w:val="00E331C7"/>
    <w:rsid w:val="00E357EF"/>
    <w:rsid w:val="00E35ED1"/>
    <w:rsid w:val="00E367B9"/>
    <w:rsid w:val="00E375F8"/>
    <w:rsid w:val="00E3778E"/>
    <w:rsid w:val="00E40799"/>
    <w:rsid w:val="00E40DAC"/>
    <w:rsid w:val="00E41C6F"/>
    <w:rsid w:val="00E42DB6"/>
    <w:rsid w:val="00E43A39"/>
    <w:rsid w:val="00E445FA"/>
    <w:rsid w:val="00E44E21"/>
    <w:rsid w:val="00E451AA"/>
    <w:rsid w:val="00E46188"/>
    <w:rsid w:val="00E462DF"/>
    <w:rsid w:val="00E46B40"/>
    <w:rsid w:val="00E46C4B"/>
    <w:rsid w:val="00E501EC"/>
    <w:rsid w:val="00E50633"/>
    <w:rsid w:val="00E51370"/>
    <w:rsid w:val="00E5226E"/>
    <w:rsid w:val="00E52905"/>
    <w:rsid w:val="00E54225"/>
    <w:rsid w:val="00E5441F"/>
    <w:rsid w:val="00E55CFA"/>
    <w:rsid w:val="00E56B6E"/>
    <w:rsid w:val="00E56E96"/>
    <w:rsid w:val="00E573F5"/>
    <w:rsid w:val="00E6052E"/>
    <w:rsid w:val="00E60BB8"/>
    <w:rsid w:val="00E61E43"/>
    <w:rsid w:val="00E62751"/>
    <w:rsid w:val="00E6356C"/>
    <w:rsid w:val="00E63DD0"/>
    <w:rsid w:val="00E648B3"/>
    <w:rsid w:val="00E64A76"/>
    <w:rsid w:val="00E6636A"/>
    <w:rsid w:val="00E66DEE"/>
    <w:rsid w:val="00E673A6"/>
    <w:rsid w:val="00E7163C"/>
    <w:rsid w:val="00E71DE1"/>
    <w:rsid w:val="00E71E49"/>
    <w:rsid w:val="00E71F90"/>
    <w:rsid w:val="00E72948"/>
    <w:rsid w:val="00E73048"/>
    <w:rsid w:val="00E73A0B"/>
    <w:rsid w:val="00E744C9"/>
    <w:rsid w:val="00E74E3C"/>
    <w:rsid w:val="00E77D07"/>
    <w:rsid w:val="00E80D3C"/>
    <w:rsid w:val="00E80F93"/>
    <w:rsid w:val="00E8206A"/>
    <w:rsid w:val="00E8250F"/>
    <w:rsid w:val="00E82588"/>
    <w:rsid w:val="00E836A6"/>
    <w:rsid w:val="00E84F8C"/>
    <w:rsid w:val="00E8549F"/>
    <w:rsid w:val="00E858EA"/>
    <w:rsid w:val="00E87B4F"/>
    <w:rsid w:val="00E91803"/>
    <w:rsid w:val="00E9213A"/>
    <w:rsid w:val="00E92206"/>
    <w:rsid w:val="00E92718"/>
    <w:rsid w:val="00E92AAC"/>
    <w:rsid w:val="00E9597A"/>
    <w:rsid w:val="00E96051"/>
    <w:rsid w:val="00E96AB0"/>
    <w:rsid w:val="00E97421"/>
    <w:rsid w:val="00E97ACF"/>
    <w:rsid w:val="00EA0055"/>
    <w:rsid w:val="00EA2784"/>
    <w:rsid w:val="00EA37BA"/>
    <w:rsid w:val="00EA3C3C"/>
    <w:rsid w:val="00EA3CA8"/>
    <w:rsid w:val="00EA3CEB"/>
    <w:rsid w:val="00EA3D86"/>
    <w:rsid w:val="00EA5555"/>
    <w:rsid w:val="00EA56B9"/>
    <w:rsid w:val="00EA66DF"/>
    <w:rsid w:val="00EA6C6E"/>
    <w:rsid w:val="00EA7233"/>
    <w:rsid w:val="00EB0E42"/>
    <w:rsid w:val="00EB1360"/>
    <w:rsid w:val="00EB161E"/>
    <w:rsid w:val="00EB1F9A"/>
    <w:rsid w:val="00EB227B"/>
    <w:rsid w:val="00EB3423"/>
    <w:rsid w:val="00EB45B8"/>
    <w:rsid w:val="00EB4AD4"/>
    <w:rsid w:val="00EB52B7"/>
    <w:rsid w:val="00EB5550"/>
    <w:rsid w:val="00EB5E59"/>
    <w:rsid w:val="00EB7D24"/>
    <w:rsid w:val="00EC1D46"/>
    <w:rsid w:val="00EC2A22"/>
    <w:rsid w:val="00EC5498"/>
    <w:rsid w:val="00EC56D3"/>
    <w:rsid w:val="00EC5C7B"/>
    <w:rsid w:val="00EC5FCF"/>
    <w:rsid w:val="00EC73AA"/>
    <w:rsid w:val="00ED03CC"/>
    <w:rsid w:val="00ED06D2"/>
    <w:rsid w:val="00ED08E0"/>
    <w:rsid w:val="00ED0AF5"/>
    <w:rsid w:val="00ED0BC2"/>
    <w:rsid w:val="00ED2011"/>
    <w:rsid w:val="00ED28E2"/>
    <w:rsid w:val="00ED2F11"/>
    <w:rsid w:val="00ED34E8"/>
    <w:rsid w:val="00ED4EB9"/>
    <w:rsid w:val="00ED54A5"/>
    <w:rsid w:val="00ED5DF9"/>
    <w:rsid w:val="00ED7800"/>
    <w:rsid w:val="00ED7902"/>
    <w:rsid w:val="00EE0868"/>
    <w:rsid w:val="00EE107E"/>
    <w:rsid w:val="00EE15D5"/>
    <w:rsid w:val="00EE1D01"/>
    <w:rsid w:val="00EE2897"/>
    <w:rsid w:val="00EE2C27"/>
    <w:rsid w:val="00EE3929"/>
    <w:rsid w:val="00EE3B00"/>
    <w:rsid w:val="00EE536C"/>
    <w:rsid w:val="00EE5677"/>
    <w:rsid w:val="00EE68AE"/>
    <w:rsid w:val="00EE76A3"/>
    <w:rsid w:val="00EF0817"/>
    <w:rsid w:val="00EF0C82"/>
    <w:rsid w:val="00EF0D3F"/>
    <w:rsid w:val="00EF1D7A"/>
    <w:rsid w:val="00EF29BF"/>
    <w:rsid w:val="00EF315A"/>
    <w:rsid w:val="00EF31BB"/>
    <w:rsid w:val="00EF3A80"/>
    <w:rsid w:val="00EF3E1D"/>
    <w:rsid w:val="00EF4C43"/>
    <w:rsid w:val="00EF4E5D"/>
    <w:rsid w:val="00EF4F22"/>
    <w:rsid w:val="00EF617F"/>
    <w:rsid w:val="00EF74D3"/>
    <w:rsid w:val="00F004EE"/>
    <w:rsid w:val="00F00559"/>
    <w:rsid w:val="00F01BC4"/>
    <w:rsid w:val="00F03173"/>
    <w:rsid w:val="00F04325"/>
    <w:rsid w:val="00F051C3"/>
    <w:rsid w:val="00F1053A"/>
    <w:rsid w:val="00F106F7"/>
    <w:rsid w:val="00F10CDF"/>
    <w:rsid w:val="00F1144C"/>
    <w:rsid w:val="00F1192E"/>
    <w:rsid w:val="00F11B30"/>
    <w:rsid w:val="00F12EA4"/>
    <w:rsid w:val="00F13556"/>
    <w:rsid w:val="00F13C01"/>
    <w:rsid w:val="00F13D1C"/>
    <w:rsid w:val="00F13F43"/>
    <w:rsid w:val="00F13FF8"/>
    <w:rsid w:val="00F14C03"/>
    <w:rsid w:val="00F1547E"/>
    <w:rsid w:val="00F16099"/>
    <w:rsid w:val="00F16D89"/>
    <w:rsid w:val="00F171D9"/>
    <w:rsid w:val="00F174F8"/>
    <w:rsid w:val="00F178F8"/>
    <w:rsid w:val="00F20461"/>
    <w:rsid w:val="00F20A77"/>
    <w:rsid w:val="00F20BC8"/>
    <w:rsid w:val="00F22FAF"/>
    <w:rsid w:val="00F24BAA"/>
    <w:rsid w:val="00F2512E"/>
    <w:rsid w:val="00F263F1"/>
    <w:rsid w:val="00F3021B"/>
    <w:rsid w:val="00F3126E"/>
    <w:rsid w:val="00F315CF"/>
    <w:rsid w:val="00F315E6"/>
    <w:rsid w:val="00F31654"/>
    <w:rsid w:val="00F31A48"/>
    <w:rsid w:val="00F32EAB"/>
    <w:rsid w:val="00F33080"/>
    <w:rsid w:val="00F34286"/>
    <w:rsid w:val="00F344BE"/>
    <w:rsid w:val="00F3459A"/>
    <w:rsid w:val="00F3505D"/>
    <w:rsid w:val="00F36356"/>
    <w:rsid w:val="00F365B7"/>
    <w:rsid w:val="00F371B6"/>
    <w:rsid w:val="00F37407"/>
    <w:rsid w:val="00F4006B"/>
    <w:rsid w:val="00F406C2"/>
    <w:rsid w:val="00F41B1B"/>
    <w:rsid w:val="00F41CAF"/>
    <w:rsid w:val="00F42436"/>
    <w:rsid w:val="00F4276F"/>
    <w:rsid w:val="00F430C7"/>
    <w:rsid w:val="00F43275"/>
    <w:rsid w:val="00F4349F"/>
    <w:rsid w:val="00F437DD"/>
    <w:rsid w:val="00F43901"/>
    <w:rsid w:val="00F43FF5"/>
    <w:rsid w:val="00F44116"/>
    <w:rsid w:val="00F45341"/>
    <w:rsid w:val="00F45B69"/>
    <w:rsid w:val="00F4645C"/>
    <w:rsid w:val="00F464A7"/>
    <w:rsid w:val="00F4679D"/>
    <w:rsid w:val="00F476A6"/>
    <w:rsid w:val="00F5041C"/>
    <w:rsid w:val="00F50486"/>
    <w:rsid w:val="00F51055"/>
    <w:rsid w:val="00F5121D"/>
    <w:rsid w:val="00F515D6"/>
    <w:rsid w:val="00F51B46"/>
    <w:rsid w:val="00F51B4D"/>
    <w:rsid w:val="00F51D6F"/>
    <w:rsid w:val="00F53170"/>
    <w:rsid w:val="00F53C33"/>
    <w:rsid w:val="00F544F0"/>
    <w:rsid w:val="00F55F95"/>
    <w:rsid w:val="00F567F5"/>
    <w:rsid w:val="00F56F74"/>
    <w:rsid w:val="00F57928"/>
    <w:rsid w:val="00F5793B"/>
    <w:rsid w:val="00F61598"/>
    <w:rsid w:val="00F62C44"/>
    <w:rsid w:val="00F62C6A"/>
    <w:rsid w:val="00F631F5"/>
    <w:rsid w:val="00F6349E"/>
    <w:rsid w:val="00F635D7"/>
    <w:rsid w:val="00F63BBD"/>
    <w:rsid w:val="00F64939"/>
    <w:rsid w:val="00F65AF8"/>
    <w:rsid w:val="00F662C0"/>
    <w:rsid w:val="00F66C60"/>
    <w:rsid w:val="00F67942"/>
    <w:rsid w:val="00F67A03"/>
    <w:rsid w:val="00F67A20"/>
    <w:rsid w:val="00F70B44"/>
    <w:rsid w:val="00F70D57"/>
    <w:rsid w:val="00F71A07"/>
    <w:rsid w:val="00F73F0A"/>
    <w:rsid w:val="00F76163"/>
    <w:rsid w:val="00F76E6B"/>
    <w:rsid w:val="00F77044"/>
    <w:rsid w:val="00F818F2"/>
    <w:rsid w:val="00F819BE"/>
    <w:rsid w:val="00F81B99"/>
    <w:rsid w:val="00F81DFF"/>
    <w:rsid w:val="00F82B47"/>
    <w:rsid w:val="00F834F0"/>
    <w:rsid w:val="00F83727"/>
    <w:rsid w:val="00F84181"/>
    <w:rsid w:val="00F858C2"/>
    <w:rsid w:val="00F8639C"/>
    <w:rsid w:val="00F8666F"/>
    <w:rsid w:val="00F86B40"/>
    <w:rsid w:val="00F8703C"/>
    <w:rsid w:val="00F87641"/>
    <w:rsid w:val="00F9032D"/>
    <w:rsid w:val="00F90D79"/>
    <w:rsid w:val="00F91467"/>
    <w:rsid w:val="00F918F7"/>
    <w:rsid w:val="00F91BDE"/>
    <w:rsid w:val="00F91FEF"/>
    <w:rsid w:val="00F9223F"/>
    <w:rsid w:val="00F92359"/>
    <w:rsid w:val="00F94A45"/>
    <w:rsid w:val="00F95718"/>
    <w:rsid w:val="00F95CCA"/>
    <w:rsid w:val="00F95F00"/>
    <w:rsid w:val="00F96491"/>
    <w:rsid w:val="00F97021"/>
    <w:rsid w:val="00F979EB"/>
    <w:rsid w:val="00F97A0D"/>
    <w:rsid w:val="00F97A3F"/>
    <w:rsid w:val="00F97C05"/>
    <w:rsid w:val="00FA0566"/>
    <w:rsid w:val="00FA0A85"/>
    <w:rsid w:val="00FA1C12"/>
    <w:rsid w:val="00FA21AB"/>
    <w:rsid w:val="00FA25D9"/>
    <w:rsid w:val="00FA2A47"/>
    <w:rsid w:val="00FA37ED"/>
    <w:rsid w:val="00FA4334"/>
    <w:rsid w:val="00FA6ABA"/>
    <w:rsid w:val="00FB01D3"/>
    <w:rsid w:val="00FB1FEE"/>
    <w:rsid w:val="00FB207D"/>
    <w:rsid w:val="00FB29C5"/>
    <w:rsid w:val="00FB2C1F"/>
    <w:rsid w:val="00FB34A2"/>
    <w:rsid w:val="00FB4370"/>
    <w:rsid w:val="00FB4664"/>
    <w:rsid w:val="00FB4C46"/>
    <w:rsid w:val="00FB54C0"/>
    <w:rsid w:val="00FB639D"/>
    <w:rsid w:val="00FB7775"/>
    <w:rsid w:val="00FC0D11"/>
    <w:rsid w:val="00FC1464"/>
    <w:rsid w:val="00FC463A"/>
    <w:rsid w:val="00FC4842"/>
    <w:rsid w:val="00FC4997"/>
    <w:rsid w:val="00FC4BB9"/>
    <w:rsid w:val="00FC4E61"/>
    <w:rsid w:val="00FC50E5"/>
    <w:rsid w:val="00FC69C1"/>
    <w:rsid w:val="00FC6AE4"/>
    <w:rsid w:val="00FC6FE2"/>
    <w:rsid w:val="00FC7BBC"/>
    <w:rsid w:val="00FD0083"/>
    <w:rsid w:val="00FD0A7C"/>
    <w:rsid w:val="00FD0EB7"/>
    <w:rsid w:val="00FD147D"/>
    <w:rsid w:val="00FD174C"/>
    <w:rsid w:val="00FD200E"/>
    <w:rsid w:val="00FD22B6"/>
    <w:rsid w:val="00FD2300"/>
    <w:rsid w:val="00FD2976"/>
    <w:rsid w:val="00FD2AF1"/>
    <w:rsid w:val="00FD4657"/>
    <w:rsid w:val="00FD4AFB"/>
    <w:rsid w:val="00FD515D"/>
    <w:rsid w:val="00FD5CBA"/>
    <w:rsid w:val="00FD5FCA"/>
    <w:rsid w:val="00FD67F7"/>
    <w:rsid w:val="00FD69D4"/>
    <w:rsid w:val="00FD6B42"/>
    <w:rsid w:val="00FD7ACB"/>
    <w:rsid w:val="00FD7FBB"/>
    <w:rsid w:val="00FE0814"/>
    <w:rsid w:val="00FE0ACF"/>
    <w:rsid w:val="00FE307F"/>
    <w:rsid w:val="00FE6138"/>
    <w:rsid w:val="00FE74D1"/>
    <w:rsid w:val="00FF0A5C"/>
    <w:rsid w:val="00FF1FCD"/>
    <w:rsid w:val="00FF2907"/>
    <w:rsid w:val="00FF3C14"/>
    <w:rsid w:val="00FF59BA"/>
    <w:rsid w:val="00FF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66</Words>
  <Characters>378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</cp:revision>
  <cp:lastPrinted>2014-05-26T05:55:00Z</cp:lastPrinted>
  <dcterms:created xsi:type="dcterms:W3CDTF">2014-05-26T05:41:00Z</dcterms:created>
  <dcterms:modified xsi:type="dcterms:W3CDTF">2014-07-02T07:45:00Z</dcterms:modified>
</cp:coreProperties>
</file>