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03" w:rsidRPr="00A334BE" w:rsidRDefault="00834D03" w:rsidP="00C67C5E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left:0;text-align:left;margin-left:218.1pt;margin-top:-10.25pt;width:49.95pt;height:62.7pt;z-index:-251658240;visibility:visible" wrapcoords="-322 0 -322 21343 21600 21343 21600 0 -322 0" o:allowincell="f">
            <v:imagedata r:id="rId5" o:title="" croptop="15583f" cropbottom="3003f" cropleft="9929f" cropright="8925f"/>
            <w10:wrap type="tight"/>
            <w10:anchorlock/>
          </v:shape>
        </w:pict>
      </w:r>
    </w:p>
    <w:p w:rsidR="00834D03" w:rsidRPr="00A334BE" w:rsidRDefault="00834D03" w:rsidP="00C67C5E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834D03" w:rsidRPr="00A334BE" w:rsidRDefault="00834D03" w:rsidP="00C67C5E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834D03" w:rsidRPr="00A334BE" w:rsidRDefault="00834D03" w:rsidP="00C67C5E">
      <w:pPr>
        <w:jc w:val="both"/>
        <w:rPr>
          <w:rFonts w:ascii="Arial" w:hAnsi="Arial" w:cs="Arial"/>
          <w:spacing w:val="60"/>
          <w:sz w:val="24"/>
          <w:szCs w:val="24"/>
        </w:rPr>
      </w:pPr>
    </w:p>
    <w:p w:rsidR="00834D03" w:rsidRPr="00A334BE" w:rsidRDefault="00834D03" w:rsidP="00C67C5E">
      <w:pPr>
        <w:jc w:val="center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pacing w:val="60"/>
          <w:sz w:val="24"/>
          <w:szCs w:val="24"/>
        </w:rPr>
        <w:t xml:space="preserve">АДМИНИСТРАЦИЯ ГОРОДСКОГО ПОСЕЛЕНИЯ - ГОРОД СЕМИЛУКИ </w:t>
      </w:r>
      <w:r w:rsidRPr="00A334BE">
        <w:rPr>
          <w:rFonts w:ascii="Arial" w:hAnsi="Arial" w:cs="Arial"/>
          <w:sz w:val="24"/>
          <w:szCs w:val="24"/>
        </w:rPr>
        <w:t>СЕМИЛУКСКОГО МУНИЦИПАЛЬНОГО РАЙОНА ВОРОНЕЖСКОЙ ОБЛАСТИ</w:t>
      </w:r>
    </w:p>
    <w:p w:rsidR="00834D03" w:rsidRPr="00A334BE" w:rsidRDefault="00834D03" w:rsidP="00C67C5E">
      <w:pPr>
        <w:jc w:val="center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834D03" w:rsidRPr="00A334BE" w:rsidRDefault="00834D03" w:rsidP="00C67C5E">
      <w:pPr>
        <w:tabs>
          <w:tab w:val="left" w:pos="426"/>
        </w:tabs>
        <w:jc w:val="center"/>
        <w:rPr>
          <w:rFonts w:ascii="Arial" w:hAnsi="Arial" w:cs="Arial"/>
          <w:spacing w:val="-4"/>
        </w:rPr>
      </w:pPr>
      <w:r w:rsidRPr="00A334BE">
        <w:rPr>
          <w:rFonts w:ascii="Arial" w:hAnsi="Arial" w:cs="Arial"/>
          <w:spacing w:val="-4"/>
        </w:rPr>
        <w:t xml:space="preserve">ул. Ленина, </w:t>
      </w:r>
      <w:smartTag w:uri="urn:schemas-microsoft-com:office:smarttags" w:element="metricconverter">
        <w:smartTagPr>
          <w:attr w:name="ProductID" w:val="11, г"/>
        </w:smartTagPr>
        <w:r w:rsidRPr="00A334BE">
          <w:rPr>
            <w:rFonts w:ascii="Arial" w:hAnsi="Arial" w:cs="Arial"/>
            <w:spacing w:val="-4"/>
          </w:rPr>
          <w:t>11, г</w:t>
        </w:r>
      </w:smartTag>
      <w:r w:rsidRPr="00A334BE">
        <w:rPr>
          <w:rFonts w:ascii="Arial" w:hAnsi="Arial" w:cs="Arial"/>
          <w:spacing w:val="-4"/>
        </w:rPr>
        <w:t>. Семилуки, 396901, тел./факс 2-45-65</w:t>
      </w:r>
    </w:p>
    <w:p w:rsidR="00834D03" w:rsidRPr="00A334BE" w:rsidRDefault="00834D03" w:rsidP="00C67C5E">
      <w:pPr>
        <w:tabs>
          <w:tab w:val="left" w:pos="426"/>
        </w:tabs>
        <w:jc w:val="center"/>
        <w:rPr>
          <w:rFonts w:ascii="Arial" w:hAnsi="Arial" w:cs="Arial"/>
          <w:spacing w:val="-4"/>
          <w:sz w:val="24"/>
          <w:szCs w:val="24"/>
        </w:rPr>
      </w:pPr>
    </w:p>
    <w:p w:rsidR="00834D03" w:rsidRPr="00741C98" w:rsidRDefault="00834D03" w:rsidP="00C67C5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741C98">
        <w:rPr>
          <w:rFonts w:ascii="Arial" w:hAnsi="Arial" w:cs="Arial"/>
          <w:b/>
          <w:sz w:val="28"/>
          <w:szCs w:val="28"/>
        </w:rPr>
        <w:t>ПОСТАНОВЛЕНИЕ</w:t>
      </w:r>
    </w:p>
    <w:p w:rsidR="00834D03" w:rsidRPr="00A334BE" w:rsidRDefault="00834D03" w:rsidP="00C67C5E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834D03" w:rsidRPr="00A334BE" w:rsidRDefault="00834D03" w:rsidP="00C67C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 мая   </w:t>
      </w:r>
      <w:r w:rsidRPr="00F3140B">
        <w:rPr>
          <w:rFonts w:ascii="Arial" w:hAnsi="Arial" w:cs="Arial"/>
          <w:sz w:val="24"/>
          <w:szCs w:val="24"/>
        </w:rPr>
        <w:t>2021г.</w:t>
      </w:r>
    </w:p>
    <w:p w:rsidR="00834D03" w:rsidRPr="00A334BE" w:rsidRDefault="00834D03" w:rsidP="00C67C5E">
      <w:pPr>
        <w:jc w:val="both"/>
        <w:rPr>
          <w:rFonts w:ascii="Arial" w:hAnsi="Arial" w:cs="Arial"/>
          <w:sz w:val="24"/>
          <w:szCs w:val="24"/>
        </w:rPr>
      </w:pPr>
    </w:p>
    <w:p w:rsidR="00834D03" w:rsidRPr="00A334BE" w:rsidRDefault="00834D03" w:rsidP="00C67C5E">
      <w:pPr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 xml:space="preserve"> 168</w:t>
      </w:r>
    </w:p>
    <w:p w:rsidR="00834D03" w:rsidRPr="00A334BE" w:rsidRDefault="00834D03" w:rsidP="00C67C5E">
      <w:pPr>
        <w:rPr>
          <w:sz w:val="22"/>
        </w:rPr>
      </w:pPr>
      <w:r>
        <w:rPr>
          <w:noProof/>
        </w:rPr>
        <w:pict>
          <v:rect id="Прямоугольник 1" o:spid="_x0000_s1027" style="position:absolute;margin-left:-9.65pt;margin-top:8.75pt;width:3.55pt;height:3.55pt;flip:x 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" o:allowincell="f" stroked="f">
            <v:textbox>
              <w:txbxContent>
                <w:p w:rsidR="00834D03" w:rsidRDefault="00834D03" w:rsidP="00C67C5E">
                  <w:pPr>
                    <w:rPr>
                      <w:sz w:val="28"/>
                    </w:rPr>
                  </w:pPr>
                </w:p>
                <w:p w:rsidR="00834D03" w:rsidRDefault="00834D03" w:rsidP="00C67C5E">
                  <w:pPr>
                    <w:rPr>
                      <w:sz w:val="28"/>
                    </w:rPr>
                  </w:pPr>
                </w:p>
              </w:txbxContent>
            </v:textbox>
            <w10:wrap type="square"/>
          </v:rect>
        </w:pict>
      </w:r>
    </w:p>
    <w:p w:rsidR="00834D03" w:rsidRPr="00A334BE" w:rsidRDefault="00834D03" w:rsidP="00C67C5E">
      <w:pPr>
        <w:ind w:right="5096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 xml:space="preserve">«Об утверждении муниципальной программы городского поселения - город Семилуки «Организация предоставления населению жилищно-коммунальных услуг, благоустройство и охрана окружающей среды» </w:t>
      </w:r>
      <w:r w:rsidRPr="00F3140B">
        <w:rPr>
          <w:rFonts w:ascii="Arial" w:hAnsi="Arial" w:cs="Arial"/>
          <w:sz w:val="24"/>
          <w:szCs w:val="24"/>
        </w:rPr>
        <w:t>на 2021 -2026 годы»</w:t>
      </w:r>
    </w:p>
    <w:p w:rsidR="00834D03" w:rsidRPr="00A334BE" w:rsidRDefault="00834D03" w:rsidP="00C67C5E">
      <w:pPr>
        <w:ind w:right="4245"/>
        <w:jc w:val="both"/>
        <w:rPr>
          <w:sz w:val="24"/>
          <w:szCs w:val="24"/>
        </w:rPr>
      </w:pPr>
    </w:p>
    <w:p w:rsidR="00834D03" w:rsidRPr="00741C98" w:rsidRDefault="00834D03" w:rsidP="00C67C5E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 xml:space="preserve">В соответствии ст. 179 Бюджетного кодекса РФ, постановлением администрации городского поселения – город Семилуки от 25.11.2013 г. «Об утверждении Порядка разработки, реализации и корректировки муниципальных программ городского поселения – город Семилуки» администрация городского поселения – город Семилуки </w:t>
      </w:r>
      <w:r w:rsidRPr="00741C98">
        <w:rPr>
          <w:rFonts w:ascii="Arial" w:hAnsi="Arial" w:cs="Arial"/>
          <w:b/>
          <w:sz w:val="24"/>
          <w:szCs w:val="24"/>
        </w:rPr>
        <w:t>постановляет:</w:t>
      </w:r>
    </w:p>
    <w:p w:rsidR="00834D03" w:rsidRPr="00741C98" w:rsidRDefault="00834D03" w:rsidP="00C67C5E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34D03" w:rsidRPr="00A334BE" w:rsidRDefault="00834D03" w:rsidP="00C67C5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Утвердить муниципальную программу</w:t>
      </w:r>
      <w:r w:rsidRPr="00A334BE">
        <w:rPr>
          <w:rFonts w:ascii="Arial" w:hAnsi="Arial" w:cs="Arial"/>
          <w:sz w:val="24"/>
          <w:szCs w:val="24"/>
        </w:rPr>
        <w:t xml:space="preserve"> городского поселения – город Семилуки «Организация предоставления населению жилищно-коммунальных услуг, благоустройство и охран</w:t>
      </w:r>
      <w:r>
        <w:rPr>
          <w:rFonts w:ascii="Arial" w:hAnsi="Arial" w:cs="Arial"/>
          <w:sz w:val="24"/>
          <w:szCs w:val="24"/>
        </w:rPr>
        <w:t xml:space="preserve">а окружающей среды» на </w:t>
      </w:r>
      <w:r w:rsidRPr="00F3140B">
        <w:rPr>
          <w:rFonts w:ascii="Arial" w:hAnsi="Arial" w:cs="Arial"/>
          <w:sz w:val="24"/>
          <w:szCs w:val="24"/>
        </w:rPr>
        <w:t>2021-202</w:t>
      </w:r>
      <w:r>
        <w:rPr>
          <w:rFonts w:ascii="Arial" w:hAnsi="Arial" w:cs="Arial"/>
          <w:sz w:val="24"/>
          <w:szCs w:val="24"/>
        </w:rPr>
        <w:t>6</w:t>
      </w:r>
      <w:r w:rsidRPr="00A334BE">
        <w:rPr>
          <w:rFonts w:ascii="Arial" w:hAnsi="Arial" w:cs="Arial"/>
          <w:sz w:val="24"/>
          <w:szCs w:val="24"/>
        </w:rPr>
        <w:t xml:space="preserve"> годы, </w:t>
      </w:r>
      <w:r>
        <w:rPr>
          <w:rFonts w:ascii="Arial" w:hAnsi="Arial" w:cs="Arial"/>
          <w:sz w:val="24"/>
          <w:szCs w:val="24"/>
        </w:rPr>
        <w:t>согласно приложению к настоящему постановлению (прилагается).</w:t>
      </w:r>
    </w:p>
    <w:p w:rsidR="00834D03" w:rsidRPr="00A334BE" w:rsidRDefault="00834D03" w:rsidP="00C67C5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 xml:space="preserve">2. </w:t>
      </w:r>
      <w:r w:rsidRPr="00C467BC">
        <w:rPr>
          <w:rFonts w:ascii="Arial" w:hAnsi="Arial" w:cs="Arial"/>
          <w:sz w:val="24"/>
          <w:szCs w:val="24"/>
        </w:rPr>
        <w:t>Настоящее постановление подлежит обнародованию.</w:t>
      </w:r>
    </w:p>
    <w:p w:rsidR="00834D03" w:rsidRDefault="00834D03" w:rsidP="00C67C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3. Контроль за исполнением настоя</w:t>
      </w:r>
      <w:r>
        <w:rPr>
          <w:rFonts w:ascii="Arial" w:hAnsi="Arial" w:cs="Arial"/>
          <w:sz w:val="24"/>
          <w:szCs w:val="24"/>
        </w:rPr>
        <w:t>щего постановления оставляю за собой</w:t>
      </w:r>
      <w:r w:rsidRPr="00A334BE">
        <w:rPr>
          <w:rFonts w:ascii="Arial" w:hAnsi="Arial" w:cs="Arial"/>
          <w:sz w:val="24"/>
          <w:szCs w:val="24"/>
        </w:rPr>
        <w:t>.</w:t>
      </w:r>
    </w:p>
    <w:p w:rsidR="00834D03" w:rsidRDefault="00834D03" w:rsidP="00C67C5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34D03" w:rsidRPr="00A334BE" w:rsidRDefault="00834D03" w:rsidP="00C67C5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34D03" w:rsidRPr="00A334BE" w:rsidRDefault="00834D03" w:rsidP="00C67C5E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A0"/>
      </w:tblPr>
      <w:tblGrid>
        <w:gridCol w:w="4782"/>
        <w:gridCol w:w="4782"/>
      </w:tblGrid>
      <w:tr w:rsidR="00834D03" w:rsidRPr="00A334BE" w:rsidTr="00520668">
        <w:tc>
          <w:tcPr>
            <w:tcW w:w="4782" w:type="dxa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И.о.главы</w:t>
            </w:r>
            <w:r w:rsidRPr="00A334BE">
              <w:rPr>
                <w:rFonts w:ascii="Arial" w:hAnsi="Arial" w:cs="Arial"/>
                <w:sz w:val="24"/>
                <w:szCs w:val="24"/>
              </w:rPr>
              <w:t xml:space="preserve"> администрации городского</w:t>
            </w:r>
          </w:p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поселения – город Семилуки</w:t>
            </w:r>
          </w:p>
        </w:tc>
        <w:tc>
          <w:tcPr>
            <w:tcW w:w="4782" w:type="dxa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34D03" w:rsidRPr="00A334BE" w:rsidRDefault="00834D03" w:rsidP="004579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А.В.Черноусов</w:t>
            </w:r>
          </w:p>
        </w:tc>
      </w:tr>
    </w:tbl>
    <w:p w:rsidR="00834D03" w:rsidRPr="00A334BE" w:rsidRDefault="00834D03" w:rsidP="00C67C5E">
      <w:r w:rsidRPr="00A334BE">
        <w:br w:type="page"/>
      </w:r>
    </w:p>
    <w:p w:rsidR="00834D03" w:rsidRPr="00A334BE" w:rsidRDefault="00834D03" w:rsidP="00F3140B">
      <w:pPr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</w:t>
      </w:r>
      <w:r>
        <w:tab/>
      </w:r>
      <w:r>
        <w:tab/>
      </w:r>
      <w:r>
        <w:tab/>
      </w:r>
      <w:r w:rsidRPr="00A334BE">
        <w:rPr>
          <w:rFonts w:ascii="Arial" w:hAnsi="Arial" w:cs="Arial"/>
          <w:sz w:val="24"/>
          <w:szCs w:val="24"/>
        </w:rPr>
        <w:t>Приложение</w:t>
      </w:r>
    </w:p>
    <w:p w:rsidR="00834D03" w:rsidRPr="00A334BE" w:rsidRDefault="00834D03" w:rsidP="00493E23">
      <w:pPr>
        <w:ind w:left="4962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34D03" w:rsidRPr="00A334BE" w:rsidRDefault="00834D03" w:rsidP="00493E23">
      <w:pPr>
        <w:ind w:left="4962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 xml:space="preserve">городского поселения – город Семилуки </w:t>
      </w:r>
    </w:p>
    <w:p w:rsidR="00834D03" w:rsidRPr="00A334BE" w:rsidRDefault="00834D03" w:rsidP="00E110FF">
      <w:pPr>
        <w:ind w:left="4962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  27 мая  2021</w:t>
      </w:r>
      <w:r w:rsidRPr="00A334BE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 xml:space="preserve"> 168</w:t>
      </w:r>
      <w:bookmarkStart w:id="0" w:name="_GoBack"/>
      <w:bookmarkEnd w:id="0"/>
    </w:p>
    <w:p w:rsidR="00834D03" w:rsidRPr="00A334BE" w:rsidRDefault="00834D03" w:rsidP="00493E2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34D03" w:rsidRDefault="00834D03" w:rsidP="00493E2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34D03" w:rsidRDefault="00834D03" w:rsidP="00493E2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34D03" w:rsidRPr="00A334BE" w:rsidRDefault="00834D03" w:rsidP="00493E2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34D03" w:rsidRPr="00A334BE" w:rsidRDefault="00834D03" w:rsidP="00493E2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34D03" w:rsidRPr="00A334BE" w:rsidRDefault="00834D03" w:rsidP="00493E23">
      <w:pPr>
        <w:pStyle w:val="ConsPlusNormal"/>
        <w:jc w:val="center"/>
        <w:outlineLvl w:val="2"/>
        <w:rPr>
          <w:sz w:val="28"/>
          <w:szCs w:val="28"/>
        </w:rPr>
      </w:pPr>
      <w:r w:rsidRPr="00A334BE">
        <w:rPr>
          <w:sz w:val="28"/>
          <w:szCs w:val="28"/>
        </w:rPr>
        <w:t xml:space="preserve">Муниципальная программа </w:t>
      </w:r>
    </w:p>
    <w:p w:rsidR="00834D03" w:rsidRPr="00A334BE" w:rsidRDefault="00834D03" w:rsidP="00493E23">
      <w:pPr>
        <w:pStyle w:val="ConsPlusNormal"/>
        <w:jc w:val="center"/>
        <w:outlineLvl w:val="2"/>
        <w:rPr>
          <w:sz w:val="28"/>
          <w:szCs w:val="28"/>
        </w:rPr>
      </w:pPr>
      <w:r w:rsidRPr="00A334BE">
        <w:rPr>
          <w:sz w:val="28"/>
          <w:szCs w:val="28"/>
        </w:rPr>
        <w:t>«Организация предоставления населению жилищно-коммунальных услуг, благоустройство и охрана окружающей среды»</w:t>
      </w:r>
    </w:p>
    <w:p w:rsidR="00834D03" w:rsidRPr="00A334BE" w:rsidRDefault="00834D03" w:rsidP="00493E23">
      <w:pPr>
        <w:pStyle w:val="ConsPlusNormal"/>
        <w:jc w:val="center"/>
        <w:outlineLvl w:val="2"/>
        <w:rPr>
          <w:spacing w:val="-2"/>
          <w:sz w:val="28"/>
          <w:szCs w:val="28"/>
        </w:rPr>
      </w:pPr>
      <w:r w:rsidRPr="00F3140B">
        <w:rPr>
          <w:spacing w:val="-2"/>
          <w:sz w:val="28"/>
          <w:szCs w:val="28"/>
        </w:rPr>
        <w:t>на 2021-2026 годы</w:t>
      </w:r>
    </w:p>
    <w:p w:rsidR="00834D03" w:rsidRPr="00A334BE" w:rsidRDefault="00834D03" w:rsidP="00493E23">
      <w:pPr>
        <w:jc w:val="center"/>
        <w:rPr>
          <w:sz w:val="26"/>
          <w:szCs w:val="26"/>
        </w:rPr>
      </w:pPr>
    </w:p>
    <w:p w:rsidR="00834D03" w:rsidRPr="00A334BE" w:rsidRDefault="00834D03" w:rsidP="00493E23">
      <w:pPr>
        <w:shd w:val="clear" w:color="auto" w:fill="FFFFFF"/>
        <w:ind w:right="4"/>
        <w:jc w:val="center"/>
        <w:rPr>
          <w:rFonts w:ascii="Arial" w:hAnsi="Arial" w:cs="Arial"/>
          <w:sz w:val="24"/>
          <w:szCs w:val="24"/>
        </w:rPr>
      </w:pPr>
      <w:r w:rsidRPr="00A334BE">
        <w:rPr>
          <w:sz w:val="26"/>
          <w:szCs w:val="26"/>
        </w:rPr>
        <w:br w:type="page"/>
      </w:r>
      <w:r w:rsidRPr="00A334BE">
        <w:rPr>
          <w:rFonts w:ascii="Arial" w:hAnsi="Arial" w:cs="Arial"/>
          <w:sz w:val="24"/>
          <w:szCs w:val="24"/>
        </w:rPr>
        <w:t>ПАСПОРТ</w:t>
      </w:r>
    </w:p>
    <w:p w:rsidR="00834D03" w:rsidRPr="00A334BE" w:rsidRDefault="00834D03" w:rsidP="00493E23">
      <w:pPr>
        <w:shd w:val="clear" w:color="auto" w:fill="FFFFFF"/>
        <w:ind w:right="4"/>
        <w:jc w:val="center"/>
        <w:rPr>
          <w:rFonts w:ascii="Arial" w:hAnsi="Arial" w:cs="Arial"/>
          <w:spacing w:val="-2"/>
          <w:sz w:val="24"/>
          <w:szCs w:val="24"/>
        </w:rPr>
      </w:pPr>
      <w:r w:rsidRPr="00A334BE">
        <w:rPr>
          <w:rFonts w:ascii="Arial" w:hAnsi="Arial" w:cs="Arial"/>
          <w:spacing w:val="-2"/>
          <w:sz w:val="24"/>
          <w:szCs w:val="24"/>
        </w:rPr>
        <w:t>муниципальной программы</w:t>
      </w:r>
    </w:p>
    <w:p w:rsidR="00834D03" w:rsidRPr="00A334BE" w:rsidRDefault="00834D03" w:rsidP="00493E23">
      <w:pPr>
        <w:shd w:val="clear" w:color="auto" w:fill="FFFFFF"/>
        <w:ind w:right="4"/>
        <w:jc w:val="center"/>
        <w:rPr>
          <w:rFonts w:ascii="Arial" w:hAnsi="Arial" w:cs="Arial"/>
          <w:spacing w:val="-2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 xml:space="preserve">«Организация предоставления населению жилищно-коммунальных услуг, благоустройство и охрана окружающей среды» </w:t>
      </w:r>
      <w:r w:rsidRPr="00A334BE">
        <w:rPr>
          <w:rFonts w:ascii="Arial" w:hAnsi="Arial" w:cs="Arial"/>
          <w:spacing w:val="-2"/>
          <w:sz w:val="24"/>
          <w:szCs w:val="24"/>
        </w:rPr>
        <w:t>на 20</w:t>
      </w:r>
      <w:r>
        <w:rPr>
          <w:rFonts w:ascii="Arial" w:hAnsi="Arial" w:cs="Arial"/>
          <w:spacing w:val="-2"/>
          <w:sz w:val="24"/>
          <w:szCs w:val="24"/>
        </w:rPr>
        <w:t>21</w:t>
      </w:r>
      <w:r w:rsidRPr="00A334BE">
        <w:rPr>
          <w:rFonts w:ascii="Arial" w:hAnsi="Arial" w:cs="Arial"/>
          <w:spacing w:val="-2"/>
          <w:sz w:val="24"/>
          <w:szCs w:val="24"/>
        </w:rPr>
        <w:t>-202</w:t>
      </w:r>
      <w:r>
        <w:rPr>
          <w:rFonts w:ascii="Arial" w:hAnsi="Arial" w:cs="Arial"/>
          <w:spacing w:val="-2"/>
          <w:sz w:val="24"/>
          <w:szCs w:val="24"/>
        </w:rPr>
        <w:t>6</w:t>
      </w:r>
      <w:r w:rsidRPr="00A334BE">
        <w:rPr>
          <w:rFonts w:ascii="Arial" w:hAnsi="Arial" w:cs="Arial"/>
          <w:spacing w:val="-2"/>
          <w:sz w:val="24"/>
          <w:szCs w:val="24"/>
        </w:rPr>
        <w:t xml:space="preserve"> годы</w:t>
      </w:r>
    </w:p>
    <w:p w:rsidR="00834D03" w:rsidRPr="00A334BE" w:rsidRDefault="00834D03" w:rsidP="00493E23">
      <w:pPr>
        <w:shd w:val="clear" w:color="auto" w:fill="FFFFFF"/>
        <w:ind w:right="4"/>
        <w:jc w:val="center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6521"/>
      </w:tblGrid>
      <w:tr w:rsidR="00834D03" w:rsidRPr="00A334BE" w:rsidTr="00520668">
        <w:tc>
          <w:tcPr>
            <w:tcW w:w="2835" w:type="dxa"/>
          </w:tcPr>
          <w:p w:rsidR="00834D03" w:rsidRPr="00A334BE" w:rsidRDefault="00834D03" w:rsidP="0052066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834D03" w:rsidRPr="00A334BE" w:rsidRDefault="00834D03" w:rsidP="0052066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521" w:type="dxa"/>
          </w:tcPr>
          <w:p w:rsidR="00834D03" w:rsidRPr="00A334BE" w:rsidRDefault="00834D0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Администрация городского поселения – город Семилуки</w:t>
            </w:r>
          </w:p>
        </w:tc>
      </w:tr>
      <w:tr w:rsidR="00834D03" w:rsidRPr="00A334BE" w:rsidTr="00520668">
        <w:trPr>
          <w:trHeight w:val="1661"/>
        </w:trPr>
        <w:tc>
          <w:tcPr>
            <w:tcW w:w="2835" w:type="dxa"/>
          </w:tcPr>
          <w:p w:rsidR="00834D03" w:rsidRPr="00A334BE" w:rsidRDefault="00834D0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521" w:type="dxa"/>
          </w:tcPr>
          <w:p w:rsidR="00834D03" w:rsidRPr="00A334BE" w:rsidRDefault="00834D0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Повышение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140B">
              <w:rPr>
                <w:rFonts w:ascii="Arial" w:hAnsi="Arial" w:cs="Arial"/>
                <w:sz w:val="24"/>
                <w:szCs w:val="24"/>
              </w:rPr>
              <w:t>комфортности,</w:t>
            </w:r>
            <w:r w:rsidRPr="00A334BE">
              <w:rPr>
                <w:rFonts w:ascii="Arial" w:hAnsi="Arial" w:cs="Arial"/>
                <w:sz w:val="24"/>
                <w:szCs w:val="24"/>
              </w:rPr>
              <w:t xml:space="preserve"> устойчивости и надежности функционирования объектов жилищно-коммунальной сферы городского поселения – город Семилуки</w:t>
            </w:r>
          </w:p>
          <w:p w:rsidR="00834D03" w:rsidRPr="00A334BE" w:rsidRDefault="00834D0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Сохранение благоприятной окружающей природной среды на территории городского поселения – город Семилуки.</w:t>
            </w:r>
          </w:p>
        </w:tc>
      </w:tr>
      <w:tr w:rsidR="00834D03" w:rsidRPr="00A334BE" w:rsidTr="00520668">
        <w:tc>
          <w:tcPr>
            <w:tcW w:w="2835" w:type="dxa"/>
          </w:tcPr>
          <w:p w:rsidR="00834D03" w:rsidRPr="00A334BE" w:rsidRDefault="00834D0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21" w:type="dxa"/>
          </w:tcPr>
          <w:p w:rsidR="00834D03" w:rsidRPr="00A334BE" w:rsidRDefault="00834D0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Реализация полномочий органа местного самоуправления в сфере жилищно-коммунального хозяйства.</w:t>
            </w:r>
          </w:p>
          <w:p w:rsidR="00834D03" w:rsidRPr="00A334BE" w:rsidRDefault="00834D0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Создание условий для улучшения состояния муниципального жилищного фонда.</w:t>
            </w:r>
          </w:p>
          <w:p w:rsidR="00834D03" w:rsidRDefault="00834D0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Реализация полномочий органа местного самоуправления в сфере экологической безопасности и природопользования.</w:t>
            </w:r>
          </w:p>
          <w:p w:rsidR="00834D03" w:rsidRDefault="00834D0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благоустройства городских территорий и создание условий для содержания автомобильных дороги искуственных сооружений на них.</w:t>
            </w:r>
          </w:p>
          <w:p w:rsidR="00834D03" w:rsidRPr="00A334BE" w:rsidRDefault="00834D0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Улучшение состояния муниципального жилищного фонда.</w:t>
            </w:r>
          </w:p>
          <w:p w:rsidR="00834D03" w:rsidRPr="00A334BE" w:rsidRDefault="00834D0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Сохранение и развитие зеленого фонда муниципального образования.</w:t>
            </w:r>
          </w:p>
          <w:p w:rsidR="00834D03" w:rsidRPr="00A334BE" w:rsidRDefault="00834D0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Создание условий для выполнения обязательств муниципального образования по обеспечению доступным и комфортным жильём населения.</w:t>
            </w:r>
          </w:p>
          <w:p w:rsidR="00834D03" w:rsidRPr="00A334BE" w:rsidRDefault="00834D0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Привлечение жителей поселения к реализации на территории поселения единой политики в сфере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140B">
              <w:rPr>
                <w:rFonts w:ascii="Arial" w:hAnsi="Arial" w:cs="Arial"/>
                <w:sz w:val="24"/>
                <w:szCs w:val="24"/>
              </w:rPr>
              <w:t>благоустройства,</w:t>
            </w:r>
            <w:r w:rsidRPr="00A334BE">
              <w:rPr>
                <w:rFonts w:ascii="Arial" w:hAnsi="Arial" w:cs="Arial"/>
                <w:sz w:val="24"/>
                <w:szCs w:val="24"/>
              </w:rPr>
              <w:t xml:space="preserve"> жилищного строительства, сотрудничество всех субъектов жилищного строительства в целях соблюдения взаимного баланса интересов.</w:t>
            </w:r>
          </w:p>
        </w:tc>
      </w:tr>
      <w:tr w:rsidR="00834D03" w:rsidRPr="00A334BE" w:rsidTr="00520668">
        <w:tc>
          <w:tcPr>
            <w:tcW w:w="2835" w:type="dxa"/>
          </w:tcPr>
          <w:p w:rsidR="00834D03" w:rsidRPr="00A334BE" w:rsidRDefault="00834D0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 xml:space="preserve">Сроки реализации муниципальной </w:t>
            </w:r>
            <w:r w:rsidRPr="00A334B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521" w:type="dxa"/>
            <w:vAlign w:val="center"/>
          </w:tcPr>
          <w:p w:rsidR="00834D03" w:rsidRPr="00A334BE" w:rsidRDefault="00834D03" w:rsidP="00F31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40B">
              <w:rPr>
                <w:rFonts w:ascii="Arial" w:hAnsi="Arial" w:cs="Arial"/>
                <w:sz w:val="24"/>
                <w:szCs w:val="24"/>
              </w:rPr>
              <w:t>2021-202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F3140B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</w:tr>
      <w:tr w:rsidR="00834D03" w:rsidRPr="00A334BE" w:rsidTr="00520668">
        <w:tc>
          <w:tcPr>
            <w:tcW w:w="2835" w:type="dxa"/>
          </w:tcPr>
          <w:p w:rsidR="00834D03" w:rsidRPr="00A334BE" w:rsidRDefault="00834D0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 xml:space="preserve">Целевые показатели эффективности </w:t>
            </w: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>реализации</w:t>
            </w:r>
          </w:p>
        </w:tc>
        <w:tc>
          <w:tcPr>
            <w:tcW w:w="6521" w:type="dxa"/>
          </w:tcPr>
          <w:p w:rsidR="00834D03" w:rsidRPr="00A334BE" w:rsidRDefault="00834D0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Уровень собираемости платежей за предоставленные жилищно-коммунальные услуги.</w:t>
            </w:r>
          </w:p>
          <w:p w:rsidR="00834D03" w:rsidRPr="00A334BE" w:rsidRDefault="00834D0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8DA">
              <w:rPr>
                <w:rFonts w:ascii="Arial" w:hAnsi="Arial" w:cs="Arial"/>
                <w:sz w:val="24"/>
                <w:szCs w:val="24"/>
              </w:rPr>
              <w:t>Сокращение доли убыточных организаций жилищно-коммунального хозяйства.</w:t>
            </w:r>
          </w:p>
          <w:p w:rsidR="00834D03" w:rsidRPr="00A334BE" w:rsidRDefault="00834D0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Доля восстановленных (благоустроенных) озелененных территорий (парков, скверов) к их общей площади.</w:t>
            </w:r>
          </w:p>
          <w:p w:rsidR="00834D03" w:rsidRDefault="00834D0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 xml:space="preserve">Уменьшение доли площади жилых помещений в многоквартирных домах, признанных аварийными и </w:t>
            </w:r>
            <w:r>
              <w:rPr>
                <w:rFonts w:ascii="Arial" w:hAnsi="Arial" w:cs="Arial"/>
                <w:sz w:val="24"/>
                <w:szCs w:val="24"/>
              </w:rPr>
              <w:t>подлежащими сносу</w:t>
            </w:r>
            <w:r w:rsidRPr="00EB58D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34D03" w:rsidRPr="00A334BE" w:rsidRDefault="00834D0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D03" w:rsidRPr="00A334BE" w:rsidTr="00520668">
        <w:tc>
          <w:tcPr>
            <w:tcW w:w="2835" w:type="dxa"/>
          </w:tcPr>
          <w:p w:rsidR="00834D03" w:rsidRPr="00A334BE" w:rsidRDefault="00834D0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 xml:space="preserve">Подпрограммы </w:t>
            </w:r>
            <w:r w:rsidRPr="00A334BE">
              <w:rPr>
                <w:rFonts w:ascii="Arial" w:hAnsi="Arial" w:cs="Arial"/>
                <w:sz w:val="24"/>
                <w:szCs w:val="24"/>
              </w:rPr>
              <w:t>муниципальной программы и основные мероприятия</w:t>
            </w:r>
          </w:p>
        </w:tc>
        <w:tc>
          <w:tcPr>
            <w:tcW w:w="6521" w:type="dxa"/>
          </w:tcPr>
          <w:p w:rsidR="00834D03" w:rsidRPr="00A334BE" w:rsidRDefault="00834D0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257">
              <w:rPr>
                <w:rFonts w:ascii="Arial" w:hAnsi="Arial" w:cs="Arial"/>
                <w:sz w:val="24"/>
                <w:szCs w:val="24"/>
                <w:u w:val="single"/>
              </w:rPr>
              <w:t>Подпрограмма 1.</w:t>
            </w:r>
            <w:r w:rsidRPr="00A334BE">
              <w:rPr>
                <w:rFonts w:ascii="Arial" w:hAnsi="Arial" w:cs="Arial"/>
                <w:sz w:val="24"/>
                <w:szCs w:val="24"/>
              </w:rPr>
              <w:t xml:space="preserve"> «Организация в границах поселения электро-, тепло-, водоснабжения населения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Pr="00A334BE">
              <w:rPr>
                <w:rFonts w:ascii="Arial" w:hAnsi="Arial" w:cs="Arial"/>
                <w:sz w:val="24"/>
                <w:szCs w:val="24"/>
              </w:rPr>
              <w:t xml:space="preserve"> водоотведения».</w:t>
            </w:r>
          </w:p>
          <w:p w:rsidR="00834D03" w:rsidRPr="00A334BE" w:rsidRDefault="00834D03" w:rsidP="00520668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Основные мероприятия:</w:t>
            </w:r>
          </w:p>
          <w:p w:rsidR="00834D03" w:rsidRPr="00F26048" w:rsidRDefault="00834D03" w:rsidP="00520668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 xml:space="preserve">1.1. Строительство, капитальный ремонт, ремонт и </w:t>
            </w:r>
            <w:r w:rsidRPr="00F26048">
              <w:rPr>
                <w:rFonts w:ascii="Arial" w:hAnsi="Arial" w:cs="Arial"/>
                <w:sz w:val="24"/>
                <w:szCs w:val="24"/>
              </w:rPr>
              <w:t>обслуживание коммунальных сетей.</w:t>
            </w:r>
          </w:p>
          <w:p w:rsidR="00834D03" w:rsidRPr="00A334BE" w:rsidRDefault="00834D0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048">
              <w:rPr>
                <w:rFonts w:ascii="Arial" w:hAnsi="Arial" w:cs="Arial"/>
                <w:sz w:val="24"/>
                <w:szCs w:val="24"/>
              </w:rPr>
              <w:t>1.2. Строительство, капитальный ремонт,</w:t>
            </w:r>
            <w:r w:rsidRPr="00A334BE">
              <w:rPr>
                <w:rFonts w:ascii="Arial" w:hAnsi="Arial" w:cs="Arial"/>
                <w:sz w:val="24"/>
                <w:szCs w:val="24"/>
              </w:rPr>
              <w:t xml:space="preserve"> ремонт и обслуживание сетей уличного освещения.</w:t>
            </w:r>
          </w:p>
          <w:p w:rsidR="00834D03" w:rsidRPr="00A334BE" w:rsidRDefault="00834D0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 xml:space="preserve">1.3.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4BE">
              <w:rPr>
                <w:rFonts w:ascii="Arial" w:hAnsi="Arial" w:cs="Arial"/>
                <w:sz w:val="24"/>
                <w:szCs w:val="24"/>
              </w:rPr>
              <w:t>Прочие мероприятия.</w:t>
            </w:r>
          </w:p>
          <w:p w:rsidR="00834D03" w:rsidRPr="00A334BE" w:rsidRDefault="00834D0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257">
              <w:rPr>
                <w:rFonts w:ascii="Arial" w:hAnsi="Arial" w:cs="Arial"/>
                <w:sz w:val="24"/>
                <w:szCs w:val="24"/>
                <w:u w:val="single"/>
              </w:rPr>
              <w:t>Подпрограмма 2.</w:t>
            </w:r>
            <w:r w:rsidRPr="00A334BE">
              <w:rPr>
                <w:rFonts w:ascii="Arial" w:hAnsi="Arial" w:cs="Arial"/>
                <w:sz w:val="24"/>
                <w:szCs w:val="24"/>
              </w:rPr>
              <w:t xml:space="preserve"> «Благоустройство территории городского поселения – город Семилуки».</w:t>
            </w:r>
          </w:p>
          <w:p w:rsidR="00834D03" w:rsidRPr="00A334BE" w:rsidRDefault="00834D0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Основные мероприятия:</w:t>
            </w:r>
          </w:p>
          <w:p w:rsidR="00834D03" w:rsidRPr="00A334BE" w:rsidRDefault="00834D0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2.1. Подготовка пляжей к купальному сезону и их содержание.</w:t>
            </w:r>
          </w:p>
          <w:p w:rsidR="00834D03" w:rsidRPr="00A334BE" w:rsidRDefault="00834D0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334BE">
              <w:rPr>
                <w:rFonts w:ascii="Arial" w:hAnsi="Arial" w:cs="Arial"/>
                <w:sz w:val="24"/>
                <w:szCs w:val="24"/>
              </w:rPr>
              <w:t>. Проведение комплекса мер по снижению образования несанкционированных свалок отходов, включая их ликвидацию.</w:t>
            </w:r>
          </w:p>
          <w:p w:rsidR="00834D03" w:rsidRPr="00A334BE" w:rsidRDefault="00834D0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A334BE">
              <w:rPr>
                <w:rFonts w:ascii="Arial" w:hAnsi="Arial" w:cs="Arial"/>
                <w:sz w:val="24"/>
                <w:szCs w:val="24"/>
              </w:rPr>
              <w:t>. Организация работ по формированию крон, обрезке, санитарной рубке (сносу) и удалению старовозрастных, фа</w:t>
            </w:r>
            <w:r>
              <w:rPr>
                <w:rFonts w:ascii="Arial" w:hAnsi="Arial" w:cs="Arial"/>
                <w:sz w:val="24"/>
                <w:szCs w:val="24"/>
              </w:rPr>
              <w:t>кт</w:t>
            </w:r>
            <w:r w:rsidRPr="00A334BE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A334BE">
              <w:rPr>
                <w:rFonts w:ascii="Arial" w:hAnsi="Arial" w:cs="Arial"/>
                <w:sz w:val="24"/>
                <w:szCs w:val="24"/>
              </w:rPr>
              <w:t>ных, малоценных, аварийных насаждений. Посадка зеленых насаждений; создание, реконструкция (восстановление) газонов и цветников, содержание и уход за объектами озеленения.</w:t>
            </w:r>
          </w:p>
          <w:p w:rsidR="00834D03" w:rsidRPr="00A334BE" w:rsidRDefault="00834D0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A334BE">
              <w:rPr>
                <w:rFonts w:ascii="Arial" w:hAnsi="Arial" w:cs="Arial"/>
                <w:sz w:val="24"/>
                <w:szCs w:val="24"/>
              </w:rPr>
              <w:t>. Создание, восстановление, благоустройство и содержание парков, скверов, памятников павших в годы Великой Отечественной Войны и зон отдыха на территории городского поселения – город Семилуки.</w:t>
            </w:r>
          </w:p>
          <w:p w:rsidR="00834D03" w:rsidRDefault="00834D0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334BE">
              <w:rPr>
                <w:rFonts w:ascii="Arial" w:hAnsi="Arial" w:cs="Arial"/>
                <w:sz w:val="24"/>
                <w:szCs w:val="24"/>
              </w:rPr>
              <w:t>. Прочие мероприятия по благоустройству.</w:t>
            </w:r>
          </w:p>
          <w:p w:rsidR="00834D03" w:rsidRPr="00A334BE" w:rsidRDefault="00834D03" w:rsidP="004F09D6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2.6. Организация системы раздельного накопления твердых коммунальных отходов.</w:t>
            </w:r>
          </w:p>
          <w:p w:rsidR="00834D03" w:rsidRPr="00A334BE" w:rsidRDefault="00834D0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4D03" w:rsidRPr="00A334BE" w:rsidRDefault="00834D0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257">
              <w:rPr>
                <w:rFonts w:ascii="Arial" w:hAnsi="Arial" w:cs="Arial"/>
                <w:sz w:val="24"/>
                <w:szCs w:val="24"/>
                <w:u w:val="single"/>
              </w:rPr>
              <w:t>Подпрограмма 3.</w:t>
            </w:r>
            <w:r w:rsidRPr="00A334BE">
              <w:rPr>
                <w:rFonts w:ascii="Arial" w:hAnsi="Arial" w:cs="Arial"/>
                <w:sz w:val="24"/>
                <w:szCs w:val="24"/>
              </w:rPr>
              <w:t xml:space="preserve"> «Обеспечение доступным и комфортным жильем населения городского поселения - город Семилуки.</w:t>
            </w:r>
          </w:p>
          <w:p w:rsidR="00834D03" w:rsidRPr="00A334BE" w:rsidRDefault="00834D0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Основные мероприятия:</w:t>
            </w:r>
          </w:p>
          <w:p w:rsidR="00834D03" w:rsidRPr="00A334BE" w:rsidRDefault="00834D0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3.1 </w:t>
            </w:r>
            <w:r w:rsidRPr="00A84342">
              <w:rPr>
                <w:rFonts w:ascii="Arial" w:hAnsi="Arial" w:cs="Arial"/>
                <w:sz w:val="24"/>
                <w:szCs w:val="24"/>
              </w:rPr>
              <w:t>Переселение граждан из аварийного жилищного фонда, признанного таковым до 1 января 2012 года</w:t>
            </w:r>
          </w:p>
          <w:p w:rsidR="00834D03" w:rsidRPr="00A334BE" w:rsidRDefault="00834D0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  <w:r w:rsidRPr="00A334BE">
              <w:rPr>
                <w:rFonts w:ascii="Arial" w:hAnsi="Arial" w:cs="Arial"/>
                <w:sz w:val="24"/>
                <w:szCs w:val="24"/>
              </w:rPr>
              <w:t>. Переселение граждан из аварийного жилищного фонда, признанного таковым до 1 января 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A334BE">
              <w:rPr>
                <w:rFonts w:ascii="Arial" w:hAnsi="Arial" w:cs="Arial"/>
                <w:sz w:val="24"/>
                <w:szCs w:val="24"/>
              </w:rPr>
              <w:t xml:space="preserve"> года.</w:t>
            </w:r>
          </w:p>
          <w:p w:rsidR="00834D03" w:rsidRPr="00A334BE" w:rsidRDefault="00834D0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</w:t>
            </w:r>
            <w:r w:rsidRPr="00A334BE">
              <w:rPr>
                <w:rFonts w:ascii="Arial" w:hAnsi="Arial" w:cs="Arial"/>
                <w:sz w:val="24"/>
                <w:szCs w:val="24"/>
              </w:rPr>
              <w:t xml:space="preserve"> Снос расселенных аварийных домов.</w:t>
            </w:r>
          </w:p>
          <w:p w:rsidR="00834D03" w:rsidRPr="00A334BE" w:rsidRDefault="00834D03" w:rsidP="0030571D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A334BE">
              <w:rPr>
                <w:rFonts w:ascii="Arial" w:hAnsi="Arial" w:cs="Arial"/>
                <w:sz w:val="24"/>
                <w:szCs w:val="24"/>
              </w:rPr>
              <w:t>. Прочие мероприятия.</w:t>
            </w:r>
          </w:p>
          <w:p w:rsidR="00834D03" w:rsidRPr="00A334BE" w:rsidRDefault="00834D0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257">
              <w:rPr>
                <w:rFonts w:ascii="Arial" w:hAnsi="Arial" w:cs="Arial"/>
                <w:sz w:val="24"/>
                <w:szCs w:val="24"/>
                <w:u w:val="single"/>
              </w:rPr>
              <w:t>Подпрограмма 4.</w:t>
            </w:r>
            <w:r w:rsidRPr="00A334BE">
              <w:rPr>
                <w:rFonts w:ascii="Arial" w:hAnsi="Arial" w:cs="Arial"/>
                <w:sz w:val="24"/>
                <w:szCs w:val="24"/>
              </w:rPr>
              <w:t xml:space="preserve"> «Энергоэффективность и развитие энергетики» </w:t>
            </w:r>
          </w:p>
          <w:p w:rsidR="00834D03" w:rsidRPr="00A334BE" w:rsidRDefault="00834D0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Основные мероприятия:</w:t>
            </w:r>
          </w:p>
          <w:p w:rsidR="00834D03" w:rsidRPr="00A334BE" w:rsidRDefault="00834D03" w:rsidP="00792AC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 xml:space="preserve">4.1.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A334BE">
              <w:rPr>
                <w:rFonts w:ascii="Arial" w:hAnsi="Arial" w:cs="Arial"/>
                <w:sz w:val="24"/>
                <w:szCs w:val="24"/>
              </w:rPr>
              <w:t>Оплата уличного освещения.</w:t>
            </w:r>
          </w:p>
          <w:p w:rsidR="00834D03" w:rsidRPr="00A334BE" w:rsidRDefault="00834D03" w:rsidP="00792AC8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4.2. Замена фонарей уличного освещения на энергосберегающие светильники.</w:t>
            </w:r>
          </w:p>
          <w:p w:rsidR="00834D03" w:rsidRDefault="00834D03" w:rsidP="00792AC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4.3. Замена/установка светильников с ртутными лампами и лампами накаливания уличного освещения на светильники с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BD1A6D">
              <w:rPr>
                <w:rFonts w:ascii="Arial" w:hAnsi="Arial" w:cs="Arial"/>
                <w:sz w:val="24"/>
                <w:szCs w:val="24"/>
              </w:rPr>
              <w:t xml:space="preserve"> светодиодными лампами с датчиками освещения.</w:t>
            </w:r>
          </w:p>
          <w:p w:rsidR="00834D03" w:rsidRPr="00A334BE" w:rsidRDefault="00834D03" w:rsidP="00792AC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4.4</w:t>
            </w:r>
            <w:r w:rsidRPr="00BD1A6D">
              <w:rPr>
                <w:rFonts w:ascii="Arial" w:hAnsi="Arial" w:cs="Arial"/>
                <w:sz w:val="24"/>
                <w:szCs w:val="24"/>
              </w:rPr>
              <w:t>. Замена проводов освещения на кабель СИП</w:t>
            </w:r>
          </w:p>
        </w:tc>
      </w:tr>
      <w:tr w:rsidR="00834D03" w:rsidRPr="00A334BE" w:rsidTr="00520668">
        <w:tc>
          <w:tcPr>
            <w:tcW w:w="2835" w:type="dxa"/>
          </w:tcPr>
          <w:p w:rsidR="00834D03" w:rsidRPr="00A334BE" w:rsidRDefault="00834D0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 xml:space="preserve">Ресурсное обеспечение муниципальной </w:t>
            </w:r>
            <w:r w:rsidRPr="00A334B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521" w:type="dxa"/>
          </w:tcPr>
          <w:p w:rsidR="00834D03" w:rsidRPr="00C467BC" w:rsidRDefault="00834D0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C467BC">
              <w:rPr>
                <w:rFonts w:ascii="Arial" w:hAnsi="Arial" w:cs="Arial"/>
                <w:sz w:val="24"/>
                <w:szCs w:val="24"/>
              </w:rPr>
              <w:t>Всего -   528 773,46  т.р.</w:t>
            </w:r>
          </w:p>
          <w:p w:rsidR="00834D03" w:rsidRPr="00C467BC" w:rsidRDefault="00834D0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C467BC">
              <w:rPr>
                <w:rFonts w:ascii="Arial" w:hAnsi="Arial" w:cs="Arial"/>
                <w:sz w:val="24"/>
                <w:szCs w:val="24"/>
              </w:rPr>
              <w:t xml:space="preserve">в том числе </w:t>
            </w:r>
          </w:p>
          <w:p w:rsidR="00834D03" w:rsidRPr="00C467BC" w:rsidRDefault="00834D0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C467BC">
              <w:rPr>
                <w:rFonts w:ascii="Arial" w:hAnsi="Arial" w:cs="Arial"/>
                <w:sz w:val="24"/>
                <w:szCs w:val="24"/>
              </w:rPr>
              <w:t>2021 год –  201 507,32 т.р.</w:t>
            </w:r>
          </w:p>
          <w:p w:rsidR="00834D03" w:rsidRPr="00C467BC" w:rsidRDefault="00834D0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C467BC">
              <w:rPr>
                <w:rFonts w:ascii="Arial" w:hAnsi="Arial" w:cs="Arial"/>
                <w:sz w:val="24"/>
                <w:szCs w:val="24"/>
              </w:rPr>
              <w:t>2022 год – 134 531,62 т.р.</w:t>
            </w:r>
          </w:p>
          <w:p w:rsidR="00834D03" w:rsidRPr="00C467BC" w:rsidRDefault="00834D0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C467BC">
              <w:rPr>
                <w:rFonts w:ascii="Arial" w:hAnsi="Arial" w:cs="Arial"/>
                <w:sz w:val="24"/>
                <w:szCs w:val="24"/>
              </w:rPr>
              <w:t>2023 год – 43 089,52 т.р.</w:t>
            </w:r>
          </w:p>
          <w:p w:rsidR="00834D03" w:rsidRPr="00C467BC" w:rsidRDefault="00834D0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C467BC">
              <w:rPr>
                <w:rFonts w:ascii="Arial" w:hAnsi="Arial" w:cs="Arial"/>
                <w:sz w:val="24"/>
                <w:szCs w:val="24"/>
              </w:rPr>
              <w:t>2024 год – 46 882  т.р.</w:t>
            </w:r>
          </w:p>
          <w:p w:rsidR="00834D03" w:rsidRPr="00C467BC" w:rsidRDefault="00834D0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C467BC">
              <w:rPr>
                <w:rFonts w:ascii="Arial" w:hAnsi="Arial" w:cs="Arial"/>
                <w:sz w:val="24"/>
                <w:szCs w:val="24"/>
              </w:rPr>
              <w:t>2025 год –  50 978  т.р.</w:t>
            </w:r>
          </w:p>
          <w:p w:rsidR="00834D03" w:rsidRPr="00BD1A6D" w:rsidRDefault="00834D03" w:rsidP="00BD1A6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467BC">
              <w:rPr>
                <w:rFonts w:ascii="Arial" w:hAnsi="Arial" w:cs="Arial"/>
                <w:sz w:val="24"/>
                <w:szCs w:val="24"/>
              </w:rPr>
              <w:t>2026 год –  51 785   т.р.</w:t>
            </w:r>
          </w:p>
        </w:tc>
      </w:tr>
      <w:tr w:rsidR="00834D03" w:rsidRPr="00A334BE" w:rsidTr="00520668">
        <w:tc>
          <w:tcPr>
            <w:tcW w:w="2835" w:type="dxa"/>
          </w:tcPr>
          <w:p w:rsidR="00834D03" w:rsidRPr="00A334BE" w:rsidRDefault="00834D03" w:rsidP="00520668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 xml:space="preserve">Ожидаемые результаты реализации </w:t>
            </w:r>
            <w:r w:rsidRPr="00A334BE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521" w:type="dxa"/>
          </w:tcPr>
          <w:p w:rsidR="00834D03" w:rsidRPr="00F26048" w:rsidRDefault="00834D0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048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величение уров</w:t>
            </w:r>
            <w:r w:rsidRPr="00F26048"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F26048">
              <w:rPr>
                <w:rFonts w:ascii="Arial" w:hAnsi="Arial" w:cs="Arial"/>
                <w:sz w:val="24"/>
                <w:szCs w:val="24"/>
              </w:rPr>
              <w:t xml:space="preserve"> собираемости платежей за предоставленные жилищно-коммунальные услуги </w:t>
            </w:r>
            <w:r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Pr="00F26048">
              <w:rPr>
                <w:rFonts w:ascii="Arial" w:hAnsi="Arial" w:cs="Arial"/>
                <w:sz w:val="24"/>
                <w:szCs w:val="24"/>
              </w:rPr>
              <w:t>100 %.</w:t>
            </w:r>
          </w:p>
          <w:p w:rsidR="00834D03" w:rsidRPr="00A334BE" w:rsidRDefault="00834D0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9A6">
              <w:rPr>
                <w:rFonts w:ascii="Arial" w:hAnsi="Arial" w:cs="Arial"/>
                <w:sz w:val="24"/>
                <w:szCs w:val="24"/>
              </w:rPr>
              <w:t>Уменьшение доли площади жилых помещений в многоквартирных домах, признанны</w:t>
            </w:r>
            <w:r>
              <w:rPr>
                <w:rFonts w:ascii="Arial" w:hAnsi="Arial" w:cs="Arial"/>
                <w:sz w:val="24"/>
                <w:szCs w:val="24"/>
              </w:rPr>
              <w:t>х аварийными и подлежащими сносу</w:t>
            </w:r>
            <w:r w:rsidRPr="0033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34D03" w:rsidRPr="00A334BE" w:rsidRDefault="00834D0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Увеличение протяженности сетей уличного освещения.</w:t>
            </w:r>
          </w:p>
          <w:p w:rsidR="00834D03" w:rsidRPr="00A334BE" w:rsidRDefault="00834D0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 xml:space="preserve">Увеличение </w:t>
            </w:r>
            <w:r w:rsidRPr="00792AC8">
              <w:rPr>
                <w:rFonts w:ascii="Arial" w:hAnsi="Arial" w:cs="Arial"/>
                <w:sz w:val="24"/>
                <w:szCs w:val="24"/>
              </w:rPr>
              <w:t>количества зеленых насаждений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334BE">
              <w:rPr>
                <w:rFonts w:ascii="Arial" w:hAnsi="Arial" w:cs="Arial"/>
                <w:sz w:val="24"/>
                <w:szCs w:val="24"/>
              </w:rPr>
              <w:t xml:space="preserve">озелененных территорий (парков, скверов). </w:t>
            </w:r>
          </w:p>
          <w:p w:rsidR="00834D03" w:rsidRPr="00A334BE" w:rsidRDefault="00834D0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Ликвидация с территории поселения отходов, скапливающихся на несанкционированных свалках.</w:t>
            </w:r>
          </w:p>
          <w:p w:rsidR="00834D03" w:rsidRPr="00A334BE" w:rsidRDefault="00834D0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Цветочное оформление парков, скверов, памятников, павших в годы Великой Отечественной Войны и зон отдыха.</w:t>
            </w:r>
          </w:p>
          <w:p w:rsidR="00834D03" w:rsidRPr="00A334BE" w:rsidRDefault="00834D0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Справочно (согласно мероприятиям программы):</w:t>
            </w:r>
          </w:p>
          <w:p w:rsidR="00834D03" w:rsidRPr="00A334BE" w:rsidRDefault="00834D03" w:rsidP="00792AC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AC8">
              <w:rPr>
                <w:rFonts w:ascii="Arial" w:hAnsi="Arial" w:cs="Arial"/>
                <w:sz w:val="24"/>
                <w:szCs w:val="24"/>
              </w:rPr>
              <w:t xml:space="preserve">Реконструкция </w:t>
            </w:r>
            <w:r>
              <w:rPr>
                <w:rFonts w:ascii="Arial" w:hAnsi="Arial" w:cs="Arial"/>
                <w:sz w:val="24"/>
                <w:szCs w:val="24"/>
              </w:rPr>
              <w:t xml:space="preserve"> и в</w:t>
            </w:r>
            <w:r w:rsidRPr="00A334BE">
              <w:rPr>
                <w:rFonts w:ascii="Arial" w:hAnsi="Arial" w:cs="Arial"/>
                <w:sz w:val="24"/>
                <w:szCs w:val="24"/>
              </w:rPr>
              <w:t xml:space="preserve">вод в </w:t>
            </w:r>
            <w:r>
              <w:rPr>
                <w:rFonts w:ascii="Arial" w:hAnsi="Arial" w:cs="Arial"/>
                <w:sz w:val="24"/>
                <w:szCs w:val="24"/>
              </w:rPr>
              <w:t xml:space="preserve">эксплуатацию водопроводной сети, </w:t>
            </w:r>
            <w:r w:rsidRPr="00A334BE">
              <w:rPr>
                <w:rFonts w:ascii="Arial" w:hAnsi="Arial" w:cs="Arial"/>
                <w:sz w:val="24"/>
                <w:szCs w:val="24"/>
              </w:rPr>
              <w:t>скважин, водопровода, резервуара для воды, насосной станции.</w:t>
            </w:r>
          </w:p>
          <w:p w:rsidR="00834D03" w:rsidRPr="00A334BE" w:rsidRDefault="00834D0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Строительство (реконструкция) канализационного коллектора и строительства КНС.</w:t>
            </w:r>
          </w:p>
          <w:p w:rsidR="00834D03" w:rsidRPr="00A334BE" w:rsidRDefault="00834D03" w:rsidP="0052066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Снос расселенных аварийных жилых домов.</w:t>
            </w:r>
          </w:p>
          <w:p w:rsidR="00834D03" w:rsidRDefault="00834D03" w:rsidP="00BE0257">
            <w:pPr>
              <w:ind w:left="-21" w:firstLine="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Улучшение освещения улиц в результате мероприятий ремонта сетей уличного освещения.</w:t>
            </w:r>
          </w:p>
          <w:p w:rsidR="00834D03" w:rsidRPr="00A334BE" w:rsidRDefault="00834D03" w:rsidP="00BE0257">
            <w:pPr>
              <w:ind w:left="-21" w:firstLine="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Улучшение состояний покрытий автомобильных дорог, тротуаров в результате проведения мероприятийпо их содержанию.</w:t>
            </w:r>
          </w:p>
        </w:tc>
      </w:tr>
    </w:tbl>
    <w:p w:rsidR="00834D03" w:rsidRDefault="00834D03" w:rsidP="00493E23">
      <w:pPr>
        <w:rPr>
          <w:rFonts w:ascii="Arial" w:hAnsi="Arial" w:cs="Arial"/>
          <w:sz w:val="24"/>
          <w:szCs w:val="24"/>
        </w:rPr>
      </w:pPr>
    </w:p>
    <w:p w:rsidR="00834D03" w:rsidRDefault="00834D03" w:rsidP="00286C7C">
      <w:pPr>
        <w:jc w:val="both"/>
        <w:rPr>
          <w:rFonts w:ascii="Arial" w:hAnsi="Arial" w:cs="Arial"/>
          <w:sz w:val="24"/>
          <w:szCs w:val="24"/>
        </w:rPr>
      </w:pPr>
      <w:r w:rsidRPr="004C79FA">
        <w:rPr>
          <w:rFonts w:ascii="Arial" w:hAnsi="Arial" w:cs="Arial"/>
          <w:b/>
          <w:sz w:val="24"/>
          <w:szCs w:val="24"/>
          <w:u w:val="single"/>
        </w:rPr>
        <w:t>Подпрограмма 1.</w:t>
      </w:r>
      <w:r w:rsidRPr="00286C7C">
        <w:rPr>
          <w:rFonts w:ascii="Arial" w:hAnsi="Arial" w:cs="Arial"/>
          <w:sz w:val="24"/>
          <w:szCs w:val="24"/>
        </w:rPr>
        <w:t xml:space="preserve"> «Организация в границах поселения электро-, тепло-, </w:t>
      </w:r>
      <w:r>
        <w:rPr>
          <w:rFonts w:ascii="Arial" w:hAnsi="Arial" w:cs="Arial"/>
          <w:sz w:val="24"/>
          <w:szCs w:val="24"/>
        </w:rPr>
        <w:t>водоснабжения населения и</w:t>
      </w:r>
      <w:r w:rsidRPr="00286C7C">
        <w:rPr>
          <w:rFonts w:ascii="Arial" w:hAnsi="Arial" w:cs="Arial"/>
          <w:sz w:val="24"/>
          <w:szCs w:val="24"/>
        </w:rPr>
        <w:t xml:space="preserve"> водоотведения».</w:t>
      </w:r>
    </w:p>
    <w:p w:rsidR="00834D03" w:rsidRPr="00A334BE" w:rsidRDefault="00834D03" w:rsidP="00493E23">
      <w:pPr>
        <w:rPr>
          <w:rFonts w:ascii="Arial" w:hAnsi="Arial" w:cs="Arial"/>
          <w:sz w:val="24"/>
          <w:szCs w:val="24"/>
        </w:rPr>
      </w:pPr>
    </w:p>
    <w:p w:rsidR="00834D03" w:rsidRPr="00A334BE" w:rsidRDefault="00834D03" w:rsidP="00493E23">
      <w:pPr>
        <w:ind w:firstLine="708"/>
        <w:rPr>
          <w:rFonts w:ascii="Arial" w:hAnsi="Arial" w:cs="Arial"/>
          <w:sz w:val="24"/>
          <w:szCs w:val="24"/>
        </w:rPr>
      </w:pPr>
      <w:r w:rsidRPr="004C79FA">
        <w:rPr>
          <w:rFonts w:ascii="Arial" w:hAnsi="Arial" w:cs="Arial"/>
          <w:b/>
          <w:sz w:val="24"/>
          <w:szCs w:val="24"/>
        </w:rPr>
        <w:t>Раздел 1.</w:t>
      </w:r>
      <w:r w:rsidRPr="00A334BE">
        <w:rPr>
          <w:rFonts w:ascii="Arial" w:hAnsi="Arial" w:cs="Arial"/>
          <w:sz w:val="24"/>
          <w:szCs w:val="24"/>
        </w:rPr>
        <w:t xml:space="preserve"> Характеристика сферы реализации программы, описание основных проблем в указанной сфере и прогноз её реализации.</w:t>
      </w:r>
    </w:p>
    <w:p w:rsidR="00834D03" w:rsidRPr="00F26048" w:rsidRDefault="00834D03" w:rsidP="00601AC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26048">
        <w:rPr>
          <w:rFonts w:ascii="Arial" w:hAnsi="Arial" w:cs="Arial"/>
          <w:sz w:val="24"/>
          <w:szCs w:val="24"/>
        </w:rPr>
        <w:t>На 1 января 2021 года общая площадь жилищного фонда поселения составляет 786,0 тыс. м</w:t>
      </w:r>
      <w:r w:rsidRPr="00F26048">
        <w:rPr>
          <w:rFonts w:ascii="Arial" w:hAnsi="Arial" w:cs="Arial"/>
          <w:sz w:val="24"/>
          <w:szCs w:val="24"/>
          <w:vertAlign w:val="superscript"/>
        </w:rPr>
        <w:t>2</w:t>
      </w:r>
      <w:r w:rsidRPr="00F26048">
        <w:rPr>
          <w:rFonts w:ascii="Arial" w:hAnsi="Arial" w:cs="Arial"/>
          <w:sz w:val="24"/>
          <w:szCs w:val="24"/>
        </w:rPr>
        <w:t>. Наибольшую долю занимает жилищный фонд, находящийся в личной собственности – 774,3 тыс. м</w:t>
      </w:r>
      <w:r w:rsidRPr="00F26048">
        <w:rPr>
          <w:rFonts w:ascii="Arial" w:hAnsi="Arial" w:cs="Arial"/>
          <w:sz w:val="24"/>
          <w:szCs w:val="24"/>
          <w:vertAlign w:val="superscript"/>
        </w:rPr>
        <w:t>2</w:t>
      </w:r>
      <w:r w:rsidRPr="00F26048">
        <w:rPr>
          <w:rFonts w:ascii="Arial" w:hAnsi="Arial" w:cs="Arial"/>
          <w:sz w:val="24"/>
          <w:szCs w:val="24"/>
        </w:rPr>
        <w:t>, на муниципальный жилищный фонд приходится площадь – 0,8 тыс. м</w:t>
      </w:r>
      <w:r w:rsidRPr="00F26048">
        <w:rPr>
          <w:rFonts w:ascii="Arial" w:hAnsi="Arial" w:cs="Arial"/>
          <w:sz w:val="24"/>
          <w:szCs w:val="24"/>
          <w:vertAlign w:val="superscript"/>
        </w:rPr>
        <w:t>2 .</w:t>
      </w:r>
      <w:r w:rsidRPr="00F26048">
        <w:rPr>
          <w:rFonts w:ascii="Arial" w:hAnsi="Arial" w:cs="Arial"/>
          <w:sz w:val="24"/>
          <w:szCs w:val="24"/>
        </w:rPr>
        <w:t xml:space="preserve"> Число домовладений (квартир) составляет 3988 шт. (ИЖС – 3226 шт., блокированной застройки – 560 шт. многоэтажные многоквартирные – 202 шт.).</w:t>
      </w:r>
    </w:p>
    <w:p w:rsidR="00834D03" w:rsidRPr="00A334BE" w:rsidRDefault="00834D0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 xml:space="preserve">Структура жилищного фонда по форме собственности имеет тенденцию к сокращению доли муниципального и ведомственного фонда за счет роста доли жилья, находящегося в личной собственности. </w:t>
      </w:r>
    </w:p>
    <w:p w:rsidR="00834D03" w:rsidRPr="00B725E5" w:rsidRDefault="00834D0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725E5">
        <w:rPr>
          <w:rFonts w:ascii="Arial" w:hAnsi="Arial" w:cs="Arial"/>
          <w:sz w:val="24"/>
          <w:szCs w:val="24"/>
          <w:u w:val="single"/>
        </w:rPr>
        <w:t>Водоснабжение.</w:t>
      </w:r>
      <w:r w:rsidRPr="00B725E5">
        <w:rPr>
          <w:rFonts w:ascii="Arial" w:hAnsi="Arial" w:cs="Arial"/>
          <w:sz w:val="24"/>
          <w:szCs w:val="24"/>
        </w:rPr>
        <w:t xml:space="preserve"> Источником хозяйственно-питьевого водоснабжения поселения являются подземные воды водоносных комплексов.</w:t>
      </w:r>
    </w:p>
    <w:p w:rsidR="00834D03" w:rsidRPr="00B725E5" w:rsidRDefault="00834D0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725E5">
        <w:rPr>
          <w:rFonts w:ascii="Arial" w:hAnsi="Arial" w:cs="Arial"/>
          <w:sz w:val="24"/>
          <w:szCs w:val="24"/>
        </w:rPr>
        <w:t xml:space="preserve">Общее количество скважин 34 шт., оборудованы насосами ЭЦВ. Скважины имеют зоны санитарной охраны I пояса радиусом </w:t>
      </w:r>
      <w:smartTag w:uri="urn:schemas-microsoft-com:office:smarttags" w:element="metricconverter">
        <w:smartTagPr>
          <w:attr w:name="ProductID" w:val="30 м"/>
        </w:smartTagPr>
        <w:r w:rsidRPr="00B725E5">
          <w:rPr>
            <w:rFonts w:ascii="Arial" w:hAnsi="Arial" w:cs="Arial"/>
            <w:sz w:val="24"/>
            <w:szCs w:val="24"/>
          </w:rPr>
          <w:t>30 м</w:t>
        </w:r>
      </w:smartTag>
      <w:r w:rsidRPr="00B725E5">
        <w:rPr>
          <w:rFonts w:ascii="Arial" w:hAnsi="Arial" w:cs="Arial"/>
          <w:sz w:val="24"/>
          <w:szCs w:val="24"/>
        </w:rPr>
        <w:t>.</w:t>
      </w:r>
    </w:p>
    <w:p w:rsidR="00834D03" w:rsidRPr="00B725E5" w:rsidRDefault="00834D0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725E5">
        <w:rPr>
          <w:rFonts w:ascii="Arial" w:hAnsi="Arial" w:cs="Arial"/>
          <w:sz w:val="24"/>
          <w:szCs w:val="24"/>
        </w:rPr>
        <w:t xml:space="preserve">Разводящая сеть протяженностью </w:t>
      </w:r>
      <w:r>
        <w:rPr>
          <w:rFonts w:ascii="Arial" w:hAnsi="Arial" w:cs="Arial"/>
          <w:sz w:val="24"/>
          <w:szCs w:val="24"/>
        </w:rPr>
        <w:t>82,4</w:t>
      </w:r>
      <w:r w:rsidRPr="00B725E5">
        <w:rPr>
          <w:rFonts w:ascii="Arial" w:hAnsi="Arial" w:cs="Arial"/>
          <w:sz w:val="24"/>
          <w:szCs w:val="24"/>
        </w:rPr>
        <w:t xml:space="preserve"> км тупиковая, процент изношенности от 70%. Материал труб – сталь, чугун, полиэтилен.</w:t>
      </w:r>
    </w:p>
    <w:p w:rsidR="00834D03" w:rsidRPr="00B725E5" w:rsidRDefault="00834D0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725E5">
        <w:rPr>
          <w:rFonts w:ascii="Arial" w:hAnsi="Arial" w:cs="Arial"/>
          <w:sz w:val="24"/>
          <w:szCs w:val="24"/>
        </w:rPr>
        <w:t>Водопотребление 180 л в сутки на человека. Качество воды соответствует требованиям СаНПиН 2.1.4. 1074-01 «Питьевая вода».</w:t>
      </w:r>
    </w:p>
    <w:p w:rsidR="00834D03" w:rsidRPr="00286C7C" w:rsidRDefault="00834D0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725E5">
        <w:rPr>
          <w:rFonts w:ascii="Arial" w:hAnsi="Arial" w:cs="Arial"/>
          <w:sz w:val="24"/>
          <w:szCs w:val="24"/>
        </w:rPr>
        <w:t>Водоотведение. Система централизованного водоотведения поселения 60 % всей территории. Протяженность напорной и самотечной канализационной сети – 28,4,8 км, в том числе напорных коллекторов – 11,4 км.</w:t>
      </w:r>
      <w:r w:rsidRPr="00286C7C">
        <w:rPr>
          <w:rFonts w:ascii="Arial" w:hAnsi="Arial" w:cs="Arial"/>
          <w:sz w:val="24"/>
          <w:szCs w:val="24"/>
        </w:rPr>
        <w:t xml:space="preserve"> </w:t>
      </w:r>
    </w:p>
    <w:p w:rsidR="00834D03" w:rsidRPr="00C768D1" w:rsidRDefault="00834D0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8D1">
        <w:rPr>
          <w:rFonts w:ascii="Arial" w:hAnsi="Arial" w:cs="Arial"/>
          <w:sz w:val="24"/>
          <w:szCs w:val="24"/>
          <w:u w:val="single"/>
        </w:rPr>
        <w:t>Электроснабжение.</w:t>
      </w:r>
      <w:r w:rsidRPr="00C768D1">
        <w:rPr>
          <w:rFonts w:ascii="Arial" w:hAnsi="Arial" w:cs="Arial"/>
          <w:sz w:val="24"/>
          <w:szCs w:val="24"/>
        </w:rPr>
        <w:t xml:space="preserve"> Электроснабжение потребителей поселения в настоящее время осуществляется через подстанции ПС 35/6 кВ№4 ОАО МРСК Воронежэнерго.</w:t>
      </w:r>
    </w:p>
    <w:p w:rsidR="00834D03" w:rsidRPr="00C768D1" w:rsidRDefault="00834D03" w:rsidP="00493E23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C768D1">
        <w:rPr>
          <w:rFonts w:ascii="Arial" w:hAnsi="Arial" w:cs="Arial"/>
          <w:sz w:val="24"/>
          <w:szCs w:val="24"/>
        </w:rPr>
        <w:t>Кабельные и воздушные электролинии построены в 1950</w:t>
      </w:r>
      <w:r w:rsidRPr="00C768D1">
        <w:rPr>
          <w:rFonts w:ascii="Arial" w:eastAsia="MS Mincho" w:hAnsi="Arial" w:cs="Arial"/>
          <w:sz w:val="24"/>
          <w:szCs w:val="24"/>
        </w:rPr>
        <w:t> </w:t>
      </w:r>
      <w:r w:rsidRPr="00C768D1">
        <w:rPr>
          <w:rFonts w:ascii="Arial" w:hAnsi="Arial" w:cs="Arial"/>
          <w:sz w:val="24"/>
          <w:szCs w:val="24"/>
        </w:rPr>
        <w:t>–</w:t>
      </w:r>
      <w:r w:rsidRPr="00C768D1">
        <w:rPr>
          <w:rFonts w:ascii="Arial" w:eastAsia="MS Mincho" w:hAnsi="Arial" w:cs="Arial"/>
          <w:sz w:val="24"/>
          <w:szCs w:val="24"/>
        </w:rPr>
        <w:t> </w:t>
      </w:r>
      <w:r w:rsidRPr="00C768D1">
        <w:rPr>
          <w:rFonts w:ascii="Arial" w:hAnsi="Arial" w:cs="Arial"/>
          <w:sz w:val="24"/>
          <w:szCs w:val="24"/>
        </w:rPr>
        <w:t>1984 гг. Процент износа составляет 61,7 %. Общая протяженность кабельных линий 6 кВ</w:t>
      </w:r>
      <w:r w:rsidRPr="00C768D1">
        <w:rPr>
          <w:rFonts w:ascii="Arial" w:eastAsia="MS Mincho" w:hAnsi="Arial" w:cs="Arial"/>
          <w:sz w:val="24"/>
          <w:szCs w:val="24"/>
        </w:rPr>
        <w:t> </w:t>
      </w:r>
      <w:r w:rsidRPr="00C768D1">
        <w:rPr>
          <w:rFonts w:ascii="Arial" w:hAnsi="Arial" w:cs="Arial"/>
          <w:sz w:val="24"/>
          <w:szCs w:val="24"/>
        </w:rPr>
        <w:t>–</w:t>
      </w:r>
      <w:r w:rsidRPr="00C768D1">
        <w:rPr>
          <w:rFonts w:ascii="Arial" w:eastAsia="MS Mincho" w:hAnsi="Arial" w:cs="Arial"/>
          <w:sz w:val="24"/>
          <w:szCs w:val="24"/>
        </w:rPr>
        <w:t xml:space="preserve"> </w:t>
      </w:r>
      <w:r w:rsidRPr="00C768D1">
        <w:rPr>
          <w:rFonts w:ascii="Arial" w:hAnsi="Arial" w:cs="Arial"/>
          <w:sz w:val="24"/>
          <w:szCs w:val="24"/>
        </w:rPr>
        <w:t>41421 км, воздушных линий 6 кВ –</w:t>
      </w:r>
      <w:r w:rsidRPr="00C768D1">
        <w:rPr>
          <w:rFonts w:ascii="Arial" w:eastAsia="MS Mincho" w:hAnsi="Arial" w:cs="Arial"/>
          <w:sz w:val="24"/>
          <w:szCs w:val="24"/>
        </w:rPr>
        <w:t xml:space="preserve"> </w:t>
      </w:r>
      <w:r w:rsidRPr="00C768D1">
        <w:rPr>
          <w:rFonts w:ascii="Arial" w:hAnsi="Arial" w:cs="Arial"/>
          <w:sz w:val="24"/>
          <w:szCs w:val="24"/>
        </w:rPr>
        <w:t>25304 км; кабельных линий 0,4 кВ - 21076 км, воздушных линий 0,4 кВ - 127612 км.</w:t>
      </w:r>
    </w:p>
    <w:p w:rsidR="00834D03" w:rsidRDefault="00834D0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8D1">
        <w:rPr>
          <w:rFonts w:ascii="Arial" w:hAnsi="Arial" w:cs="Arial"/>
          <w:sz w:val="24"/>
          <w:szCs w:val="24"/>
        </w:rPr>
        <w:t>Распределение электроэнергии по коммунально-бытовым потребителям поселения на напряжение 6 кВ осуществляется через 4 распределительных пункта (РП) и 73 трансформаторных подстанций 6/0,4 кВ с суммарной установленной мощностью 11 МВА. Загрузка трансформаторов, установленных в этих подстанциях, составляет 73 %.</w:t>
      </w:r>
      <w:r w:rsidRPr="00A334BE">
        <w:rPr>
          <w:rFonts w:ascii="Arial" w:hAnsi="Arial" w:cs="Arial"/>
          <w:sz w:val="24"/>
          <w:szCs w:val="24"/>
        </w:rPr>
        <w:t xml:space="preserve"> </w:t>
      </w:r>
    </w:p>
    <w:p w:rsidR="00834D03" w:rsidRPr="004C79FA" w:rsidRDefault="00834D0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79FA">
        <w:rPr>
          <w:rFonts w:ascii="Arial" w:hAnsi="Arial" w:cs="Arial"/>
          <w:sz w:val="24"/>
          <w:szCs w:val="24"/>
          <w:u w:val="single"/>
        </w:rPr>
        <w:t>Теплоснабжение.</w:t>
      </w:r>
      <w:r w:rsidRPr="004C79FA">
        <w:rPr>
          <w:rFonts w:ascii="Arial" w:hAnsi="Arial" w:cs="Arial"/>
          <w:sz w:val="24"/>
          <w:szCs w:val="24"/>
        </w:rPr>
        <w:t xml:space="preserve"> Обеспечение теплом жилого фонда осуществляется от 5 котельных, оборудованных котлами средней и малой производительности.</w:t>
      </w:r>
    </w:p>
    <w:p w:rsidR="00834D03" w:rsidRPr="004C79FA" w:rsidRDefault="00834D0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79FA">
        <w:rPr>
          <w:rFonts w:ascii="Arial" w:hAnsi="Arial" w:cs="Arial"/>
          <w:sz w:val="24"/>
          <w:szCs w:val="24"/>
        </w:rPr>
        <w:t xml:space="preserve">Мощность всех источников теплоснабжения составляет 52,86 Гкал/час. </w:t>
      </w:r>
    </w:p>
    <w:p w:rsidR="00834D03" w:rsidRPr="004C79FA" w:rsidRDefault="00834D0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79FA">
        <w:rPr>
          <w:rFonts w:ascii="Arial" w:hAnsi="Arial" w:cs="Arial"/>
          <w:sz w:val="24"/>
          <w:szCs w:val="24"/>
        </w:rPr>
        <w:t>Основное и вспомогательное оборудование физически и морально устарело, требует реконструкции и замены на высокоэффективное и энергоемкое.</w:t>
      </w:r>
    </w:p>
    <w:p w:rsidR="00834D03" w:rsidRPr="004C79FA" w:rsidRDefault="00834D0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79FA">
        <w:rPr>
          <w:rFonts w:ascii="Arial" w:hAnsi="Arial" w:cs="Arial"/>
          <w:sz w:val="24"/>
          <w:szCs w:val="24"/>
        </w:rPr>
        <w:t>Износ тепловых сетей составляет 50%, на многих участках требуется реконструкция с заменой трубопроводов.</w:t>
      </w:r>
    </w:p>
    <w:p w:rsidR="00834D03" w:rsidRPr="005D7B72" w:rsidRDefault="00834D0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79FA">
        <w:rPr>
          <w:rFonts w:ascii="Arial" w:hAnsi="Arial" w:cs="Arial"/>
          <w:sz w:val="24"/>
          <w:szCs w:val="24"/>
        </w:rPr>
        <w:t>Протяженность существующих тепловых сетей – 20,946 км. в двухтрубном исчислении. Эксплуатацию и надзор за тепловыми сетями осуществляет МУП  «Теплоэнерго Семилуки».</w:t>
      </w:r>
    </w:p>
    <w:p w:rsidR="00834D03" w:rsidRPr="00A334BE" w:rsidRDefault="00834D0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Эффективность мероприятий будет зависеть от наличия необходимого целевого финансирования.</w:t>
      </w:r>
    </w:p>
    <w:p w:rsidR="00834D03" w:rsidRDefault="00834D03" w:rsidP="00493E23">
      <w:pPr>
        <w:pStyle w:val="ConsPlusNormal"/>
        <w:widowControl/>
        <w:ind w:firstLine="720"/>
        <w:jc w:val="both"/>
        <w:outlineLvl w:val="1"/>
        <w:rPr>
          <w:sz w:val="24"/>
          <w:szCs w:val="24"/>
        </w:rPr>
      </w:pPr>
      <w:r w:rsidRPr="00A334BE">
        <w:rPr>
          <w:sz w:val="24"/>
          <w:szCs w:val="24"/>
        </w:rPr>
        <w:t>Перечисленные проблемы требуют системного программного решения, на которое направлена настоящая Программа. Разработка и реализация Программы позволит повысить уровень жизни населения.</w:t>
      </w:r>
    </w:p>
    <w:p w:rsidR="00834D03" w:rsidRPr="00A334BE" w:rsidRDefault="00834D03" w:rsidP="00493E23">
      <w:pPr>
        <w:pStyle w:val="ConsPlusNormal"/>
        <w:widowControl/>
        <w:ind w:firstLine="720"/>
        <w:jc w:val="both"/>
        <w:outlineLvl w:val="1"/>
        <w:rPr>
          <w:sz w:val="24"/>
          <w:szCs w:val="24"/>
        </w:rPr>
      </w:pPr>
    </w:p>
    <w:p w:rsidR="00834D03" w:rsidRPr="00A334BE" w:rsidRDefault="00834D03" w:rsidP="00493E2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C79FA">
        <w:rPr>
          <w:rFonts w:ascii="Arial" w:hAnsi="Arial" w:cs="Arial"/>
          <w:b/>
          <w:sz w:val="24"/>
          <w:szCs w:val="24"/>
        </w:rPr>
        <w:t>Раздел 2.</w:t>
      </w:r>
      <w:r w:rsidRPr="00A334BE">
        <w:rPr>
          <w:rFonts w:ascii="Arial" w:hAnsi="Arial" w:cs="Arial"/>
          <w:sz w:val="24"/>
          <w:szCs w:val="24"/>
        </w:rPr>
        <w:t xml:space="preserve"> Приоритеты муниципальной 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 Программы, сроков и контрольных этапов реализации Программы.</w:t>
      </w:r>
    </w:p>
    <w:p w:rsidR="00834D03" w:rsidRPr="00A334BE" w:rsidRDefault="00834D0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Основным приоритетом муниципальной политики при реализации Программы является повышение качества жизни населения.</w:t>
      </w:r>
    </w:p>
    <w:p w:rsidR="00834D03" w:rsidRPr="00A334BE" w:rsidRDefault="00834D03" w:rsidP="00493E23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Задачи Программы:</w:t>
      </w:r>
    </w:p>
    <w:p w:rsidR="00834D03" w:rsidRPr="00A334BE" w:rsidRDefault="00834D03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 xml:space="preserve">Реализация полномочий органа местного самоуправления в сфере </w:t>
      </w:r>
      <w:r>
        <w:rPr>
          <w:rFonts w:ascii="Arial" w:hAnsi="Arial" w:cs="Arial"/>
          <w:sz w:val="24"/>
          <w:szCs w:val="24"/>
        </w:rPr>
        <w:t xml:space="preserve">жилищно-коммунального хозяйства, </w:t>
      </w:r>
      <w:r w:rsidRPr="00B710F3">
        <w:rPr>
          <w:rFonts w:ascii="Arial" w:hAnsi="Arial" w:cs="Arial"/>
          <w:sz w:val="24"/>
          <w:szCs w:val="24"/>
        </w:rPr>
        <w:t>экологической безопасности и природопользования</w:t>
      </w:r>
    </w:p>
    <w:p w:rsidR="00834D03" w:rsidRPr="00A334BE" w:rsidRDefault="00834D03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Приведение в нормативное состояние объектов коммунального назначения и коммунальной инженерной инфраструктуры.</w:t>
      </w:r>
    </w:p>
    <w:p w:rsidR="00834D03" w:rsidRPr="00A334BE" w:rsidRDefault="00834D03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Создание условий для улучшения состояния муниципального жилищного фонда.</w:t>
      </w:r>
    </w:p>
    <w:p w:rsidR="00834D03" w:rsidRPr="00A334BE" w:rsidRDefault="00834D03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Снижение негативных воздействий на человека и окружающую природную среду.</w:t>
      </w:r>
    </w:p>
    <w:p w:rsidR="00834D03" w:rsidRPr="00A334BE" w:rsidRDefault="00834D03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Сохранение и развитие зеленого фонда муниципального образования.</w:t>
      </w:r>
    </w:p>
    <w:p w:rsidR="00834D03" w:rsidRPr="00A334BE" w:rsidRDefault="00834D03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Создание условий для выполнения обязательств муниципального образования по обеспечению доступным и комфортным жильём населения.</w:t>
      </w:r>
    </w:p>
    <w:p w:rsidR="00834D03" w:rsidRDefault="00834D03" w:rsidP="00493E23">
      <w:pPr>
        <w:pStyle w:val="ConsPlusNormal"/>
        <w:ind w:firstLine="720"/>
        <w:jc w:val="both"/>
        <w:outlineLvl w:val="3"/>
        <w:rPr>
          <w:sz w:val="24"/>
          <w:szCs w:val="24"/>
        </w:rPr>
      </w:pPr>
      <w:r w:rsidRPr="00A334BE">
        <w:rPr>
          <w:sz w:val="24"/>
          <w:szCs w:val="24"/>
        </w:rPr>
        <w:t xml:space="preserve">Привлечение жителей поселения к реализации на территории поселения единой политики в сфере </w:t>
      </w:r>
      <w:r w:rsidRPr="003223B3">
        <w:rPr>
          <w:sz w:val="24"/>
          <w:szCs w:val="24"/>
        </w:rPr>
        <w:t>благоустройства,</w:t>
      </w:r>
      <w:r>
        <w:rPr>
          <w:sz w:val="24"/>
          <w:szCs w:val="24"/>
        </w:rPr>
        <w:t xml:space="preserve"> </w:t>
      </w:r>
      <w:r w:rsidRPr="00A334BE">
        <w:rPr>
          <w:sz w:val="24"/>
          <w:szCs w:val="24"/>
        </w:rPr>
        <w:t>жилищного строительства, сотрудничество всех субъектов жилищного строительства в целях соблюдения взаимного баланса интересов.</w:t>
      </w:r>
    </w:p>
    <w:p w:rsidR="00834D03" w:rsidRPr="00A334BE" w:rsidRDefault="00834D03" w:rsidP="00493E23">
      <w:pPr>
        <w:pStyle w:val="ConsPlusNormal"/>
        <w:ind w:firstLine="720"/>
        <w:jc w:val="both"/>
        <w:outlineLvl w:val="3"/>
        <w:rPr>
          <w:sz w:val="24"/>
          <w:szCs w:val="24"/>
        </w:rPr>
      </w:pPr>
      <w:r w:rsidRPr="00A334BE">
        <w:rPr>
          <w:sz w:val="24"/>
          <w:szCs w:val="24"/>
        </w:rPr>
        <w:t>2.1. Сроки и этапы реализации муниципальной программы</w:t>
      </w:r>
    </w:p>
    <w:p w:rsidR="00834D03" w:rsidRDefault="00834D03" w:rsidP="00493E23">
      <w:pPr>
        <w:pStyle w:val="ConsPlusNormal"/>
        <w:ind w:firstLine="720"/>
        <w:jc w:val="both"/>
        <w:rPr>
          <w:sz w:val="24"/>
          <w:szCs w:val="24"/>
        </w:rPr>
      </w:pPr>
      <w:r w:rsidRPr="00A334BE">
        <w:rPr>
          <w:sz w:val="24"/>
          <w:szCs w:val="24"/>
        </w:rPr>
        <w:t xml:space="preserve">Общий срок реализации муниципальной программы рассчитан на период с </w:t>
      </w:r>
      <w:r w:rsidRPr="003223B3">
        <w:rPr>
          <w:sz w:val="24"/>
          <w:szCs w:val="24"/>
        </w:rPr>
        <w:t>2021 по 2026 год.</w:t>
      </w:r>
    </w:p>
    <w:p w:rsidR="00834D03" w:rsidRPr="00A334BE" w:rsidRDefault="00834D03" w:rsidP="00493E23">
      <w:pPr>
        <w:pStyle w:val="ConsPlusNormal"/>
        <w:ind w:firstLine="720"/>
        <w:jc w:val="both"/>
        <w:rPr>
          <w:sz w:val="24"/>
          <w:szCs w:val="24"/>
        </w:rPr>
      </w:pPr>
    </w:p>
    <w:p w:rsidR="00834D03" w:rsidRPr="00A334BE" w:rsidRDefault="00834D03" w:rsidP="00493E2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223B3">
        <w:rPr>
          <w:rFonts w:ascii="Arial" w:hAnsi="Arial" w:cs="Arial"/>
          <w:b/>
          <w:sz w:val="24"/>
          <w:szCs w:val="24"/>
        </w:rPr>
        <w:t>Раздел 3.</w:t>
      </w:r>
      <w:r w:rsidRPr="00A334BE">
        <w:rPr>
          <w:rFonts w:ascii="Arial" w:hAnsi="Arial" w:cs="Arial"/>
          <w:sz w:val="24"/>
          <w:szCs w:val="24"/>
        </w:rPr>
        <w:t xml:space="preserve"> Характеристика основных мероприятий Программы</w:t>
      </w:r>
    </w:p>
    <w:p w:rsidR="00834D03" w:rsidRPr="00A334BE" w:rsidRDefault="00834D03" w:rsidP="00493E23">
      <w:pPr>
        <w:ind w:firstLine="720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Для достижения намеченной цели в рамках Программы предусматривается реализация следующих основных мероприятий:</w:t>
      </w:r>
    </w:p>
    <w:p w:rsidR="00834D03" w:rsidRPr="00A334BE" w:rsidRDefault="00834D03" w:rsidP="00493E23">
      <w:pPr>
        <w:pStyle w:val="ConsPlusCell"/>
        <w:ind w:firstLine="708"/>
        <w:jc w:val="both"/>
        <w:rPr>
          <w:rFonts w:ascii="Arial" w:hAnsi="Arial" w:cs="Arial"/>
          <w:sz w:val="24"/>
          <w:szCs w:val="24"/>
        </w:rPr>
      </w:pPr>
      <w:r w:rsidRPr="00964AE4">
        <w:rPr>
          <w:rFonts w:ascii="Arial" w:hAnsi="Arial" w:cs="Arial"/>
          <w:sz w:val="24"/>
          <w:szCs w:val="24"/>
          <w:u w:val="single"/>
        </w:rPr>
        <w:t>Подпрограмма 1.</w:t>
      </w:r>
      <w:r w:rsidRPr="00A334BE">
        <w:rPr>
          <w:rFonts w:ascii="Arial" w:hAnsi="Arial" w:cs="Arial"/>
          <w:sz w:val="24"/>
          <w:szCs w:val="24"/>
        </w:rPr>
        <w:t xml:space="preserve"> «Организация в границах поселения </w:t>
      </w:r>
      <w:r w:rsidRPr="00994CA5">
        <w:rPr>
          <w:rFonts w:ascii="Arial" w:hAnsi="Arial" w:cs="Arial"/>
          <w:sz w:val="24"/>
          <w:szCs w:val="24"/>
        </w:rPr>
        <w:t>электро-, тепло-, водоснабжения населения и водоотведения</w:t>
      </w:r>
      <w:r w:rsidRPr="00A334BE">
        <w:rPr>
          <w:rFonts w:ascii="Arial" w:hAnsi="Arial" w:cs="Arial"/>
          <w:sz w:val="24"/>
          <w:szCs w:val="24"/>
        </w:rPr>
        <w:t>».</w:t>
      </w:r>
    </w:p>
    <w:p w:rsidR="00834D03" w:rsidRPr="00A334BE" w:rsidRDefault="00834D03" w:rsidP="00493E23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Основные мероприятия:</w:t>
      </w:r>
    </w:p>
    <w:p w:rsidR="00834D03" w:rsidRPr="00A334BE" w:rsidRDefault="00834D03" w:rsidP="00493E23">
      <w:pPr>
        <w:numPr>
          <w:ilvl w:val="1"/>
          <w:numId w:val="31"/>
        </w:numPr>
        <w:shd w:val="clear" w:color="auto" w:fill="FFFFFF"/>
        <w:ind w:left="0" w:firstLine="708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Строительство, капитальный ремонт, ремонт и обслуживание коммунальных сетей.</w:t>
      </w:r>
    </w:p>
    <w:p w:rsidR="00834D03" w:rsidRPr="00A334BE" w:rsidRDefault="00834D03" w:rsidP="00493E23">
      <w:pPr>
        <w:numPr>
          <w:ilvl w:val="1"/>
          <w:numId w:val="31"/>
        </w:numPr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Строительство, капитальный ремонт, ремонт и обслуживание сетей уличного освещения.</w:t>
      </w:r>
    </w:p>
    <w:p w:rsidR="00834D03" w:rsidRPr="00A334BE" w:rsidRDefault="00834D03" w:rsidP="00493E23">
      <w:pPr>
        <w:numPr>
          <w:ilvl w:val="1"/>
          <w:numId w:val="31"/>
        </w:numPr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Прочие мероприятия.</w:t>
      </w:r>
    </w:p>
    <w:p w:rsidR="00834D03" w:rsidRDefault="00834D03" w:rsidP="00286C7C">
      <w:pPr>
        <w:pStyle w:val="ConsPlusCell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34D03" w:rsidRPr="00A334BE" w:rsidRDefault="00834D03" w:rsidP="00286C7C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3223B3">
        <w:rPr>
          <w:rFonts w:ascii="Arial" w:hAnsi="Arial" w:cs="Arial"/>
          <w:b/>
          <w:sz w:val="24"/>
          <w:szCs w:val="24"/>
          <w:u w:val="single"/>
        </w:rPr>
        <w:t>Подпрограмма 2.</w:t>
      </w:r>
      <w:r w:rsidRPr="00A334BE">
        <w:rPr>
          <w:rFonts w:ascii="Arial" w:hAnsi="Arial" w:cs="Arial"/>
          <w:sz w:val="24"/>
          <w:szCs w:val="24"/>
        </w:rPr>
        <w:t xml:space="preserve"> «Благоустройство территории городского поселения – город Семилуки».</w:t>
      </w:r>
    </w:p>
    <w:p w:rsidR="00834D03" w:rsidRPr="00994CA5" w:rsidRDefault="00834D03" w:rsidP="00994CA5">
      <w:pPr>
        <w:pStyle w:val="ConsPlusCell"/>
        <w:ind w:firstLine="708"/>
        <w:rPr>
          <w:rFonts w:ascii="Arial" w:hAnsi="Arial" w:cs="Arial"/>
          <w:sz w:val="24"/>
          <w:szCs w:val="24"/>
          <w:u w:val="single"/>
        </w:rPr>
      </w:pPr>
      <w:r w:rsidRPr="00994CA5">
        <w:rPr>
          <w:rFonts w:ascii="Arial" w:hAnsi="Arial" w:cs="Arial"/>
          <w:sz w:val="24"/>
          <w:szCs w:val="24"/>
          <w:u w:val="single"/>
        </w:rPr>
        <w:t>Основные мероприятия:</w:t>
      </w:r>
    </w:p>
    <w:p w:rsidR="00834D03" w:rsidRPr="00A334BE" w:rsidRDefault="00834D03" w:rsidP="00466A76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Pr="00A334BE">
        <w:rPr>
          <w:rFonts w:ascii="Arial" w:hAnsi="Arial" w:cs="Arial"/>
          <w:sz w:val="24"/>
          <w:szCs w:val="24"/>
        </w:rPr>
        <w:t>Подготовка пляжей к купальному сезону и их содержание.</w:t>
      </w:r>
    </w:p>
    <w:p w:rsidR="00834D03" w:rsidRDefault="00834D03" w:rsidP="00E0734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Pr="00A334BE">
        <w:rPr>
          <w:rFonts w:ascii="Arial" w:hAnsi="Arial" w:cs="Arial"/>
          <w:sz w:val="24"/>
          <w:szCs w:val="24"/>
        </w:rPr>
        <w:t>Проведение комплекса мер по снижению образования несанкционированных свалок отходов, включая их ликвидацию.</w:t>
      </w:r>
    </w:p>
    <w:p w:rsidR="00834D03" w:rsidRDefault="00834D03" w:rsidP="00E0734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07348">
        <w:rPr>
          <w:rFonts w:ascii="Arial" w:hAnsi="Arial" w:cs="Arial"/>
          <w:sz w:val="24"/>
          <w:szCs w:val="24"/>
        </w:rPr>
        <w:t>2.3. Организация работ по формированию крон, обрезке, санитарной рубке (сносу) и удалению старовозрастных, фактурных, малоценных, аварийных насаждений. Посадка зеленых насаждений; создание, реконструкция (восстановление) газонов и цветников, содержание и у</w:t>
      </w:r>
      <w:r>
        <w:rPr>
          <w:rFonts w:ascii="Arial" w:hAnsi="Arial" w:cs="Arial"/>
          <w:sz w:val="24"/>
          <w:szCs w:val="24"/>
        </w:rPr>
        <w:t>ход за объектами озеленения.</w:t>
      </w:r>
    </w:p>
    <w:p w:rsidR="00834D03" w:rsidRDefault="00834D03" w:rsidP="00E0734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07348">
        <w:rPr>
          <w:rFonts w:ascii="Arial" w:hAnsi="Arial" w:cs="Arial"/>
          <w:sz w:val="24"/>
          <w:szCs w:val="24"/>
        </w:rPr>
        <w:t>2.4. Создание, восстановление, благоустройство и содержание парков, скверов, памятников павших в годы Великой Отечественной Войны и зон отдыха на территории городск</w:t>
      </w:r>
      <w:r>
        <w:rPr>
          <w:rFonts w:ascii="Arial" w:hAnsi="Arial" w:cs="Arial"/>
          <w:sz w:val="24"/>
          <w:szCs w:val="24"/>
        </w:rPr>
        <w:t>ого поселения – город Семилуки.</w:t>
      </w:r>
    </w:p>
    <w:p w:rsidR="00834D03" w:rsidRDefault="00834D03" w:rsidP="00E0734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07348">
        <w:rPr>
          <w:rFonts w:ascii="Arial" w:hAnsi="Arial" w:cs="Arial"/>
          <w:sz w:val="24"/>
          <w:szCs w:val="24"/>
        </w:rPr>
        <w:t xml:space="preserve">2.5. Прочие </w:t>
      </w:r>
      <w:r>
        <w:rPr>
          <w:rFonts w:ascii="Arial" w:hAnsi="Arial" w:cs="Arial"/>
          <w:sz w:val="24"/>
          <w:szCs w:val="24"/>
        </w:rPr>
        <w:t>мероприятия по благоустройству.</w:t>
      </w:r>
    </w:p>
    <w:p w:rsidR="00834D03" w:rsidRPr="00E07348" w:rsidRDefault="00834D03" w:rsidP="00E0734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07348">
        <w:rPr>
          <w:rFonts w:ascii="Arial" w:hAnsi="Arial" w:cs="Arial"/>
          <w:sz w:val="24"/>
          <w:szCs w:val="24"/>
        </w:rPr>
        <w:t>2.6. Организация системы раздельного накопления твердых коммунальных отходов.</w:t>
      </w:r>
    </w:p>
    <w:p w:rsidR="00834D03" w:rsidRDefault="00834D03" w:rsidP="00286C7C">
      <w:pPr>
        <w:pStyle w:val="ConsPlusCell"/>
        <w:tabs>
          <w:tab w:val="left" w:pos="360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34D03" w:rsidRPr="00A334BE" w:rsidRDefault="00834D03" w:rsidP="00286C7C">
      <w:pPr>
        <w:pStyle w:val="ConsPlusCell"/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3223B3">
        <w:rPr>
          <w:rFonts w:ascii="Arial" w:hAnsi="Arial" w:cs="Arial"/>
          <w:b/>
          <w:sz w:val="24"/>
          <w:szCs w:val="24"/>
          <w:u w:val="single"/>
        </w:rPr>
        <w:t>Подпрограмма 3.</w:t>
      </w:r>
      <w:r w:rsidRPr="00A334BE">
        <w:rPr>
          <w:rFonts w:ascii="Arial" w:hAnsi="Arial" w:cs="Arial"/>
          <w:sz w:val="24"/>
          <w:szCs w:val="24"/>
        </w:rPr>
        <w:t xml:space="preserve"> «Обеспечение доступным и комфортным жильем населения городского поселения – город Семилуки.</w:t>
      </w:r>
    </w:p>
    <w:p w:rsidR="00834D03" w:rsidRPr="00994CA5" w:rsidRDefault="00834D03" w:rsidP="00493E23">
      <w:pPr>
        <w:pStyle w:val="ConsPlusCell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994CA5">
        <w:rPr>
          <w:rFonts w:ascii="Arial" w:hAnsi="Arial" w:cs="Arial"/>
          <w:sz w:val="24"/>
          <w:szCs w:val="24"/>
          <w:u w:val="single"/>
        </w:rPr>
        <w:t>Основные мероприятия:</w:t>
      </w:r>
    </w:p>
    <w:p w:rsidR="00834D03" w:rsidRPr="00E07348" w:rsidRDefault="00834D03" w:rsidP="00E07348">
      <w:pPr>
        <w:pStyle w:val="ConsPlusCell"/>
        <w:ind w:firstLine="708"/>
        <w:rPr>
          <w:rFonts w:ascii="Arial" w:hAnsi="Arial" w:cs="Arial"/>
          <w:sz w:val="24"/>
          <w:szCs w:val="24"/>
        </w:rPr>
      </w:pPr>
      <w:r w:rsidRPr="00E07348">
        <w:rPr>
          <w:rFonts w:ascii="Arial" w:hAnsi="Arial" w:cs="Arial"/>
          <w:sz w:val="24"/>
          <w:szCs w:val="24"/>
        </w:rPr>
        <w:t>3.1 Переселение граждан из аварийного жилищного фонда, признанного таковым до 1 января 2012 года</w:t>
      </w:r>
    </w:p>
    <w:p w:rsidR="00834D03" w:rsidRPr="00E07348" w:rsidRDefault="00834D03" w:rsidP="00E07348">
      <w:pPr>
        <w:pStyle w:val="ConsPlusCell"/>
        <w:ind w:firstLine="708"/>
        <w:rPr>
          <w:rFonts w:ascii="Arial" w:hAnsi="Arial" w:cs="Arial"/>
          <w:sz w:val="24"/>
          <w:szCs w:val="24"/>
        </w:rPr>
      </w:pPr>
      <w:r w:rsidRPr="00E07348">
        <w:rPr>
          <w:rFonts w:ascii="Arial" w:hAnsi="Arial" w:cs="Arial"/>
          <w:sz w:val="24"/>
          <w:szCs w:val="24"/>
        </w:rPr>
        <w:t>3.2. Переселение граждан из аварийного жилищного фонда, признанного таковым до 1 января 2017 года.</w:t>
      </w:r>
    </w:p>
    <w:p w:rsidR="00834D03" w:rsidRPr="00E07348" w:rsidRDefault="00834D03" w:rsidP="00E07348">
      <w:pPr>
        <w:pStyle w:val="ConsPlusCell"/>
        <w:ind w:firstLine="708"/>
        <w:rPr>
          <w:rFonts w:ascii="Arial" w:hAnsi="Arial" w:cs="Arial"/>
          <w:sz w:val="24"/>
          <w:szCs w:val="24"/>
        </w:rPr>
      </w:pPr>
      <w:r w:rsidRPr="00E07348">
        <w:rPr>
          <w:rFonts w:ascii="Arial" w:hAnsi="Arial" w:cs="Arial"/>
          <w:sz w:val="24"/>
          <w:szCs w:val="24"/>
        </w:rPr>
        <w:t>3.3 Снос расселенных аварийных домов.</w:t>
      </w:r>
    </w:p>
    <w:p w:rsidR="00834D03" w:rsidRPr="00A334BE" w:rsidRDefault="00834D03" w:rsidP="00E07348">
      <w:pPr>
        <w:pStyle w:val="ConsPlusCell"/>
        <w:ind w:firstLine="708"/>
        <w:rPr>
          <w:rFonts w:ascii="Arial" w:hAnsi="Arial" w:cs="Arial"/>
          <w:sz w:val="24"/>
          <w:szCs w:val="24"/>
        </w:rPr>
      </w:pPr>
      <w:r w:rsidRPr="00E07348">
        <w:rPr>
          <w:rFonts w:ascii="Arial" w:hAnsi="Arial" w:cs="Arial"/>
          <w:sz w:val="24"/>
          <w:szCs w:val="24"/>
        </w:rPr>
        <w:t>3.4. Прочие мероприятия.</w:t>
      </w:r>
    </w:p>
    <w:p w:rsidR="00834D03" w:rsidRDefault="00834D03" w:rsidP="00286C7C">
      <w:pPr>
        <w:pStyle w:val="ConsPlusCell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34D03" w:rsidRPr="00A334BE" w:rsidRDefault="00834D03" w:rsidP="00286C7C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3223B3">
        <w:rPr>
          <w:rFonts w:ascii="Arial" w:hAnsi="Arial" w:cs="Arial"/>
          <w:b/>
          <w:sz w:val="24"/>
          <w:szCs w:val="24"/>
          <w:u w:val="single"/>
        </w:rPr>
        <w:t>Подпрограмма 4</w:t>
      </w:r>
      <w:r w:rsidRPr="00A334BE">
        <w:rPr>
          <w:rFonts w:ascii="Arial" w:hAnsi="Arial" w:cs="Arial"/>
          <w:sz w:val="24"/>
          <w:szCs w:val="24"/>
        </w:rPr>
        <w:t xml:space="preserve"> «Энергоэффективность и развитие энергетики»</w:t>
      </w:r>
      <w:r>
        <w:rPr>
          <w:rFonts w:ascii="Arial" w:hAnsi="Arial" w:cs="Arial"/>
          <w:sz w:val="24"/>
          <w:szCs w:val="24"/>
        </w:rPr>
        <w:t xml:space="preserve"> </w:t>
      </w:r>
      <w:r w:rsidRPr="00A334BE">
        <w:rPr>
          <w:rFonts w:ascii="Arial" w:hAnsi="Arial" w:cs="Arial"/>
          <w:sz w:val="24"/>
          <w:szCs w:val="24"/>
        </w:rPr>
        <w:t>городского поселения – город Семилуки.</w:t>
      </w:r>
    </w:p>
    <w:p w:rsidR="00834D03" w:rsidRPr="00994CA5" w:rsidRDefault="00834D03" w:rsidP="00493E23">
      <w:pPr>
        <w:pStyle w:val="ConsPlusCell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994CA5">
        <w:rPr>
          <w:rFonts w:ascii="Arial" w:hAnsi="Arial" w:cs="Arial"/>
          <w:sz w:val="24"/>
          <w:szCs w:val="24"/>
          <w:u w:val="single"/>
        </w:rPr>
        <w:t>Основные мероприятия:</w:t>
      </w:r>
    </w:p>
    <w:p w:rsidR="00834D03" w:rsidRPr="00E07348" w:rsidRDefault="00834D03" w:rsidP="00E07348">
      <w:pPr>
        <w:pStyle w:val="ConsPlusCell"/>
        <w:ind w:firstLine="708"/>
        <w:rPr>
          <w:rFonts w:ascii="Arial" w:hAnsi="Arial" w:cs="Arial"/>
          <w:sz w:val="24"/>
          <w:szCs w:val="24"/>
        </w:rPr>
      </w:pPr>
      <w:r w:rsidRPr="00E07348">
        <w:rPr>
          <w:rFonts w:ascii="Arial" w:hAnsi="Arial" w:cs="Arial"/>
          <w:sz w:val="24"/>
          <w:szCs w:val="24"/>
        </w:rPr>
        <w:t>4.1.    Оплата уличного освещения.</w:t>
      </w:r>
    </w:p>
    <w:p w:rsidR="00834D03" w:rsidRPr="00E07348" w:rsidRDefault="00834D03" w:rsidP="00E07348">
      <w:pPr>
        <w:pStyle w:val="ConsPlusCell"/>
        <w:ind w:firstLine="708"/>
        <w:rPr>
          <w:rFonts w:ascii="Arial" w:hAnsi="Arial" w:cs="Arial"/>
          <w:sz w:val="24"/>
          <w:szCs w:val="24"/>
        </w:rPr>
      </w:pPr>
      <w:r w:rsidRPr="00E07348">
        <w:rPr>
          <w:rFonts w:ascii="Arial" w:hAnsi="Arial" w:cs="Arial"/>
          <w:sz w:val="24"/>
          <w:szCs w:val="24"/>
        </w:rPr>
        <w:t>4.2. Замена фонарей уличного освещения на энергосберегающие светильники.</w:t>
      </w:r>
    </w:p>
    <w:p w:rsidR="00834D03" w:rsidRPr="00E07348" w:rsidRDefault="00834D03" w:rsidP="00E07348">
      <w:pPr>
        <w:pStyle w:val="ConsPlusCell"/>
        <w:ind w:firstLine="708"/>
        <w:rPr>
          <w:rFonts w:ascii="Arial" w:hAnsi="Arial" w:cs="Arial"/>
          <w:sz w:val="24"/>
          <w:szCs w:val="24"/>
        </w:rPr>
      </w:pPr>
      <w:r w:rsidRPr="00E07348">
        <w:rPr>
          <w:rFonts w:ascii="Arial" w:hAnsi="Arial" w:cs="Arial"/>
          <w:sz w:val="24"/>
          <w:szCs w:val="24"/>
        </w:rPr>
        <w:t>4.3. Замена/установка светильников с ртутными лампами и лампами накаливания уличного освещения на светильники со светодиодными лампами с датчиками освещения.</w:t>
      </w:r>
    </w:p>
    <w:p w:rsidR="00834D03" w:rsidRPr="00A334BE" w:rsidRDefault="00834D03" w:rsidP="00E07348">
      <w:pPr>
        <w:pStyle w:val="ConsPlusCell"/>
        <w:ind w:firstLine="708"/>
        <w:rPr>
          <w:rFonts w:ascii="Arial" w:hAnsi="Arial" w:cs="Arial"/>
          <w:sz w:val="24"/>
          <w:szCs w:val="24"/>
        </w:rPr>
      </w:pPr>
      <w:r w:rsidRPr="00E07348">
        <w:rPr>
          <w:rFonts w:ascii="Arial" w:hAnsi="Arial" w:cs="Arial"/>
          <w:sz w:val="24"/>
          <w:szCs w:val="24"/>
        </w:rPr>
        <w:t>4.4. Замена проводов освещения на кабель СИП</w:t>
      </w:r>
      <w:r>
        <w:rPr>
          <w:rFonts w:ascii="Arial" w:hAnsi="Arial" w:cs="Arial"/>
          <w:sz w:val="24"/>
          <w:szCs w:val="24"/>
        </w:rPr>
        <w:t>.</w:t>
      </w:r>
    </w:p>
    <w:p w:rsidR="00834D03" w:rsidRDefault="00834D03" w:rsidP="00493E23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34D03" w:rsidRPr="00A334BE" w:rsidRDefault="00834D03" w:rsidP="00493E2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00F26">
        <w:rPr>
          <w:rFonts w:ascii="Arial" w:hAnsi="Arial" w:cs="Arial"/>
          <w:b/>
          <w:sz w:val="24"/>
          <w:szCs w:val="24"/>
        </w:rPr>
        <w:t>Раздел 4.</w:t>
      </w:r>
      <w:r w:rsidRPr="00A334BE">
        <w:rPr>
          <w:rFonts w:ascii="Arial" w:hAnsi="Arial" w:cs="Arial"/>
          <w:sz w:val="24"/>
          <w:szCs w:val="24"/>
        </w:rPr>
        <w:t xml:space="preserve"> Ресурсное обеспечение Программы</w:t>
      </w:r>
    </w:p>
    <w:p w:rsidR="00834D03" w:rsidRPr="00A334BE" w:rsidRDefault="00834D03" w:rsidP="00493E23">
      <w:pPr>
        <w:pStyle w:val="ConsPlusNormal"/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A334BE">
        <w:rPr>
          <w:sz w:val="24"/>
          <w:szCs w:val="24"/>
        </w:rPr>
        <w:t>Финансирование программных мероприятий планируется осуществлять за счет средств бюджета городского поселения – город Семилуки</w:t>
      </w:r>
    </w:p>
    <w:p w:rsidR="00834D03" w:rsidRPr="00A334BE" w:rsidRDefault="00834D03" w:rsidP="00493E23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A334BE">
        <w:rPr>
          <w:sz w:val="24"/>
          <w:szCs w:val="24"/>
        </w:rPr>
        <w:t>В ходе реализации Программы возможна корректировка плана реализации по источникам и объемам финансирования и по перечню предлагаемых мероприятий по результатам принятия местного бюджета.</w:t>
      </w:r>
    </w:p>
    <w:p w:rsidR="00834D03" w:rsidRPr="00A334BE" w:rsidRDefault="00834D03" w:rsidP="00493E23">
      <w:pPr>
        <w:tabs>
          <w:tab w:val="left" w:pos="993"/>
          <w:tab w:val="left" w:pos="1134"/>
        </w:tabs>
        <w:ind w:firstLine="720"/>
        <w:contextualSpacing/>
        <w:jc w:val="both"/>
        <w:rPr>
          <w:rStyle w:val="FontStyle12"/>
          <w:rFonts w:ascii="Arial" w:hAnsi="Arial" w:cs="Arial"/>
          <w:b w:val="0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Объёмы и источники финансирования с разбивкой по годам приведены в приложении № 1, 2 к настоящей Программе.</w:t>
      </w:r>
    </w:p>
    <w:p w:rsidR="00834D03" w:rsidRDefault="00834D03" w:rsidP="00493E2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34D03" w:rsidRPr="00A334BE" w:rsidRDefault="00834D03" w:rsidP="00493E2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5C12">
        <w:rPr>
          <w:rFonts w:ascii="Arial" w:hAnsi="Arial" w:cs="Arial"/>
          <w:b/>
          <w:sz w:val="24"/>
          <w:szCs w:val="24"/>
        </w:rPr>
        <w:t>Раздел 5.</w:t>
      </w:r>
      <w:r w:rsidRPr="00A334BE">
        <w:rPr>
          <w:rFonts w:ascii="Arial" w:hAnsi="Arial" w:cs="Arial"/>
          <w:sz w:val="24"/>
          <w:szCs w:val="24"/>
        </w:rPr>
        <w:t xml:space="preserve"> Анализ рисков реализации Программы и описание мер управления рисками. </w:t>
      </w:r>
    </w:p>
    <w:p w:rsidR="00834D03" w:rsidRPr="00A334BE" w:rsidRDefault="00834D0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При реализации Программы возможны риски.</w:t>
      </w:r>
    </w:p>
    <w:p w:rsidR="00834D03" w:rsidRPr="00A334BE" w:rsidRDefault="00834D0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 xml:space="preserve">Нормативные правовые риски - связаны с изменением федерального и областного законодательства, длительностью формирования нормативно-правовой базы. Это может привести к существенному увеличению планируемых сроков или изменению условий реализации мероприятий Программы. </w:t>
      </w:r>
    </w:p>
    <w:p w:rsidR="00834D03" w:rsidRPr="00A334BE" w:rsidRDefault="00834D0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Финансовые риски: отсутствие или недостаточное финансирование может привести к тому, что показатели не будут достигнуты в полном объеме, вследствие чего жители муниципального образования не в полном объеме будут обеспечены доступным жильем и жилищная проблема в муниципальном образовании останется нерешенной.</w:t>
      </w:r>
    </w:p>
    <w:p w:rsidR="00834D03" w:rsidRPr="00A334BE" w:rsidRDefault="00834D0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Организационные риски: 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Воронежской области, в связи с тем, что каждый из них осуществляет в рамках своих полномочий функции по реализации комплекса мер, направленных на обеспечение граждан Российской Федерации доступным и комфортным жильем 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услуг».</w:t>
      </w:r>
    </w:p>
    <w:p w:rsidR="00834D03" w:rsidRPr="00A334BE" w:rsidRDefault="00834D03" w:rsidP="00493E23">
      <w:pPr>
        <w:pStyle w:val="ListParagraph"/>
        <w:widowControl w:val="0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:rsidR="00834D03" w:rsidRPr="00A334BE" w:rsidRDefault="00834D03" w:rsidP="00493E23">
      <w:pPr>
        <w:pStyle w:val="ListParagraph"/>
        <w:widowControl w:val="0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Для минимизации воздействия данной группы рисков в рамках реализации Программы планируется:</w:t>
      </w:r>
    </w:p>
    <w:p w:rsidR="00834D03" w:rsidRPr="00A334BE" w:rsidRDefault="00834D03" w:rsidP="00493E23">
      <w:pPr>
        <w:pStyle w:val="ListParagraph"/>
        <w:widowControl w:val="0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834D03" w:rsidRDefault="00834D03" w:rsidP="00493E23">
      <w:pPr>
        <w:ind w:firstLine="708"/>
        <w:rPr>
          <w:rFonts w:ascii="Arial" w:hAnsi="Arial" w:cs="Arial"/>
          <w:sz w:val="24"/>
          <w:szCs w:val="24"/>
        </w:rPr>
      </w:pPr>
    </w:p>
    <w:p w:rsidR="00834D03" w:rsidRPr="00A334BE" w:rsidRDefault="00834D03" w:rsidP="00493E23">
      <w:pPr>
        <w:ind w:firstLine="708"/>
        <w:rPr>
          <w:rFonts w:ascii="Arial" w:hAnsi="Arial" w:cs="Arial"/>
          <w:sz w:val="24"/>
          <w:szCs w:val="24"/>
        </w:rPr>
      </w:pPr>
      <w:r w:rsidRPr="008B6AF0">
        <w:rPr>
          <w:rFonts w:ascii="Arial" w:hAnsi="Arial" w:cs="Arial"/>
          <w:b/>
          <w:sz w:val="24"/>
          <w:szCs w:val="24"/>
        </w:rPr>
        <w:t>Раздел 6.</w:t>
      </w:r>
      <w:r w:rsidRPr="00A334BE">
        <w:rPr>
          <w:rFonts w:ascii="Arial" w:hAnsi="Arial" w:cs="Arial"/>
          <w:sz w:val="24"/>
          <w:szCs w:val="24"/>
        </w:rPr>
        <w:t xml:space="preserve"> Оценка эффективности реализации Программы</w:t>
      </w:r>
    </w:p>
    <w:p w:rsidR="00834D03" w:rsidRPr="00A334BE" w:rsidRDefault="00834D03" w:rsidP="00493E23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Социально-экономическая эффективность реализации Программы заключается в достижении поставленных целей и задач, путем выполнения запланированного объема программных мероприятий и достижения конечных результатов.</w:t>
      </w:r>
    </w:p>
    <w:p w:rsidR="00834D03" w:rsidRPr="00A334BE" w:rsidRDefault="00834D03" w:rsidP="00493E23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Оценка социально-экономической эффективности реализации Программы будет проводиться ежегодно, путем сравнения достигнутых значений основных целевых показателей с аналогичными показателями за прошлый период (Приложение 3).</w:t>
      </w:r>
    </w:p>
    <w:p w:rsidR="00834D03" w:rsidRDefault="00834D03" w:rsidP="008B6AF0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34D03" w:rsidRDefault="00834D03" w:rsidP="008B6AF0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34D03" w:rsidRDefault="00834D03" w:rsidP="008B6AF0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34D03" w:rsidRDefault="00834D03" w:rsidP="008B6AF0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34D03" w:rsidRDefault="00834D03" w:rsidP="008B6AF0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34D03" w:rsidRPr="00A334BE" w:rsidRDefault="00834D03" w:rsidP="008B6AF0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ПАСПОРТ</w:t>
      </w:r>
    </w:p>
    <w:p w:rsidR="00834D03" w:rsidRPr="00A334BE" w:rsidRDefault="00834D03" w:rsidP="008B6AF0">
      <w:pPr>
        <w:shd w:val="clear" w:color="auto" w:fill="FFFFFF"/>
        <w:ind w:right="4"/>
        <w:jc w:val="center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pacing w:val="-2"/>
          <w:sz w:val="24"/>
          <w:szCs w:val="24"/>
        </w:rPr>
        <w:t xml:space="preserve">Подпрограммы </w:t>
      </w:r>
      <w:r w:rsidRPr="00A334BE">
        <w:rPr>
          <w:rFonts w:ascii="Arial" w:hAnsi="Arial" w:cs="Arial"/>
          <w:sz w:val="24"/>
          <w:szCs w:val="24"/>
        </w:rPr>
        <w:t xml:space="preserve">«Организация в границах поселения </w:t>
      </w:r>
      <w:r w:rsidRPr="00994CA5">
        <w:rPr>
          <w:rFonts w:ascii="Arial" w:hAnsi="Arial" w:cs="Arial"/>
          <w:sz w:val="24"/>
          <w:szCs w:val="24"/>
        </w:rPr>
        <w:t>электро-, тепло-, водоснабжения населения и водоотведения</w:t>
      </w:r>
      <w:r w:rsidRPr="00A334BE">
        <w:rPr>
          <w:rFonts w:ascii="Arial" w:hAnsi="Arial" w:cs="Arial"/>
          <w:sz w:val="24"/>
          <w:szCs w:val="24"/>
        </w:rPr>
        <w:t>».</w:t>
      </w:r>
    </w:p>
    <w:p w:rsidR="00834D03" w:rsidRPr="00A334BE" w:rsidRDefault="00834D03" w:rsidP="00493E23">
      <w:pPr>
        <w:shd w:val="clear" w:color="auto" w:fill="FFFFFF"/>
        <w:ind w:right="4"/>
        <w:jc w:val="center"/>
        <w:rPr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93"/>
        <w:gridCol w:w="5843"/>
      </w:tblGrid>
      <w:tr w:rsidR="00834D03" w:rsidRPr="00A334BE" w:rsidTr="00520668">
        <w:tc>
          <w:tcPr>
            <w:tcW w:w="3693" w:type="dxa"/>
          </w:tcPr>
          <w:p w:rsidR="00834D03" w:rsidRPr="00A334BE" w:rsidRDefault="00834D03" w:rsidP="00520668">
            <w:pPr>
              <w:shd w:val="clear" w:color="auto" w:fill="FFFFFF"/>
              <w:ind w:right="4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</w:t>
            </w: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 xml:space="preserve">Подпрограммы </w:t>
            </w:r>
          </w:p>
          <w:p w:rsidR="00834D03" w:rsidRPr="00A334BE" w:rsidRDefault="00834D03" w:rsidP="0052066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843" w:type="dxa"/>
          </w:tcPr>
          <w:p w:rsidR="00834D03" w:rsidRPr="00A334BE" w:rsidRDefault="00834D03" w:rsidP="008B6AF0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Администрация городского поселения – город Семилуки</w:t>
            </w:r>
          </w:p>
        </w:tc>
      </w:tr>
      <w:tr w:rsidR="00834D03" w:rsidRPr="00A334BE" w:rsidTr="00520668">
        <w:tc>
          <w:tcPr>
            <w:tcW w:w="3693" w:type="dxa"/>
          </w:tcPr>
          <w:p w:rsidR="00834D03" w:rsidRPr="00A334BE" w:rsidRDefault="00834D0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>Цели подпрограммы муниципальной программы</w:t>
            </w:r>
          </w:p>
        </w:tc>
        <w:tc>
          <w:tcPr>
            <w:tcW w:w="5843" w:type="dxa"/>
          </w:tcPr>
          <w:p w:rsidR="00834D03" w:rsidRPr="00A334BE" w:rsidRDefault="00834D0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Повышение устойчивости и надежности функционирования объектов коммунальной сферы городского поселения – город Семилуки.</w:t>
            </w:r>
          </w:p>
          <w:p w:rsidR="00834D03" w:rsidRPr="00A334BE" w:rsidRDefault="00834D0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Создание безопасных и благоприятных условий проживания граждан.</w:t>
            </w:r>
          </w:p>
          <w:p w:rsidR="00834D03" w:rsidRPr="00A334BE" w:rsidRDefault="00834D0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Повышение качества услуг.</w:t>
            </w:r>
          </w:p>
        </w:tc>
      </w:tr>
      <w:tr w:rsidR="00834D03" w:rsidRPr="00A334BE" w:rsidTr="00520668">
        <w:tc>
          <w:tcPr>
            <w:tcW w:w="3693" w:type="dxa"/>
          </w:tcPr>
          <w:p w:rsidR="00834D03" w:rsidRPr="00A334BE" w:rsidRDefault="00834D0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>Задачи подпрограммы муниципальной программы</w:t>
            </w:r>
          </w:p>
        </w:tc>
        <w:tc>
          <w:tcPr>
            <w:tcW w:w="5843" w:type="dxa"/>
          </w:tcPr>
          <w:p w:rsidR="00834D03" w:rsidRPr="00A334BE" w:rsidRDefault="00834D0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Реализация полномочий органа местного самоуправления в сфере коммунального хозяйства.</w:t>
            </w:r>
          </w:p>
          <w:p w:rsidR="00834D03" w:rsidRPr="00A334BE" w:rsidRDefault="00834D0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Приведение в нормативное состояние объектов коммунального назначения и коммунальной инженерной инфраструктуры.</w:t>
            </w:r>
          </w:p>
          <w:p w:rsidR="00834D03" w:rsidRPr="00A334BE" w:rsidRDefault="00834D0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Повышение надежности инженерных систем и их развитие.</w:t>
            </w:r>
          </w:p>
          <w:p w:rsidR="00834D03" w:rsidRPr="00A334BE" w:rsidRDefault="00834D0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Снижение рисков возникновения аварийных ситуаций.</w:t>
            </w:r>
          </w:p>
          <w:p w:rsidR="00834D03" w:rsidRPr="00A334BE" w:rsidRDefault="00834D0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Создание условий для экономии эксплуатационных расходов.</w:t>
            </w:r>
          </w:p>
        </w:tc>
      </w:tr>
      <w:tr w:rsidR="00834D03" w:rsidRPr="00A334BE" w:rsidTr="00520668">
        <w:tc>
          <w:tcPr>
            <w:tcW w:w="3693" w:type="dxa"/>
          </w:tcPr>
          <w:p w:rsidR="00834D03" w:rsidRPr="00A334BE" w:rsidRDefault="00834D0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 xml:space="preserve">Целевые показатели эффективности </w:t>
            </w: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 xml:space="preserve">реализации подпрограммы </w:t>
            </w:r>
          </w:p>
        </w:tc>
        <w:tc>
          <w:tcPr>
            <w:tcW w:w="5843" w:type="dxa"/>
          </w:tcPr>
          <w:p w:rsidR="00834D03" w:rsidRPr="00A334BE" w:rsidRDefault="00834D0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Увеличение протяженности сетей уличного освещения.</w:t>
            </w:r>
          </w:p>
          <w:p w:rsidR="00834D03" w:rsidRPr="00A334BE" w:rsidRDefault="00834D0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Ввод в эксплуатацию водопроводной сети.</w:t>
            </w:r>
          </w:p>
          <w:p w:rsidR="00834D03" w:rsidRPr="00A334BE" w:rsidRDefault="00834D03" w:rsidP="0052066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Ввод в эксплуатацию скважин, водопровода, резервуара для воды, насосной станции.</w:t>
            </w:r>
          </w:p>
          <w:p w:rsidR="00834D03" w:rsidRPr="00A334BE" w:rsidRDefault="00834D03" w:rsidP="0052066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Реконструкция водоводов.</w:t>
            </w:r>
          </w:p>
          <w:p w:rsidR="00834D03" w:rsidRPr="00A334BE" w:rsidRDefault="00834D0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Строительство (реконструкция) канализационного коллектора и строительства КНС.</w:t>
            </w:r>
          </w:p>
          <w:p w:rsidR="00834D03" w:rsidRPr="00A334BE" w:rsidRDefault="00834D0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Строительство (реконструкции, капитального ремонта) и ввод в эксплуатацию ливневой канализации.</w:t>
            </w:r>
          </w:p>
        </w:tc>
      </w:tr>
      <w:tr w:rsidR="00834D03" w:rsidRPr="00A334BE" w:rsidTr="00520668">
        <w:trPr>
          <w:trHeight w:val="2036"/>
        </w:trPr>
        <w:tc>
          <w:tcPr>
            <w:tcW w:w="3693" w:type="dxa"/>
          </w:tcPr>
          <w:p w:rsidR="00834D03" w:rsidRPr="00A334BE" w:rsidRDefault="00834D0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 xml:space="preserve"> подпрограммы</w:t>
            </w:r>
            <w:r w:rsidRPr="00A334BE">
              <w:rPr>
                <w:rFonts w:ascii="Arial" w:hAnsi="Arial" w:cs="Arial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843" w:type="dxa"/>
          </w:tcPr>
          <w:tbl>
            <w:tblPr>
              <w:tblpPr w:leftFromText="180" w:rightFromText="180" w:vertAnchor="text" w:horzAnchor="margin" w:tblpY="5"/>
              <w:tblW w:w="0" w:type="auto"/>
              <w:tblLook w:val="01E0"/>
            </w:tblPr>
            <w:tblGrid>
              <w:gridCol w:w="709"/>
              <w:gridCol w:w="4918"/>
            </w:tblGrid>
            <w:tr w:rsidR="00834D03" w:rsidRPr="00A334BE" w:rsidTr="00083CCD">
              <w:trPr>
                <w:trHeight w:val="706"/>
              </w:trPr>
              <w:tc>
                <w:tcPr>
                  <w:tcW w:w="709" w:type="dxa"/>
                </w:tcPr>
                <w:p w:rsidR="00834D03" w:rsidRPr="00A334BE" w:rsidRDefault="00834D03" w:rsidP="0052066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34BE">
                    <w:rPr>
                      <w:rFonts w:ascii="Arial" w:hAnsi="Arial" w:cs="Arial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4918" w:type="dxa"/>
                </w:tcPr>
                <w:p w:rsidR="00834D03" w:rsidRPr="00A334BE" w:rsidRDefault="00834D03" w:rsidP="008B6AF0">
                  <w:pPr>
                    <w:shd w:val="clear" w:color="auto" w:fill="FFFFFF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34BE">
                    <w:rPr>
                      <w:rFonts w:ascii="Arial" w:hAnsi="Arial" w:cs="Arial"/>
                      <w:sz w:val="24"/>
                      <w:szCs w:val="24"/>
                    </w:rPr>
                    <w:t>Строительство, капитальный ремонт, ремонт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334BE">
                    <w:rPr>
                      <w:rFonts w:ascii="Arial" w:hAnsi="Arial" w:cs="Arial"/>
                      <w:sz w:val="24"/>
                      <w:szCs w:val="24"/>
                    </w:rPr>
                    <w:t>и обслуживание коммунальных сетей.</w:t>
                  </w:r>
                </w:p>
              </w:tc>
            </w:tr>
            <w:tr w:rsidR="00834D03" w:rsidRPr="00A334BE" w:rsidTr="00083CCD">
              <w:tc>
                <w:tcPr>
                  <w:tcW w:w="709" w:type="dxa"/>
                </w:tcPr>
                <w:p w:rsidR="00834D03" w:rsidRPr="00A334BE" w:rsidRDefault="00834D03" w:rsidP="0052066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34BE">
                    <w:rPr>
                      <w:rFonts w:ascii="Arial" w:hAnsi="Arial" w:cs="Arial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4918" w:type="dxa"/>
                </w:tcPr>
                <w:p w:rsidR="00834D03" w:rsidRPr="00A334BE" w:rsidRDefault="00834D03" w:rsidP="008B6AF0">
                  <w:pPr>
                    <w:pStyle w:val="ConsPlusCel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34BE">
                    <w:rPr>
                      <w:rFonts w:ascii="Arial" w:hAnsi="Arial" w:cs="Arial"/>
                      <w:sz w:val="24"/>
                      <w:szCs w:val="24"/>
                    </w:rPr>
                    <w:t>Строительство, капитальны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й</w:t>
                  </w:r>
                  <w:r w:rsidRPr="00A334BE">
                    <w:rPr>
                      <w:rFonts w:ascii="Arial" w:hAnsi="Arial" w:cs="Arial"/>
                      <w:sz w:val="24"/>
                      <w:szCs w:val="24"/>
                    </w:rPr>
                    <w:t xml:space="preserve"> ремонт, ремонт и обслуживание сетей уличного освещения.</w:t>
                  </w:r>
                </w:p>
              </w:tc>
            </w:tr>
            <w:tr w:rsidR="00834D03" w:rsidRPr="00A334BE" w:rsidTr="00083CCD">
              <w:tc>
                <w:tcPr>
                  <w:tcW w:w="709" w:type="dxa"/>
                </w:tcPr>
                <w:p w:rsidR="00834D03" w:rsidRPr="00A334BE" w:rsidRDefault="00834D03" w:rsidP="0052066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34BE">
                    <w:rPr>
                      <w:rFonts w:ascii="Arial" w:hAnsi="Arial" w:cs="Arial"/>
                      <w:sz w:val="24"/>
                      <w:szCs w:val="24"/>
                    </w:rPr>
                    <w:t>1.3.</w:t>
                  </w:r>
                </w:p>
              </w:tc>
              <w:tc>
                <w:tcPr>
                  <w:tcW w:w="4918" w:type="dxa"/>
                </w:tcPr>
                <w:p w:rsidR="00834D03" w:rsidRPr="00A334BE" w:rsidRDefault="00834D03" w:rsidP="0052066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Прочие мероприятия</w:t>
                  </w:r>
                  <w:r w:rsidRPr="008B6AF0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834D03" w:rsidRPr="00A334BE" w:rsidRDefault="00834D03" w:rsidP="00520668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D03" w:rsidRPr="00A334BE" w:rsidTr="00520668">
        <w:tc>
          <w:tcPr>
            <w:tcW w:w="3693" w:type="dxa"/>
          </w:tcPr>
          <w:p w:rsidR="00834D03" w:rsidRPr="00A334BE" w:rsidRDefault="00834D03" w:rsidP="00520668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 xml:space="preserve">Ресурсное обеспечение подпрограммы </w:t>
            </w:r>
          </w:p>
          <w:p w:rsidR="00834D03" w:rsidRPr="00A334BE" w:rsidRDefault="00834D0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 xml:space="preserve">муниципальной </w:t>
            </w:r>
            <w:r w:rsidRPr="00A334B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843" w:type="dxa"/>
          </w:tcPr>
          <w:p w:rsidR="00834D03" w:rsidRPr="00B41536" w:rsidRDefault="00834D0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>Всего -   133 081  т.р.</w:t>
            </w:r>
          </w:p>
          <w:p w:rsidR="00834D03" w:rsidRPr="00B41536" w:rsidRDefault="00834D0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 xml:space="preserve">В том числе: </w:t>
            </w:r>
          </w:p>
          <w:p w:rsidR="00834D03" w:rsidRPr="00B41536" w:rsidRDefault="00834D0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 xml:space="preserve">2021 год – 17 948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1536">
              <w:rPr>
                <w:rFonts w:ascii="Arial" w:hAnsi="Arial" w:cs="Arial"/>
                <w:sz w:val="24"/>
                <w:szCs w:val="24"/>
              </w:rPr>
              <w:t>т.р.</w:t>
            </w:r>
          </w:p>
          <w:p w:rsidR="00834D03" w:rsidRPr="00B41536" w:rsidRDefault="00834D0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 xml:space="preserve">2022 год – 96 413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1536">
              <w:rPr>
                <w:rFonts w:ascii="Arial" w:hAnsi="Arial" w:cs="Arial"/>
                <w:sz w:val="24"/>
                <w:szCs w:val="24"/>
              </w:rPr>
              <w:t>т.р.</w:t>
            </w:r>
          </w:p>
          <w:p w:rsidR="00834D03" w:rsidRPr="00B41536" w:rsidRDefault="00834D0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1536">
              <w:rPr>
                <w:rFonts w:ascii="Arial" w:hAnsi="Arial" w:cs="Arial"/>
                <w:sz w:val="24"/>
                <w:szCs w:val="24"/>
              </w:rPr>
              <w:t>4 430   т.р.</w:t>
            </w:r>
          </w:p>
          <w:p w:rsidR="00834D03" w:rsidRPr="00B41536" w:rsidRDefault="00834D0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>2024 год –  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1536">
              <w:rPr>
                <w:rFonts w:ascii="Arial" w:hAnsi="Arial" w:cs="Arial"/>
                <w:sz w:val="24"/>
                <w:szCs w:val="24"/>
              </w:rPr>
              <w:t>527   т.р.</w:t>
            </w:r>
          </w:p>
          <w:p w:rsidR="00834D03" w:rsidRPr="00B41536" w:rsidRDefault="00834D0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>2025 год –  4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1536">
              <w:rPr>
                <w:rFonts w:ascii="Arial" w:hAnsi="Arial" w:cs="Arial"/>
                <w:sz w:val="24"/>
                <w:szCs w:val="24"/>
              </w:rPr>
              <w:t>828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41536">
              <w:rPr>
                <w:rFonts w:ascii="Arial" w:hAnsi="Arial" w:cs="Arial"/>
                <w:sz w:val="24"/>
                <w:szCs w:val="24"/>
              </w:rPr>
              <w:t>т.р.</w:t>
            </w:r>
          </w:p>
          <w:p w:rsidR="00834D03" w:rsidRDefault="00834D0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 xml:space="preserve">2026 год –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1536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1536">
              <w:rPr>
                <w:rFonts w:ascii="Arial" w:hAnsi="Arial" w:cs="Arial"/>
                <w:sz w:val="24"/>
                <w:szCs w:val="24"/>
              </w:rPr>
              <w:t>935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41536">
              <w:rPr>
                <w:rFonts w:ascii="Arial" w:hAnsi="Arial" w:cs="Arial"/>
                <w:sz w:val="24"/>
                <w:szCs w:val="24"/>
              </w:rPr>
              <w:t xml:space="preserve"> т.р.</w:t>
            </w:r>
          </w:p>
          <w:p w:rsidR="00834D03" w:rsidRPr="008B6AF0" w:rsidRDefault="00834D03" w:rsidP="00520668">
            <w:pPr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</w:pPr>
          </w:p>
        </w:tc>
      </w:tr>
      <w:tr w:rsidR="00834D03" w:rsidRPr="00A334BE" w:rsidTr="00520668">
        <w:tc>
          <w:tcPr>
            <w:tcW w:w="3693" w:type="dxa"/>
          </w:tcPr>
          <w:p w:rsidR="00834D03" w:rsidRPr="00A334BE" w:rsidRDefault="00834D03" w:rsidP="00520668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 xml:space="preserve">Ожидаемые результаты реализации подпрограммы </w:t>
            </w:r>
            <w:r w:rsidRPr="00A334BE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843" w:type="dxa"/>
          </w:tcPr>
          <w:p w:rsidR="00834D03" w:rsidRPr="00B04F94" w:rsidRDefault="00834D03" w:rsidP="00B04F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4825">
              <w:rPr>
                <w:rFonts w:ascii="Arial" w:hAnsi="Arial" w:cs="Arial"/>
                <w:sz w:val="24"/>
                <w:szCs w:val="24"/>
              </w:rPr>
              <w:t>Увеличение уровня</w:t>
            </w:r>
            <w:r w:rsidRPr="00B04F94">
              <w:rPr>
                <w:rFonts w:ascii="Arial" w:hAnsi="Arial" w:cs="Arial"/>
                <w:sz w:val="24"/>
                <w:szCs w:val="24"/>
              </w:rPr>
              <w:t xml:space="preserve"> собираемости платежей за предоставленные жилищно-коммунальные услуги до 100 %.</w:t>
            </w:r>
          </w:p>
          <w:p w:rsidR="00834D03" w:rsidRPr="00B04F94" w:rsidRDefault="00834D03" w:rsidP="00B04F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F94">
              <w:rPr>
                <w:rFonts w:ascii="Arial" w:hAnsi="Arial" w:cs="Arial"/>
                <w:sz w:val="24"/>
                <w:szCs w:val="24"/>
              </w:rPr>
              <w:t>Увеличение протяженности сетей уличного освещения.</w:t>
            </w:r>
          </w:p>
          <w:p w:rsidR="00834D03" w:rsidRPr="00B04F94" w:rsidRDefault="00834D03" w:rsidP="00B04F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F94">
              <w:rPr>
                <w:rFonts w:ascii="Arial" w:hAnsi="Arial" w:cs="Arial"/>
                <w:sz w:val="24"/>
                <w:szCs w:val="24"/>
              </w:rPr>
              <w:t>Справочно (согласно мероприятиям программы):</w:t>
            </w:r>
          </w:p>
          <w:p w:rsidR="00834D03" w:rsidRPr="00B04F94" w:rsidRDefault="00834D03" w:rsidP="00B04F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F94">
              <w:rPr>
                <w:rFonts w:ascii="Arial" w:hAnsi="Arial" w:cs="Arial"/>
                <w:sz w:val="24"/>
                <w:szCs w:val="24"/>
              </w:rPr>
              <w:t>Реконструкция  и ввод в эксплуатацию водопроводной сети, скважин, водопровода, резервуара для воды, насосной станции.</w:t>
            </w:r>
          </w:p>
          <w:p w:rsidR="00834D03" w:rsidRPr="00B04F94" w:rsidRDefault="00834D03" w:rsidP="00B04F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F94">
              <w:rPr>
                <w:rFonts w:ascii="Arial" w:hAnsi="Arial" w:cs="Arial"/>
                <w:sz w:val="24"/>
                <w:szCs w:val="24"/>
              </w:rPr>
              <w:t>Строительство (реконструкция) канализационного коллектора и строительства КНС.</w:t>
            </w:r>
          </w:p>
          <w:p w:rsidR="00834D03" w:rsidRPr="00A334BE" w:rsidRDefault="00834D03" w:rsidP="00B04F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F94">
              <w:rPr>
                <w:rFonts w:ascii="Arial" w:hAnsi="Arial" w:cs="Arial"/>
                <w:sz w:val="24"/>
                <w:szCs w:val="24"/>
              </w:rPr>
              <w:t>Улучшение освещения улиц в результате мероприятий ре</w:t>
            </w:r>
            <w:r>
              <w:rPr>
                <w:rFonts w:ascii="Arial" w:hAnsi="Arial" w:cs="Arial"/>
                <w:sz w:val="24"/>
                <w:szCs w:val="24"/>
              </w:rPr>
              <w:t>монта сетей уличного освещения.</w:t>
            </w:r>
          </w:p>
        </w:tc>
      </w:tr>
    </w:tbl>
    <w:p w:rsidR="00834D03" w:rsidRPr="00A334BE" w:rsidRDefault="00834D03" w:rsidP="00493E23">
      <w:pPr>
        <w:rPr>
          <w:rFonts w:ascii="Arial" w:hAnsi="Arial" w:cs="Arial"/>
          <w:sz w:val="24"/>
          <w:szCs w:val="24"/>
        </w:rPr>
      </w:pPr>
    </w:p>
    <w:p w:rsidR="00834D03" w:rsidRDefault="00834D03" w:rsidP="00C33CDF">
      <w:pPr>
        <w:rPr>
          <w:rFonts w:ascii="Arial" w:hAnsi="Arial" w:cs="Arial"/>
          <w:sz w:val="24"/>
          <w:szCs w:val="24"/>
        </w:rPr>
      </w:pPr>
      <w:r w:rsidRPr="008B6AF0">
        <w:rPr>
          <w:rFonts w:ascii="Arial" w:hAnsi="Arial" w:cs="Arial"/>
          <w:b/>
          <w:sz w:val="24"/>
          <w:szCs w:val="24"/>
        </w:rPr>
        <w:t>Раздел 1.</w:t>
      </w:r>
      <w:r w:rsidRPr="00A334BE">
        <w:rPr>
          <w:rFonts w:ascii="Arial" w:hAnsi="Arial" w:cs="Arial"/>
          <w:sz w:val="24"/>
          <w:szCs w:val="24"/>
        </w:rPr>
        <w:t xml:space="preserve"> Характеристика сферы реализации подпрограммы, описание основных проблем в указанной сфере и прогноз её реализации.</w:t>
      </w:r>
    </w:p>
    <w:p w:rsidR="00834D03" w:rsidRPr="008B6AF0" w:rsidRDefault="00834D03" w:rsidP="008B6AF0">
      <w:pPr>
        <w:ind w:firstLine="708"/>
        <w:rPr>
          <w:rFonts w:ascii="Arial" w:hAnsi="Arial" w:cs="Arial"/>
          <w:sz w:val="24"/>
          <w:szCs w:val="24"/>
        </w:rPr>
      </w:pPr>
      <w:r w:rsidRPr="008B6AF0">
        <w:rPr>
          <w:rFonts w:ascii="Arial" w:hAnsi="Arial" w:cs="Arial"/>
          <w:sz w:val="24"/>
          <w:szCs w:val="24"/>
          <w:u w:val="single"/>
        </w:rPr>
        <w:t>Водоснабжение.</w:t>
      </w:r>
      <w:r w:rsidRPr="008B6AF0">
        <w:rPr>
          <w:rFonts w:ascii="Arial" w:hAnsi="Arial" w:cs="Arial"/>
          <w:sz w:val="24"/>
          <w:szCs w:val="24"/>
        </w:rPr>
        <w:t xml:space="preserve"> Источником хозяйственно-питьевого водоснабжения поселения являются подземные воды водоносных комплексов.</w:t>
      </w:r>
    </w:p>
    <w:p w:rsidR="00834D03" w:rsidRPr="008B6AF0" w:rsidRDefault="00834D03" w:rsidP="008B6AF0">
      <w:pPr>
        <w:rPr>
          <w:rFonts w:ascii="Arial" w:hAnsi="Arial" w:cs="Arial"/>
          <w:sz w:val="24"/>
          <w:szCs w:val="24"/>
        </w:rPr>
      </w:pPr>
      <w:r w:rsidRPr="008B6AF0">
        <w:rPr>
          <w:rFonts w:ascii="Arial" w:hAnsi="Arial" w:cs="Arial"/>
          <w:sz w:val="24"/>
          <w:szCs w:val="24"/>
        </w:rPr>
        <w:t>Общее количество скважин 34 шт., оборудованы насосами ЭЦВ. Скважины имеют зоны санитарной охраны I пояса радиусом 30 м.</w:t>
      </w:r>
    </w:p>
    <w:p w:rsidR="00834D03" w:rsidRPr="008B6AF0" w:rsidRDefault="00834D03" w:rsidP="008B6AF0">
      <w:pPr>
        <w:rPr>
          <w:rFonts w:ascii="Arial" w:hAnsi="Arial" w:cs="Arial"/>
          <w:sz w:val="24"/>
          <w:szCs w:val="24"/>
        </w:rPr>
      </w:pPr>
      <w:r w:rsidRPr="008B6AF0">
        <w:rPr>
          <w:rFonts w:ascii="Arial" w:hAnsi="Arial" w:cs="Arial"/>
          <w:sz w:val="24"/>
          <w:szCs w:val="24"/>
        </w:rPr>
        <w:t>Разводящая сеть протяженностью 82,4 км тупиковая, процент изношенности от 70%. Материал труб – сталь, чугун, полиэтилен.</w:t>
      </w:r>
    </w:p>
    <w:p w:rsidR="00834D03" w:rsidRPr="008B6AF0" w:rsidRDefault="00834D03" w:rsidP="008B6AF0">
      <w:pPr>
        <w:rPr>
          <w:rFonts w:ascii="Arial" w:hAnsi="Arial" w:cs="Arial"/>
          <w:sz w:val="24"/>
          <w:szCs w:val="24"/>
        </w:rPr>
      </w:pPr>
      <w:r w:rsidRPr="008B6AF0">
        <w:rPr>
          <w:rFonts w:ascii="Arial" w:hAnsi="Arial" w:cs="Arial"/>
          <w:sz w:val="24"/>
          <w:szCs w:val="24"/>
        </w:rPr>
        <w:t>Водопотребление 180 л в сутки на человека. Качество воды соответствует требованиям СаНПиН 2.1.4. 1074-01 «Питьевая вода».</w:t>
      </w:r>
    </w:p>
    <w:p w:rsidR="00834D03" w:rsidRPr="008B6AF0" w:rsidRDefault="00834D03" w:rsidP="008B6AF0">
      <w:pPr>
        <w:ind w:firstLine="708"/>
        <w:rPr>
          <w:rFonts w:ascii="Arial" w:hAnsi="Arial" w:cs="Arial"/>
          <w:sz w:val="24"/>
          <w:szCs w:val="24"/>
        </w:rPr>
      </w:pPr>
      <w:r w:rsidRPr="008B6AF0">
        <w:rPr>
          <w:rFonts w:ascii="Arial" w:hAnsi="Arial" w:cs="Arial"/>
          <w:sz w:val="24"/>
          <w:szCs w:val="24"/>
          <w:u w:val="single"/>
        </w:rPr>
        <w:t>Водоотведение.</w:t>
      </w:r>
      <w:r w:rsidRPr="008B6AF0">
        <w:rPr>
          <w:rFonts w:ascii="Arial" w:hAnsi="Arial" w:cs="Arial"/>
          <w:sz w:val="24"/>
          <w:szCs w:val="24"/>
        </w:rPr>
        <w:t xml:space="preserve"> Система централизованного водоотведения поселения 60 % всей территории. Протяженность напорной и самотечной канализационной сети – 28,4,8 км, в том числе напорных коллекторов – 11,4 км. </w:t>
      </w:r>
    </w:p>
    <w:p w:rsidR="00834D03" w:rsidRPr="00C768D1" w:rsidRDefault="00834D03" w:rsidP="008B6AF0">
      <w:pPr>
        <w:ind w:firstLine="708"/>
        <w:rPr>
          <w:rFonts w:ascii="Arial" w:hAnsi="Arial" w:cs="Arial"/>
          <w:sz w:val="24"/>
          <w:szCs w:val="24"/>
        </w:rPr>
      </w:pPr>
      <w:r w:rsidRPr="00C768D1">
        <w:rPr>
          <w:rFonts w:ascii="Arial" w:hAnsi="Arial" w:cs="Arial"/>
          <w:sz w:val="24"/>
          <w:szCs w:val="24"/>
          <w:u w:val="single"/>
        </w:rPr>
        <w:t>Электроснабжение.</w:t>
      </w:r>
      <w:r w:rsidRPr="00C768D1">
        <w:rPr>
          <w:rFonts w:ascii="Arial" w:hAnsi="Arial" w:cs="Arial"/>
          <w:sz w:val="24"/>
          <w:szCs w:val="24"/>
        </w:rPr>
        <w:t xml:space="preserve"> Электроснабжение потребителей поселения в настоящее время осуществляется через подстанции ПС 35/6 кВ№4 ОАО МРСК Воронежэнерго.</w:t>
      </w:r>
    </w:p>
    <w:p w:rsidR="00834D03" w:rsidRPr="00C768D1" w:rsidRDefault="00834D03" w:rsidP="008B6AF0">
      <w:pPr>
        <w:rPr>
          <w:rFonts w:ascii="Arial" w:hAnsi="Arial" w:cs="Arial"/>
          <w:sz w:val="24"/>
          <w:szCs w:val="24"/>
        </w:rPr>
      </w:pPr>
      <w:r w:rsidRPr="00C768D1">
        <w:rPr>
          <w:rFonts w:ascii="Arial" w:hAnsi="Arial" w:cs="Arial"/>
          <w:sz w:val="24"/>
          <w:szCs w:val="24"/>
        </w:rPr>
        <w:t>Кабельные и воздушные электролинии построены в 1950 – 1984 гг. Процент износа составляет 61,7 %. Общая протяженность кабельных линий 6 кВ – 41421 км, воздушных линий 6 кВ – 25304 км; кабельных линий 0,4 кВ - 21076 км, воздушных линий 0,4 кВ - 127612 км.</w:t>
      </w:r>
    </w:p>
    <w:p w:rsidR="00834D03" w:rsidRPr="008B6AF0" w:rsidRDefault="00834D03" w:rsidP="008B6AF0">
      <w:pPr>
        <w:ind w:firstLine="708"/>
        <w:rPr>
          <w:rFonts w:ascii="Arial" w:hAnsi="Arial" w:cs="Arial"/>
          <w:sz w:val="24"/>
          <w:szCs w:val="24"/>
        </w:rPr>
      </w:pPr>
      <w:r w:rsidRPr="00C768D1">
        <w:rPr>
          <w:rFonts w:ascii="Arial" w:hAnsi="Arial" w:cs="Arial"/>
          <w:sz w:val="24"/>
          <w:szCs w:val="24"/>
        </w:rPr>
        <w:t>Распределение электроэнергии по коммунально-бытовым потребителям поселения на напряжение 6 кВ осуществляется через 4 распределительных пункта (РП) и 73 трансформаторных подстанций 6/0,4 кВ с суммарной установленной мощностью 11 МВА. Загрузка трансформаторов, установленных в этих подстанциях, составляет 73 %.</w:t>
      </w:r>
      <w:r w:rsidRPr="008B6AF0">
        <w:rPr>
          <w:rFonts w:ascii="Arial" w:hAnsi="Arial" w:cs="Arial"/>
          <w:sz w:val="24"/>
          <w:szCs w:val="24"/>
        </w:rPr>
        <w:t xml:space="preserve"> </w:t>
      </w:r>
    </w:p>
    <w:p w:rsidR="00834D03" w:rsidRPr="008B6AF0" w:rsidRDefault="00834D03" w:rsidP="008B6AF0">
      <w:pPr>
        <w:ind w:firstLine="708"/>
        <w:rPr>
          <w:rFonts w:ascii="Arial" w:hAnsi="Arial" w:cs="Arial"/>
          <w:sz w:val="24"/>
          <w:szCs w:val="24"/>
        </w:rPr>
      </w:pPr>
      <w:r w:rsidRPr="008B6AF0">
        <w:rPr>
          <w:rFonts w:ascii="Arial" w:hAnsi="Arial" w:cs="Arial"/>
          <w:sz w:val="24"/>
          <w:szCs w:val="24"/>
          <w:u w:val="single"/>
        </w:rPr>
        <w:t>Теплоснабжение.</w:t>
      </w:r>
      <w:r w:rsidRPr="008B6AF0">
        <w:rPr>
          <w:rFonts w:ascii="Arial" w:hAnsi="Arial" w:cs="Arial"/>
          <w:sz w:val="24"/>
          <w:szCs w:val="24"/>
        </w:rPr>
        <w:t xml:space="preserve"> Обеспечение теплом жилого фонда осуществляется от 5 котельных, оборудованных котлами средней и малой производительности.</w:t>
      </w:r>
    </w:p>
    <w:p w:rsidR="00834D03" w:rsidRPr="008B6AF0" w:rsidRDefault="00834D03" w:rsidP="008B6AF0">
      <w:pPr>
        <w:rPr>
          <w:rFonts w:ascii="Arial" w:hAnsi="Arial" w:cs="Arial"/>
          <w:sz w:val="24"/>
          <w:szCs w:val="24"/>
        </w:rPr>
      </w:pPr>
      <w:r w:rsidRPr="008B6AF0">
        <w:rPr>
          <w:rFonts w:ascii="Arial" w:hAnsi="Arial" w:cs="Arial"/>
          <w:sz w:val="24"/>
          <w:szCs w:val="24"/>
        </w:rPr>
        <w:t xml:space="preserve">Мощность всех источников теплоснабжения составляет 52,86 Гкал/час. </w:t>
      </w:r>
    </w:p>
    <w:p w:rsidR="00834D03" w:rsidRPr="008B6AF0" w:rsidRDefault="00834D03" w:rsidP="008B6AF0">
      <w:pPr>
        <w:rPr>
          <w:rFonts w:ascii="Arial" w:hAnsi="Arial" w:cs="Arial"/>
          <w:sz w:val="24"/>
          <w:szCs w:val="24"/>
        </w:rPr>
      </w:pPr>
      <w:r w:rsidRPr="008B6AF0">
        <w:rPr>
          <w:rFonts w:ascii="Arial" w:hAnsi="Arial" w:cs="Arial"/>
          <w:sz w:val="24"/>
          <w:szCs w:val="24"/>
        </w:rPr>
        <w:t>Основное и вспомогательное оборудование физически и морально устарело, требует реконструкции и замены на высокоэффективное и энергоемкое.</w:t>
      </w:r>
    </w:p>
    <w:p w:rsidR="00834D03" w:rsidRPr="008B6AF0" w:rsidRDefault="00834D03" w:rsidP="008B6AF0">
      <w:pPr>
        <w:rPr>
          <w:rFonts w:ascii="Arial" w:hAnsi="Arial" w:cs="Arial"/>
          <w:sz w:val="24"/>
          <w:szCs w:val="24"/>
        </w:rPr>
      </w:pPr>
      <w:r w:rsidRPr="008B6AF0">
        <w:rPr>
          <w:rFonts w:ascii="Arial" w:hAnsi="Arial" w:cs="Arial"/>
          <w:sz w:val="24"/>
          <w:szCs w:val="24"/>
        </w:rPr>
        <w:t>Износ тепловых сетей составляет 50%, на многих участках требуется реконструкция с заменой трубопроводов.</w:t>
      </w:r>
    </w:p>
    <w:p w:rsidR="00834D03" w:rsidRPr="008B6AF0" w:rsidRDefault="00834D03" w:rsidP="008B6AF0">
      <w:pPr>
        <w:rPr>
          <w:rFonts w:ascii="Arial" w:hAnsi="Arial" w:cs="Arial"/>
          <w:sz w:val="24"/>
          <w:szCs w:val="24"/>
        </w:rPr>
      </w:pPr>
      <w:r w:rsidRPr="008B6AF0">
        <w:rPr>
          <w:rFonts w:ascii="Arial" w:hAnsi="Arial" w:cs="Arial"/>
          <w:sz w:val="24"/>
          <w:szCs w:val="24"/>
        </w:rPr>
        <w:t>Протяженность существующих тепловых сетей – 20,946 км. в двухтрубном исчислении. Эксплуатацию и надзор за тепловыми сетями осуществляет МУП  «Теплоэнерго Семилуки».</w:t>
      </w:r>
    </w:p>
    <w:p w:rsidR="00834D03" w:rsidRPr="00A334BE" w:rsidRDefault="00834D0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Эффективность мероприятий будет зависеть от наличия необходимого целевого финансирования.</w:t>
      </w:r>
    </w:p>
    <w:p w:rsidR="00834D03" w:rsidRPr="00A334BE" w:rsidRDefault="00834D03" w:rsidP="00493E23">
      <w:pPr>
        <w:pStyle w:val="ConsPlusNormal"/>
        <w:widowControl/>
        <w:ind w:firstLine="720"/>
        <w:jc w:val="both"/>
        <w:outlineLvl w:val="1"/>
        <w:rPr>
          <w:sz w:val="24"/>
          <w:szCs w:val="24"/>
        </w:rPr>
      </w:pPr>
      <w:r w:rsidRPr="00A334BE">
        <w:rPr>
          <w:sz w:val="24"/>
          <w:szCs w:val="24"/>
        </w:rPr>
        <w:t>Перечисленные проблемы требуют системного программного решения, на которое направлена настоящая Программа. Разработка и реализация Программы позволит повысить уровень жизни населения.</w:t>
      </w:r>
    </w:p>
    <w:p w:rsidR="00834D03" w:rsidRPr="00A334BE" w:rsidRDefault="00834D03" w:rsidP="008B6AF0">
      <w:pPr>
        <w:jc w:val="both"/>
        <w:rPr>
          <w:rFonts w:ascii="Arial" w:hAnsi="Arial" w:cs="Arial"/>
          <w:sz w:val="24"/>
          <w:szCs w:val="24"/>
        </w:rPr>
      </w:pPr>
      <w:r w:rsidRPr="008B6AF0">
        <w:rPr>
          <w:rFonts w:ascii="Arial" w:hAnsi="Arial" w:cs="Arial"/>
          <w:b/>
          <w:sz w:val="24"/>
          <w:szCs w:val="24"/>
        </w:rPr>
        <w:t>Раздел 2.</w:t>
      </w:r>
      <w:r w:rsidRPr="00A334BE">
        <w:rPr>
          <w:rFonts w:ascii="Arial" w:hAnsi="Arial" w:cs="Arial"/>
          <w:sz w:val="24"/>
          <w:szCs w:val="24"/>
        </w:rPr>
        <w:t xml:space="preserve">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 </w:t>
      </w:r>
    </w:p>
    <w:p w:rsidR="00834D03" w:rsidRPr="00A334BE" w:rsidRDefault="00834D03" w:rsidP="008B6AF0">
      <w:pPr>
        <w:ind w:firstLine="33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Основным приоритетом муниципальной политики при реализации подпрограммы является повышение качества жизни населения.</w:t>
      </w:r>
    </w:p>
    <w:p w:rsidR="00834D03" w:rsidRPr="00A334BE" w:rsidRDefault="00834D03" w:rsidP="00493E23">
      <w:pPr>
        <w:pStyle w:val="ConsPlusCell"/>
        <w:ind w:firstLine="33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Задачи подпрограммы:</w:t>
      </w:r>
    </w:p>
    <w:p w:rsidR="00834D03" w:rsidRPr="00A334BE" w:rsidRDefault="00834D03" w:rsidP="00493E23">
      <w:pPr>
        <w:pStyle w:val="ConsPlusCell"/>
        <w:ind w:firstLine="33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Реализация полномочий органа местного самоуправления в сфере коммунального хозяйства.</w:t>
      </w:r>
    </w:p>
    <w:p w:rsidR="00834D03" w:rsidRPr="00A334BE" w:rsidRDefault="00834D03" w:rsidP="00493E23">
      <w:pPr>
        <w:pStyle w:val="ConsPlusCell"/>
        <w:ind w:firstLine="33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Приведение в нормативное состояние объектов коммунального назначения и коммунальной инженерной инфраструктуры.</w:t>
      </w:r>
    </w:p>
    <w:p w:rsidR="00834D03" w:rsidRPr="00A334BE" w:rsidRDefault="00834D03" w:rsidP="00493E23">
      <w:pPr>
        <w:ind w:firstLine="339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Повышение надежности инженерных систем и их развитие.</w:t>
      </w:r>
    </w:p>
    <w:p w:rsidR="00834D03" w:rsidRPr="00A334BE" w:rsidRDefault="00834D03" w:rsidP="00493E23">
      <w:pPr>
        <w:ind w:firstLine="339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Снижение рисков возникновения аварийных ситуаций.</w:t>
      </w:r>
    </w:p>
    <w:p w:rsidR="00834D03" w:rsidRPr="00A334BE" w:rsidRDefault="00834D03" w:rsidP="00493E23">
      <w:pPr>
        <w:ind w:firstLine="339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Создание условий для экономии эксплуатационных расходов.</w:t>
      </w:r>
    </w:p>
    <w:p w:rsidR="00834D03" w:rsidRPr="00A334BE" w:rsidRDefault="00834D03" w:rsidP="008B6AF0">
      <w:pPr>
        <w:jc w:val="both"/>
        <w:rPr>
          <w:rFonts w:ascii="Arial" w:hAnsi="Arial" w:cs="Arial"/>
          <w:sz w:val="24"/>
          <w:szCs w:val="24"/>
        </w:rPr>
      </w:pPr>
      <w:r w:rsidRPr="008B6AF0">
        <w:rPr>
          <w:rFonts w:ascii="Arial" w:hAnsi="Arial" w:cs="Arial"/>
          <w:b/>
          <w:sz w:val="24"/>
          <w:szCs w:val="24"/>
        </w:rPr>
        <w:t>Раздел 3.</w:t>
      </w:r>
      <w:r w:rsidRPr="00A334BE">
        <w:rPr>
          <w:rFonts w:ascii="Arial" w:hAnsi="Arial" w:cs="Arial"/>
          <w:sz w:val="24"/>
          <w:szCs w:val="24"/>
        </w:rPr>
        <w:t xml:space="preserve"> Характеристика основных мероприятий подпрограммы</w:t>
      </w:r>
    </w:p>
    <w:p w:rsidR="00834D03" w:rsidRDefault="00834D03" w:rsidP="003C6FD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 xml:space="preserve">Для достижения намеченной цели в рамках подпрограммы предусматривается реализация следующих основных мероприятий: </w:t>
      </w:r>
    </w:p>
    <w:p w:rsidR="00834D03" w:rsidRDefault="00834D03" w:rsidP="003C6FD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Pr="003C6FDB">
        <w:rPr>
          <w:rFonts w:ascii="Arial" w:hAnsi="Arial" w:cs="Arial"/>
          <w:sz w:val="24"/>
          <w:szCs w:val="24"/>
        </w:rPr>
        <w:t>Строительство, капитальный ремонт, ремонт и обслуживание коммунальных сетей;</w:t>
      </w:r>
    </w:p>
    <w:p w:rsidR="00834D03" w:rsidRDefault="00834D03" w:rsidP="003C6FD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 w:rsidRPr="003C6FDB">
        <w:rPr>
          <w:rFonts w:ascii="Arial" w:hAnsi="Arial" w:cs="Arial"/>
          <w:sz w:val="24"/>
          <w:szCs w:val="24"/>
        </w:rPr>
        <w:t>Строительство, капитальный ремонт, ремонт и обслуживание сетей уличного освещения;</w:t>
      </w:r>
    </w:p>
    <w:p w:rsidR="00834D03" w:rsidRDefault="00834D03" w:rsidP="003C6FD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</w:t>
      </w:r>
      <w:r w:rsidRPr="003C6FDB">
        <w:rPr>
          <w:rFonts w:ascii="Arial" w:hAnsi="Arial" w:cs="Arial"/>
          <w:sz w:val="24"/>
          <w:szCs w:val="24"/>
        </w:rPr>
        <w:t>Строительство, капитальный ремонт, ремонт и инженерных сооружений</w:t>
      </w:r>
    </w:p>
    <w:p w:rsidR="00834D03" w:rsidRPr="003C6FDB" w:rsidRDefault="00834D03" w:rsidP="003C6FD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</w:t>
      </w:r>
      <w:r w:rsidRPr="003C6FDB">
        <w:rPr>
          <w:rFonts w:ascii="Arial" w:hAnsi="Arial" w:cs="Arial"/>
          <w:sz w:val="24"/>
          <w:szCs w:val="24"/>
        </w:rPr>
        <w:t>Прочие мероприятия.</w:t>
      </w:r>
    </w:p>
    <w:p w:rsidR="00834D03" w:rsidRPr="00A334BE" w:rsidRDefault="00834D03" w:rsidP="00274AAB">
      <w:pPr>
        <w:jc w:val="both"/>
        <w:rPr>
          <w:rFonts w:ascii="Arial" w:hAnsi="Arial" w:cs="Arial"/>
          <w:sz w:val="24"/>
          <w:szCs w:val="24"/>
        </w:rPr>
      </w:pPr>
      <w:r w:rsidRPr="00274AAB">
        <w:rPr>
          <w:rFonts w:ascii="Arial" w:hAnsi="Arial" w:cs="Arial"/>
          <w:b/>
          <w:sz w:val="24"/>
          <w:szCs w:val="24"/>
        </w:rPr>
        <w:t>Раздел 4.</w:t>
      </w:r>
      <w:r w:rsidRPr="00A334BE">
        <w:rPr>
          <w:rFonts w:ascii="Arial" w:hAnsi="Arial" w:cs="Arial"/>
          <w:sz w:val="24"/>
          <w:szCs w:val="24"/>
        </w:rPr>
        <w:t xml:space="preserve"> Ресурсное обеспечение подпрограммы</w:t>
      </w:r>
    </w:p>
    <w:p w:rsidR="00834D03" w:rsidRPr="00A334BE" w:rsidRDefault="00834D03" w:rsidP="00493E23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A334BE">
        <w:rPr>
          <w:sz w:val="24"/>
          <w:szCs w:val="24"/>
        </w:rPr>
        <w:t>Финансирование подпрограммных мероприятий планируется осуществлять за счет средств бюджета городского поселения – город Семилуки.</w:t>
      </w:r>
    </w:p>
    <w:p w:rsidR="00834D03" w:rsidRPr="00A334BE" w:rsidRDefault="00834D03" w:rsidP="00493E23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A334BE">
        <w:rPr>
          <w:sz w:val="24"/>
          <w:szCs w:val="24"/>
        </w:rPr>
        <w:t>В ходе реализации подпрограммы возможна корректировка плана реализации по источникам и объемам финансирования и по перечню предлагаемых мероприятий по результатам принятия местного бюджета.</w:t>
      </w:r>
    </w:p>
    <w:p w:rsidR="00834D03" w:rsidRPr="00A334BE" w:rsidRDefault="00834D03" w:rsidP="00493E23">
      <w:pPr>
        <w:tabs>
          <w:tab w:val="left" w:pos="993"/>
          <w:tab w:val="left" w:pos="1134"/>
        </w:tabs>
        <w:ind w:firstLine="720"/>
        <w:contextualSpacing/>
        <w:jc w:val="both"/>
        <w:rPr>
          <w:rStyle w:val="FontStyle12"/>
          <w:rFonts w:ascii="Arial" w:hAnsi="Arial" w:cs="Arial"/>
          <w:b w:val="0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Объёмы и источники финансирования с разбивкой по годам приведены в приложении № 1, 2 к настоящей подпрограмме.</w:t>
      </w:r>
    </w:p>
    <w:p w:rsidR="00834D03" w:rsidRPr="00A334BE" w:rsidRDefault="00834D03" w:rsidP="00274AAB">
      <w:pPr>
        <w:jc w:val="both"/>
        <w:rPr>
          <w:rFonts w:ascii="Arial" w:hAnsi="Arial" w:cs="Arial"/>
          <w:sz w:val="24"/>
          <w:szCs w:val="24"/>
        </w:rPr>
      </w:pPr>
      <w:r w:rsidRPr="00274AAB">
        <w:rPr>
          <w:rFonts w:ascii="Arial" w:hAnsi="Arial" w:cs="Arial"/>
          <w:b/>
          <w:sz w:val="24"/>
          <w:szCs w:val="24"/>
        </w:rPr>
        <w:t>Раздел 5.</w:t>
      </w:r>
      <w:r w:rsidRPr="00A334BE">
        <w:rPr>
          <w:rFonts w:ascii="Arial" w:hAnsi="Arial" w:cs="Arial"/>
          <w:sz w:val="24"/>
          <w:szCs w:val="24"/>
        </w:rPr>
        <w:t xml:space="preserve"> Анализ рисков реализации подпрограммы и описание мер управления рисками </w:t>
      </w:r>
    </w:p>
    <w:p w:rsidR="00834D03" w:rsidRPr="00A334BE" w:rsidRDefault="00834D0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При реализации подпрограммы возможны риски.</w:t>
      </w:r>
    </w:p>
    <w:p w:rsidR="00834D03" w:rsidRPr="00A334BE" w:rsidRDefault="00834D0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 xml:space="preserve">Нормативные правовые риски - связаны с изменением федерального и областного законодательства, длительностью формирования нормативно-правовой базы. </w:t>
      </w:r>
    </w:p>
    <w:p w:rsidR="00834D03" w:rsidRPr="00A334BE" w:rsidRDefault="00834D0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Финансовые риски: отсутствие или недостаточное финансирование может привести к тому, что показатели не будут достигнуты в полном объеме.</w:t>
      </w:r>
    </w:p>
    <w:p w:rsidR="00834D03" w:rsidRPr="00A334BE" w:rsidRDefault="00834D0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Организационные риски: 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Воронежской области.</w:t>
      </w:r>
    </w:p>
    <w:p w:rsidR="00834D03" w:rsidRPr="00A334BE" w:rsidRDefault="00834D03" w:rsidP="00493E23">
      <w:pPr>
        <w:pStyle w:val="ListParagraph"/>
        <w:widowControl w:val="0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:rsidR="00834D03" w:rsidRPr="00A334BE" w:rsidRDefault="00834D03" w:rsidP="00274AAB">
      <w:pPr>
        <w:jc w:val="both"/>
        <w:rPr>
          <w:rFonts w:ascii="Arial" w:hAnsi="Arial" w:cs="Arial"/>
          <w:sz w:val="24"/>
          <w:szCs w:val="24"/>
        </w:rPr>
      </w:pPr>
      <w:r w:rsidRPr="00274AAB">
        <w:rPr>
          <w:rFonts w:ascii="Arial" w:hAnsi="Arial" w:cs="Arial"/>
          <w:b/>
          <w:sz w:val="24"/>
          <w:szCs w:val="24"/>
        </w:rPr>
        <w:t>Раздел 6.</w:t>
      </w:r>
      <w:r w:rsidRPr="00A334BE">
        <w:rPr>
          <w:rFonts w:ascii="Arial" w:hAnsi="Arial" w:cs="Arial"/>
          <w:sz w:val="24"/>
          <w:szCs w:val="24"/>
        </w:rPr>
        <w:t xml:space="preserve"> Оценка эффективности реализации подпрограммы.</w:t>
      </w:r>
    </w:p>
    <w:p w:rsidR="00834D03" w:rsidRPr="00A334BE" w:rsidRDefault="00834D03" w:rsidP="00493E23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Социально-экономическая эффективность реализации подпрограммы заключается в достижении поставленных целей и задач, путем выполнения запланированного объема программных мероприятий и достижения конечных результатов.</w:t>
      </w:r>
    </w:p>
    <w:p w:rsidR="00834D03" w:rsidRPr="00A334BE" w:rsidRDefault="00834D03" w:rsidP="00493E23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Оценка социально-экономической эффективности реализации подпрограммы будет проводиться ежегодно, путем сравнения достигнутых значений основных целевых показателей с аналогичными показателями за прошлый период (Приложение № 3).</w:t>
      </w:r>
    </w:p>
    <w:p w:rsidR="00834D03" w:rsidRPr="00A334BE" w:rsidRDefault="00834D03" w:rsidP="003045C5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A334BE">
        <w:rPr>
          <w:sz w:val="28"/>
          <w:szCs w:val="28"/>
        </w:rPr>
        <w:br w:type="page"/>
      </w:r>
      <w:r w:rsidRPr="00A334BE">
        <w:rPr>
          <w:rFonts w:ascii="Arial" w:hAnsi="Arial" w:cs="Arial"/>
          <w:sz w:val="24"/>
          <w:szCs w:val="24"/>
        </w:rPr>
        <w:t>ПАСПОРТ</w:t>
      </w:r>
    </w:p>
    <w:p w:rsidR="00834D03" w:rsidRDefault="00834D03" w:rsidP="003045C5">
      <w:pPr>
        <w:shd w:val="clear" w:color="auto" w:fill="FFFFFF"/>
        <w:ind w:right="4"/>
        <w:jc w:val="center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pacing w:val="-2"/>
          <w:sz w:val="24"/>
          <w:szCs w:val="24"/>
        </w:rPr>
        <w:t xml:space="preserve">Подпрограммы </w:t>
      </w:r>
      <w:r w:rsidRPr="00A334BE">
        <w:rPr>
          <w:rFonts w:ascii="Arial" w:hAnsi="Arial" w:cs="Arial"/>
          <w:sz w:val="24"/>
          <w:szCs w:val="24"/>
        </w:rPr>
        <w:t xml:space="preserve">«Благоустройство территории городского поселения – </w:t>
      </w:r>
    </w:p>
    <w:p w:rsidR="00834D03" w:rsidRPr="00A334BE" w:rsidRDefault="00834D03" w:rsidP="003045C5">
      <w:pPr>
        <w:shd w:val="clear" w:color="auto" w:fill="FFFFFF"/>
        <w:ind w:right="4"/>
        <w:jc w:val="center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город Семилуки».</w:t>
      </w:r>
    </w:p>
    <w:p w:rsidR="00834D03" w:rsidRPr="00A334BE" w:rsidRDefault="00834D03" w:rsidP="00493E23">
      <w:pPr>
        <w:shd w:val="clear" w:color="auto" w:fill="FFFFFF"/>
        <w:ind w:right="4"/>
        <w:jc w:val="center"/>
        <w:rPr>
          <w:sz w:val="28"/>
          <w:szCs w:val="28"/>
        </w:rPr>
      </w:pPr>
      <w:r w:rsidRPr="00A334BE">
        <w:rPr>
          <w:sz w:val="28"/>
          <w:szCs w:val="28"/>
        </w:rPr>
        <w:t xml:space="preserve"> </w:t>
      </w: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0"/>
        <w:gridCol w:w="6296"/>
      </w:tblGrid>
      <w:tr w:rsidR="00834D03" w:rsidRPr="00A334BE" w:rsidTr="00520668">
        <w:tc>
          <w:tcPr>
            <w:tcW w:w="3600" w:type="dxa"/>
          </w:tcPr>
          <w:p w:rsidR="00834D03" w:rsidRPr="00A334BE" w:rsidRDefault="00834D03" w:rsidP="0052066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834D03" w:rsidRPr="00A334BE" w:rsidRDefault="00834D03" w:rsidP="0052066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6296" w:type="dxa"/>
          </w:tcPr>
          <w:p w:rsidR="00834D03" w:rsidRPr="00A334BE" w:rsidRDefault="00834D0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Администрация городского поселения – город Семилуки.</w:t>
            </w:r>
          </w:p>
        </w:tc>
      </w:tr>
      <w:tr w:rsidR="00834D03" w:rsidRPr="00A334BE" w:rsidTr="00520668">
        <w:tc>
          <w:tcPr>
            <w:tcW w:w="3600" w:type="dxa"/>
          </w:tcPr>
          <w:p w:rsidR="00834D03" w:rsidRPr="00A334BE" w:rsidRDefault="00834D0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>Цели подпрограммы муниципальной программы</w:t>
            </w:r>
          </w:p>
        </w:tc>
        <w:tc>
          <w:tcPr>
            <w:tcW w:w="6296" w:type="dxa"/>
          </w:tcPr>
          <w:p w:rsidR="00834D03" w:rsidRPr="00A334BE" w:rsidRDefault="00834D0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Стабилизация и улучшение экологической обстановки, повышение уровня экологической безопасности населения.</w:t>
            </w:r>
          </w:p>
          <w:p w:rsidR="00834D03" w:rsidRPr="00A334BE" w:rsidRDefault="00834D0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Сохранение благоприятной окружающей природной среды на территории муниципального образования.</w:t>
            </w:r>
          </w:p>
        </w:tc>
      </w:tr>
      <w:tr w:rsidR="00834D03" w:rsidRPr="00A334BE" w:rsidTr="00520668">
        <w:tc>
          <w:tcPr>
            <w:tcW w:w="3600" w:type="dxa"/>
          </w:tcPr>
          <w:p w:rsidR="00834D03" w:rsidRPr="00A334BE" w:rsidRDefault="00834D0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>Задачи подпрограммы муниципальной программы</w:t>
            </w:r>
          </w:p>
        </w:tc>
        <w:tc>
          <w:tcPr>
            <w:tcW w:w="6296" w:type="dxa"/>
          </w:tcPr>
          <w:p w:rsidR="00834D03" w:rsidRPr="00A334BE" w:rsidRDefault="00834D0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Снижение негативных воздействий на человек</w:t>
            </w:r>
            <w:r>
              <w:rPr>
                <w:rFonts w:ascii="Arial" w:hAnsi="Arial" w:cs="Arial"/>
                <w:sz w:val="24"/>
                <w:szCs w:val="24"/>
              </w:rPr>
              <w:t>а и окружающую природную среду.</w:t>
            </w:r>
          </w:p>
          <w:p w:rsidR="00834D03" w:rsidRPr="00A334BE" w:rsidRDefault="00834D0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Сохранение и развитие зеленого фонда муниципального образования.</w:t>
            </w:r>
          </w:p>
        </w:tc>
      </w:tr>
      <w:tr w:rsidR="00834D03" w:rsidRPr="00A334BE" w:rsidTr="00520668">
        <w:tc>
          <w:tcPr>
            <w:tcW w:w="3600" w:type="dxa"/>
          </w:tcPr>
          <w:p w:rsidR="00834D03" w:rsidRPr="00A334BE" w:rsidRDefault="00834D0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 xml:space="preserve">Целевые показатели эффективности </w:t>
            </w: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>реализации</w:t>
            </w:r>
          </w:p>
        </w:tc>
        <w:tc>
          <w:tcPr>
            <w:tcW w:w="6296" w:type="dxa"/>
          </w:tcPr>
          <w:p w:rsidR="00834D03" w:rsidRPr="00A334BE" w:rsidRDefault="00834D0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6FDB">
              <w:rPr>
                <w:rFonts w:ascii="Arial" w:hAnsi="Arial" w:cs="Arial"/>
                <w:sz w:val="24"/>
                <w:szCs w:val="24"/>
              </w:rPr>
              <w:t xml:space="preserve">Увеличение 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A334BE">
              <w:rPr>
                <w:rFonts w:ascii="Arial" w:hAnsi="Arial" w:cs="Arial"/>
                <w:sz w:val="24"/>
                <w:szCs w:val="24"/>
              </w:rPr>
              <w:t>ол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A334BE">
              <w:rPr>
                <w:rFonts w:ascii="Arial" w:hAnsi="Arial" w:cs="Arial"/>
                <w:sz w:val="24"/>
                <w:szCs w:val="24"/>
              </w:rPr>
              <w:t xml:space="preserve"> восстановленных (благоустроенных) озелененных территорий (парко</w:t>
            </w:r>
            <w:r>
              <w:rPr>
                <w:rFonts w:ascii="Arial" w:hAnsi="Arial" w:cs="Arial"/>
                <w:sz w:val="24"/>
                <w:szCs w:val="24"/>
              </w:rPr>
              <w:t xml:space="preserve">в, скверов) к их общей площади </w:t>
            </w:r>
            <w:r w:rsidRPr="00A334BE">
              <w:rPr>
                <w:rFonts w:ascii="Arial" w:hAnsi="Arial" w:cs="Arial"/>
                <w:sz w:val="24"/>
                <w:szCs w:val="24"/>
              </w:rPr>
              <w:t xml:space="preserve">в городе. </w:t>
            </w:r>
          </w:p>
        </w:tc>
      </w:tr>
      <w:tr w:rsidR="00834D03" w:rsidRPr="00A334BE" w:rsidTr="00520668">
        <w:tc>
          <w:tcPr>
            <w:tcW w:w="3600" w:type="dxa"/>
          </w:tcPr>
          <w:p w:rsidR="00834D03" w:rsidRPr="00A334BE" w:rsidRDefault="00834D0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 xml:space="preserve">Основные мероприятия </w:t>
            </w: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296" w:type="dxa"/>
          </w:tcPr>
          <w:p w:rsidR="00834D03" w:rsidRPr="00A334BE" w:rsidRDefault="00834D03" w:rsidP="00520668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Основные мероприятия:</w:t>
            </w:r>
          </w:p>
          <w:p w:rsidR="00834D03" w:rsidRPr="00A334BE" w:rsidRDefault="00834D03" w:rsidP="00520668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1.Подготовка пляжей к купальному сезону и их содержание</w:t>
            </w:r>
          </w:p>
          <w:p w:rsidR="00834D03" w:rsidRPr="00A334BE" w:rsidRDefault="00834D03" w:rsidP="00520668">
            <w:pPr>
              <w:pStyle w:val="ConsPlusCell"/>
              <w:tabs>
                <w:tab w:val="left" w:pos="60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A334BE">
              <w:rPr>
                <w:rFonts w:ascii="Arial" w:hAnsi="Arial" w:cs="Arial"/>
                <w:sz w:val="24"/>
                <w:szCs w:val="24"/>
              </w:rPr>
              <w:t>Проведение комплекса мер по снижению образования несанкционированных свалок отходов, включая их ликвидацию.</w:t>
            </w:r>
          </w:p>
          <w:p w:rsidR="00834D03" w:rsidRPr="00A334BE" w:rsidRDefault="00834D03" w:rsidP="00520668">
            <w:pPr>
              <w:pStyle w:val="ConsPlusCell"/>
              <w:tabs>
                <w:tab w:val="left" w:pos="60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A334BE">
              <w:rPr>
                <w:rFonts w:ascii="Arial" w:hAnsi="Arial" w:cs="Arial"/>
                <w:sz w:val="24"/>
                <w:szCs w:val="24"/>
              </w:rPr>
              <w:t>.Организация работ по формированию крон, обрезке, санитарной рубке (сносу) аварийных насаждений.</w:t>
            </w:r>
          </w:p>
          <w:p w:rsidR="00834D03" w:rsidRPr="00A334BE" w:rsidRDefault="00834D03" w:rsidP="00520668">
            <w:pPr>
              <w:pStyle w:val="ConsPlusCell"/>
              <w:tabs>
                <w:tab w:val="left" w:pos="60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Pr="00A334BE">
              <w:rPr>
                <w:rFonts w:ascii="Arial" w:hAnsi="Arial" w:cs="Arial"/>
                <w:sz w:val="24"/>
                <w:szCs w:val="24"/>
              </w:rPr>
              <w:t>Посадка зеленых насаждений, создание, реконструкция (восстановление) газонов и цветников, содержание и уход за объектами озеленения.</w:t>
            </w:r>
          </w:p>
          <w:p w:rsidR="00834D03" w:rsidRPr="00A334BE" w:rsidRDefault="00834D03" w:rsidP="00520668">
            <w:pPr>
              <w:pStyle w:val="ConsPlusCell"/>
              <w:tabs>
                <w:tab w:val="left" w:pos="60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5. Создание, восстановление, благоустройство и содержание парков, скверов, памятников павших в годы ВОВ воинов и зон отдыха муниципального образования.</w:t>
            </w:r>
          </w:p>
          <w:p w:rsidR="00834D03" w:rsidRDefault="00834D03" w:rsidP="00520668">
            <w:pPr>
              <w:pStyle w:val="ConsPlusCell"/>
              <w:tabs>
                <w:tab w:val="left" w:pos="60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A334BE">
              <w:rPr>
                <w:rFonts w:ascii="Arial" w:hAnsi="Arial" w:cs="Arial"/>
                <w:sz w:val="24"/>
                <w:szCs w:val="24"/>
              </w:rPr>
              <w:t>. Прочие мероприятия по благоустройству.</w:t>
            </w:r>
          </w:p>
          <w:p w:rsidR="00834D03" w:rsidRPr="00A334BE" w:rsidRDefault="00834D03" w:rsidP="005C6EA1">
            <w:pPr>
              <w:pStyle w:val="ConsPlusCell"/>
              <w:tabs>
                <w:tab w:val="left" w:pos="60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Создание площадок раздельного накопления твердых коммунальных отходов.</w:t>
            </w:r>
          </w:p>
        </w:tc>
      </w:tr>
      <w:tr w:rsidR="00834D03" w:rsidRPr="00A334BE" w:rsidTr="00520668">
        <w:tc>
          <w:tcPr>
            <w:tcW w:w="3600" w:type="dxa"/>
          </w:tcPr>
          <w:p w:rsidR="00834D03" w:rsidRPr="00A334BE" w:rsidRDefault="00834D0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>Ресурсное обеспечение подпр</w:t>
            </w:r>
            <w:r w:rsidRPr="00A334BE">
              <w:rPr>
                <w:rFonts w:ascii="Arial" w:hAnsi="Arial" w:cs="Arial"/>
                <w:sz w:val="24"/>
                <w:szCs w:val="24"/>
              </w:rPr>
              <w:t>ограммы</w:t>
            </w:r>
          </w:p>
        </w:tc>
        <w:tc>
          <w:tcPr>
            <w:tcW w:w="6296" w:type="dxa"/>
          </w:tcPr>
          <w:p w:rsidR="00834D03" w:rsidRPr="00B41536" w:rsidRDefault="00834D0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>Всего –    215 257,6  т.р.</w:t>
            </w:r>
          </w:p>
          <w:p w:rsidR="00834D03" w:rsidRPr="00B41536" w:rsidRDefault="00834D0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 xml:space="preserve">В том числе: </w:t>
            </w:r>
          </w:p>
          <w:p w:rsidR="00834D03" w:rsidRPr="00B41536" w:rsidRDefault="00834D0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>2021 год – 49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1536">
              <w:rPr>
                <w:rFonts w:ascii="Arial" w:hAnsi="Arial" w:cs="Arial"/>
                <w:sz w:val="24"/>
                <w:szCs w:val="24"/>
              </w:rPr>
              <w:t>358,5 т.р.</w:t>
            </w:r>
          </w:p>
          <w:p w:rsidR="00834D03" w:rsidRPr="00B41536" w:rsidRDefault="00834D0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>2022 год – 30 913,6 т.р.</w:t>
            </w:r>
          </w:p>
          <w:p w:rsidR="00834D03" w:rsidRPr="00B41536" w:rsidRDefault="00834D0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>2023 год – 31 070,5 т.р.</w:t>
            </w:r>
          </w:p>
          <w:p w:rsidR="00834D03" w:rsidRPr="00B41536" w:rsidRDefault="00834D0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>2024 год – 32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1536">
              <w:rPr>
                <w:rFonts w:ascii="Arial" w:hAnsi="Arial" w:cs="Arial"/>
                <w:sz w:val="24"/>
                <w:szCs w:val="24"/>
              </w:rPr>
              <w:t>315 т.р.</w:t>
            </w:r>
          </w:p>
          <w:p w:rsidR="00834D03" w:rsidRPr="00B41536" w:rsidRDefault="00834D0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>2025 год – 35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1536">
              <w:rPr>
                <w:rFonts w:ascii="Arial" w:hAnsi="Arial" w:cs="Arial"/>
                <w:sz w:val="24"/>
                <w:szCs w:val="24"/>
              </w:rPr>
              <w:t>600 т.р.</w:t>
            </w:r>
          </w:p>
          <w:p w:rsidR="00834D03" w:rsidRPr="005C6EA1" w:rsidRDefault="00834D03" w:rsidP="00274A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>2026 год – 36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1536">
              <w:rPr>
                <w:rFonts w:ascii="Arial" w:hAnsi="Arial" w:cs="Arial"/>
                <w:sz w:val="24"/>
                <w:szCs w:val="24"/>
              </w:rPr>
              <w:t>000 т.р.</w:t>
            </w:r>
          </w:p>
        </w:tc>
      </w:tr>
      <w:tr w:rsidR="00834D03" w:rsidRPr="00A334BE" w:rsidTr="00520668">
        <w:tc>
          <w:tcPr>
            <w:tcW w:w="3600" w:type="dxa"/>
          </w:tcPr>
          <w:p w:rsidR="00834D03" w:rsidRPr="00A334BE" w:rsidRDefault="00834D03" w:rsidP="00520668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6296" w:type="dxa"/>
          </w:tcPr>
          <w:p w:rsidR="00834D03" w:rsidRPr="00A334BE" w:rsidRDefault="00834D03" w:rsidP="003C6F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 xml:space="preserve">Реализация подпрограммы </w:t>
            </w:r>
            <w:r>
              <w:rPr>
                <w:rFonts w:ascii="Arial" w:hAnsi="Arial" w:cs="Arial"/>
                <w:sz w:val="24"/>
                <w:szCs w:val="24"/>
              </w:rPr>
              <w:t>позволит улучшить экологическое</w:t>
            </w:r>
            <w:r w:rsidRPr="00A334BE">
              <w:rPr>
                <w:rFonts w:ascii="Arial" w:hAnsi="Arial" w:cs="Arial"/>
                <w:sz w:val="24"/>
                <w:szCs w:val="24"/>
              </w:rPr>
              <w:t xml:space="preserve"> сос</w:t>
            </w:r>
            <w:r>
              <w:rPr>
                <w:rFonts w:ascii="Arial" w:hAnsi="Arial" w:cs="Arial"/>
                <w:sz w:val="24"/>
                <w:szCs w:val="24"/>
              </w:rPr>
              <w:t>тояние</w:t>
            </w:r>
            <w:r w:rsidRPr="00A334B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4BE">
              <w:rPr>
                <w:rFonts w:ascii="Arial" w:hAnsi="Arial" w:cs="Arial"/>
                <w:sz w:val="24"/>
                <w:szCs w:val="24"/>
              </w:rPr>
              <w:t>ликвидация с территории муниципального образования несанкционированных свалок,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4BE">
              <w:rPr>
                <w:rFonts w:ascii="Arial" w:hAnsi="Arial" w:cs="Arial"/>
                <w:sz w:val="24"/>
                <w:szCs w:val="24"/>
              </w:rPr>
              <w:t>восстановление озелененных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территорий (парков, скверов), </w:t>
            </w:r>
            <w:r w:rsidRPr="00A334BE">
              <w:rPr>
                <w:rFonts w:ascii="Arial" w:hAnsi="Arial" w:cs="Arial"/>
                <w:sz w:val="24"/>
                <w:szCs w:val="24"/>
              </w:rPr>
              <w:t>озеленение территор</w:t>
            </w:r>
            <w:r>
              <w:rPr>
                <w:rFonts w:ascii="Arial" w:hAnsi="Arial" w:cs="Arial"/>
                <w:sz w:val="24"/>
                <w:szCs w:val="24"/>
              </w:rPr>
              <w:t xml:space="preserve">ии муниципального образования, </w:t>
            </w:r>
            <w:r w:rsidRPr="00A334BE">
              <w:rPr>
                <w:rFonts w:ascii="Arial" w:hAnsi="Arial" w:cs="Arial"/>
                <w:sz w:val="24"/>
                <w:szCs w:val="24"/>
              </w:rPr>
              <w:t>цветочное оформление парков, скверов, памятников павших в годы Великой Отечественной Войны и зон отдыха.</w:t>
            </w:r>
          </w:p>
        </w:tc>
      </w:tr>
    </w:tbl>
    <w:p w:rsidR="00834D03" w:rsidRPr="00A334BE" w:rsidRDefault="00834D03" w:rsidP="00274AAB">
      <w:pPr>
        <w:rPr>
          <w:rFonts w:ascii="Arial" w:hAnsi="Arial" w:cs="Arial"/>
          <w:sz w:val="24"/>
          <w:szCs w:val="24"/>
        </w:rPr>
      </w:pPr>
      <w:r w:rsidRPr="00274AAB">
        <w:rPr>
          <w:rFonts w:ascii="Arial" w:hAnsi="Arial" w:cs="Arial"/>
          <w:b/>
          <w:sz w:val="24"/>
          <w:szCs w:val="24"/>
        </w:rPr>
        <w:t>Раздел 1.</w:t>
      </w:r>
      <w:r w:rsidRPr="00A334BE">
        <w:rPr>
          <w:rFonts w:ascii="Arial" w:hAnsi="Arial" w:cs="Arial"/>
          <w:sz w:val="24"/>
          <w:szCs w:val="24"/>
        </w:rPr>
        <w:t xml:space="preserve"> Характеристика сферы реализации подпрограммы, описание основных проблем в указанной сфере и прогноз её реализации.</w:t>
      </w:r>
    </w:p>
    <w:p w:rsidR="00834D03" w:rsidRPr="00A334BE" w:rsidRDefault="00834D0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Комплексные мероприятия по охране природы и оздоровлению окружающей среды от вредных воздействий, связанных с хозяйственной и иной деятельностью, следует предусматривать в соответствии с нормативными актами, регулирующими природоохранную деятельность.</w:t>
      </w:r>
    </w:p>
    <w:p w:rsidR="00834D03" w:rsidRPr="00A334BE" w:rsidRDefault="00834D0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 xml:space="preserve">Для поселения в целом характерно достаточное количество озелененных территорий ограниченного пользования: территорий детских дошкольных учреждений, школ, спортивных площадок. Наиболее благоустроенной частью поселения является центральная часть поселения, где осуществляется уход за деревьями и кустарниками. </w:t>
      </w:r>
    </w:p>
    <w:p w:rsidR="00834D03" w:rsidRPr="00A334BE" w:rsidRDefault="00834D0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 xml:space="preserve">Территория муниципального образования в целом достаточно озеленена за счет зеленых зон, садов и озелененных участков частных домовладений, процент которых в жилой застройке населенного пункта достаточно высок. </w:t>
      </w:r>
    </w:p>
    <w:p w:rsidR="00834D03" w:rsidRPr="00A334BE" w:rsidRDefault="00834D0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Основные экологические проблемы муниципального образования связаны со сбором ТБО, а также решением вопросов по организации несанкционированных свалок.</w:t>
      </w:r>
    </w:p>
    <w:p w:rsidR="00834D03" w:rsidRPr="00A334BE" w:rsidRDefault="00834D0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Лесопарковые зоны на территории муниципального образования создавались более 40 лет назад, многие насаждения повреждены и нуждаются в замещающей посадке. Необходимо поэтапно ликвидировать старые, высокорослые деревья, осуществлять посадку новых деревьев и кустарников, производить омолаживающую и формовочную обрезку деревьев.</w:t>
      </w:r>
    </w:p>
    <w:p w:rsidR="00834D03" w:rsidRPr="00A334BE" w:rsidRDefault="00834D0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Эффективность мероприятий будет зависеть от наличия необходимого целевого финансирования.</w:t>
      </w:r>
    </w:p>
    <w:p w:rsidR="00834D03" w:rsidRPr="00A334BE" w:rsidRDefault="00834D0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Перечисленные проблемы требуют системного программного решения, на которое направлена настоящая подпрограмма. Реализация подпрограммы позволит улучшить экологического состояния муниципального образования.</w:t>
      </w:r>
    </w:p>
    <w:p w:rsidR="00834D03" w:rsidRPr="00A334BE" w:rsidRDefault="00834D03" w:rsidP="00274AAB">
      <w:pPr>
        <w:jc w:val="both"/>
        <w:rPr>
          <w:rFonts w:ascii="Arial" w:hAnsi="Arial" w:cs="Arial"/>
          <w:sz w:val="24"/>
          <w:szCs w:val="24"/>
        </w:rPr>
      </w:pPr>
      <w:r w:rsidRPr="00274AAB">
        <w:rPr>
          <w:rFonts w:ascii="Arial" w:hAnsi="Arial" w:cs="Arial"/>
          <w:b/>
          <w:sz w:val="24"/>
          <w:szCs w:val="24"/>
        </w:rPr>
        <w:t>Раздел 2.</w:t>
      </w:r>
      <w:r w:rsidRPr="00A334BE">
        <w:rPr>
          <w:rFonts w:ascii="Arial" w:hAnsi="Arial" w:cs="Arial"/>
          <w:sz w:val="24"/>
          <w:szCs w:val="24"/>
        </w:rPr>
        <w:t xml:space="preserve"> Приоритеты муниципальной 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 Программы, сроков и контрольных этапов реализации Программы.</w:t>
      </w:r>
    </w:p>
    <w:p w:rsidR="00834D03" w:rsidRPr="00A334BE" w:rsidRDefault="00834D0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Основным приоритетом муниципальной политики при реализации подпрограммы является сохранение благоприятной окружающей природной среды на территории муниципального образования.</w:t>
      </w:r>
    </w:p>
    <w:p w:rsidR="00834D03" w:rsidRPr="00566B21" w:rsidRDefault="00834D03" w:rsidP="00493E23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566B21">
        <w:rPr>
          <w:rFonts w:ascii="Arial" w:hAnsi="Arial" w:cs="Arial"/>
          <w:sz w:val="24"/>
          <w:szCs w:val="24"/>
          <w:u w:val="single"/>
        </w:rPr>
        <w:t>Задачи Программы:</w:t>
      </w:r>
    </w:p>
    <w:p w:rsidR="00834D03" w:rsidRPr="00A334BE" w:rsidRDefault="00834D03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Снижение негативных воздействий на человека и окружающую природную среду.</w:t>
      </w:r>
    </w:p>
    <w:p w:rsidR="00834D03" w:rsidRPr="00A334BE" w:rsidRDefault="00834D03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Сохранение и развитие зеленого фонда муниципального образования.</w:t>
      </w:r>
    </w:p>
    <w:p w:rsidR="00834D03" w:rsidRPr="00A334BE" w:rsidRDefault="00834D03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Реализация полномочий органа местного самоуправления в сфере сохранения окружающей природной среды.</w:t>
      </w:r>
    </w:p>
    <w:p w:rsidR="00834D03" w:rsidRPr="00566B21" w:rsidRDefault="00834D03" w:rsidP="003045C5">
      <w:pPr>
        <w:pStyle w:val="ConsPlusCell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566B21">
        <w:rPr>
          <w:rFonts w:ascii="Arial" w:hAnsi="Arial" w:cs="Arial"/>
          <w:sz w:val="24"/>
          <w:szCs w:val="24"/>
          <w:u w:val="single"/>
        </w:rPr>
        <w:t>Ожидаемыми результатами реализации Программы являются:</w:t>
      </w:r>
    </w:p>
    <w:p w:rsidR="00834D03" w:rsidRPr="00A334BE" w:rsidRDefault="00834D03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Увеличение доли озелененных территорий (парков, скверов) к их общей площади.</w:t>
      </w:r>
    </w:p>
    <w:p w:rsidR="00834D03" w:rsidRPr="00A334BE" w:rsidRDefault="00834D03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Ликвидация с территории муниципального образования отходов, скапливающихся на несанкционированных свалках.</w:t>
      </w:r>
    </w:p>
    <w:p w:rsidR="00834D03" w:rsidRPr="00A334BE" w:rsidRDefault="00834D03" w:rsidP="00493E23">
      <w:pPr>
        <w:pStyle w:val="ConsPlusCell"/>
        <w:ind w:firstLine="720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Увеличение количества зеленых насаждений, высаженных на территории муниципального образования.</w:t>
      </w:r>
    </w:p>
    <w:p w:rsidR="00834D03" w:rsidRPr="00A334BE" w:rsidRDefault="00834D03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Цветочное оформление парков</w:t>
      </w:r>
      <w:r>
        <w:rPr>
          <w:rFonts w:ascii="Arial" w:hAnsi="Arial" w:cs="Arial"/>
          <w:sz w:val="24"/>
          <w:szCs w:val="24"/>
        </w:rPr>
        <w:t>, скверов, памятников</w:t>
      </w:r>
      <w:r w:rsidRPr="00A334BE">
        <w:rPr>
          <w:rFonts w:ascii="Arial" w:hAnsi="Arial" w:cs="Arial"/>
          <w:sz w:val="24"/>
          <w:szCs w:val="24"/>
        </w:rPr>
        <w:t xml:space="preserve"> и зон отдыха.</w:t>
      </w:r>
    </w:p>
    <w:p w:rsidR="00834D03" w:rsidRPr="00274AAB" w:rsidRDefault="00834D03" w:rsidP="00274A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74AAB">
        <w:rPr>
          <w:rFonts w:ascii="Arial" w:hAnsi="Arial" w:cs="Arial"/>
          <w:b/>
          <w:sz w:val="24"/>
          <w:szCs w:val="24"/>
        </w:rPr>
        <w:t>Раздел 3.</w:t>
      </w:r>
      <w:r w:rsidRPr="00274AAB">
        <w:rPr>
          <w:rFonts w:ascii="Arial" w:hAnsi="Arial" w:cs="Arial"/>
          <w:sz w:val="24"/>
          <w:szCs w:val="24"/>
        </w:rPr>
        <w:t xml:space="preserve"> Характеристика основных мероприятий подпрограммы</w:t>
      </w:r>
    </w:p>
    <w:p w:rsidR="00834D03" w:rsidRPr="00A334BE" w:rsidRDefault="00834D0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Для достижения намеченной цели в рамках подпрограммы предусматривается реализация следующих основных мероприятий:</w:t>
      </w:r>
    </w:p>
    <w:p w:rsidR="00834D03" w:rsidRPr="00566B21" w:rsidRDefault="00834D03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 w:rsidRPr="00566B21">
        <w:rPr>
          <w:rFonts w:ascii="Arial" w:hAnsi="Arial" w:cs="Arial"/>
          <w:sz w:val="24"/>
          <w:szCs w:val="24"/>
          <w:u w:val="single"/>
        </w:rPr>
        <w:t>Основные мероприятия:</w:t>
      </w:r>
    </w:p>
    <w:p w:rsidR="00834D03" w:rsidRPr="00A334BE" w:rsidRDefault="00834D03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A334BE">
        <w:rPr>
          <w:rFonts w:ascii="Arial" w:hAnsi="Arial" w:cs="Arial"/>
          <w:sz w:val="24"/>
          <w:szCs w:val="24"/>
        </w:rPr>
        <w:t>Подготовка пляжей к купальному сезону и их содержание.</w:t>
      </w:r>
    </w:p>
    <w:p w:rsidR="00834D03" w:rsidRPr="00A334BE" w:rsidRDefault="00834D03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A334BE">
        <w:rPr>
          <w:rFonts w:ascii="Arial" w:hAnsi="Arial" w:cs="Arial"/>
          <w:sz w:val="24"/>
          <w:szCs w:val="24"/>
        </w:rPr>
        <w:t>.Проведение комплекса мер по снижению образования несанкционированных свалок отходов, включая их ликвидацию.</w:t>
      </w:r>
    </w:p>
    <w:p w:rsidR="00834D03" w:rsidRPr="00A334BE" w:rsidRDefault="00834D03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A334BE">
        <w:rPr>
          <w:rFonts w:ascii="Arial" w:hAnsi="Arial" w:cs="Arial"/>
          <w:sz w:val="24"/>
          <w:szCs w:val="24"/>
        </w:rPr>
        <w:t>.Организация работ по формированию крон, обрезке, санитарной рубке (сносу) аварийных насаждений. Посадка зеленых насаждений, создание, реконструкция (восстановление) газонов и цветников, содержание и уход за объектами озеленения.</w:t>
      </w:r>
    </w:p>
    <w:p w:rsidR="00834D03" w:rsidRDefault="00834D03" w:rsidP="00566B21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A334BE">
        <w:rPr>
          <w:rFonts w:ascii="Arial" w:hAnsi="Arial" w:cs="Arial"/>
          <w:sz w:val="24"/>
          <w:szCs w:val="24"/>
        </w:rPr>
        <w:t>. Создание, восстановление, благоустройство и содержание парков, скверов, памятников павших в годы ВОВ воинов и зон отд</w:t>
      </w:r>
      <w:r>
        <w:rPr>
          <w:rFonts w:ascii="Arial" w:hAnsi="Arial" w:cs="Arial"/>
          <w:sz w:val="24"/>
          <w:szCs w:val="24"/>
        </w:rPr>
        <w:t>ыха муниципального образования.</w:t>
      </w:r>
    </w:p>
    <w:p w:rsidR="00834D03" w:rsidRDefault="00834D03" w:rsidP="00566B21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A334BE">
        <w:rPr>
          <w:rFonts w:ascii="Arial" w:hAnsi="Arial" w:cs="Arial"/>
          <w:sz w:val="24"/>
          <w:szCs w:val="24"/>
        </w:rPr>
        <w:t>. Прочие мероприятия по благоустройству.</w:t>
      </w:r>
    </w:p>
    <w:p w:rsidR="00834D03" w:rsidRPr="00A334BE" w:rsidRDefault="00834D03" w:rsidP="00566B21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Создание площадок раздельного накопления твердых коммунальных отходов.</w:t>
      </w:r>
    </w:p>
    <w:p w:rsidR="00834D03" w:rsidRPr="00A334BE" w:rsidRDefault="00834D03" w:rsidP="00274AAB">
      <w:pPr>
        <w:jc w:val="both"/>
        <w:rPr>
          <w:rFonts w:ascii="Arial" w:hAnsi="Arial" w:cs="Arial"/>
          <w:sz w:val="24"/>
          <w:szCs w:val="24"/>
        </w:rPr>
      </w:pPr>
      <w:r w:rsidRPr="00274AAB">
        <w:rPr>
          <w:rFonts w:ascii="Arial" w:hAnsi="Arial" w:cs="Arial"/>
          <w:b/>
          <w:sz w:val="24"/>
          <w:szCs w:val="24"/>
        </w:rPr>
        <w:t>Раздел 4.</w:t>
      </w:r>
      <w:r w:rsidRPr="00A334BE">
        <w:rPr>
          <w:rFonts w:ascii="Arial" w:hAnsi="Arial" w:cs="Arial"/>
          <w:sz w:val="24"/>
          <w:szCs w:val="24"/>
        </w:rPr>
        <w:t xml:space="preserve"> Ресурсное обеспечение подпрограммы</w:t>
      </w:r>
    </w:p>
    <w:p w:rsidR="00834D03" w:rsidRPr="00A334BE" w:rsidRDefault="00834D03" w:rsidP="00493E23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A334BE">
        <w:rPr>
          <w:sz w:val="24"/>
          <w:szCs w:val="24"/>
        </w:rPr>
        <w:t>Финансирование подпрограммных мероприятий планируется осуществлять за счет средств бюджета городского поселения – город Семилуки</w:t>
      </w:r>
    </w:p>
    <w:p w:rsidR="00834D03" w:rsidRPr="00A334BE" w:rsidRDefault="00834D03" w:rsidP="00493E23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A334BE">
        <w:rPr>
          <w:sz w:val="24"/>
          <w:szCs w:val="24"/>
        </w:rPr>
        <w:t>В ходе реализации подпрограммы возможна корректировка плана реализации по источникам и объемам финансирования и по перечню предлагаемых мероприятий по результатам принятия местного бюджета.</w:t>
      </w:r>
    </w:p>
    <w:p w:rsidR="00834D03" w:rsidRPr="00A334BE" w:rsidRDefault="00834D03" w:rsidP="00493E23">
      <w:pPr>
        <w:tabs>
          <w:tab w:val="left" w:pos="993"/>
          <w:tab w:val="left" w:pos="1134"/>
        </w:tabs>
        <w:ind w:firstLine="720"/>
        <w:contextualSpacing/>
        <w:jc w:val="both"/>
        <w:rPr>
          <w:rStyle w:val="FontStyle12"/>
          <w:rFonts w:ascii="Arial" w:hAnsi="Arial" w:cs="Arial"/>
          <w:b w:val="0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Объёмы и источники финансирования с разбивкой по годам приведены в приложении № 1, 2 к настоящей подпрограмме.</w:t>
      </w:r>
    </w:p>
    <w:p w:rsidR="00834D03" w:rsidRPr="00A334BE" w:rsidRDefault="00834D03" w:rsidP="00274AAB">
      <w:pPr>
        <w:jc w:val="both"/>
        <w:rPr>
          <w:rFonts w:ascii="Arial" w:hAnsi="Arial" w:cs="Arial"/>
          <w:sz w:val="24"/>
          <w:szCs w:val="24"/>
        </w:rPr>
      </w:pPr>
      <w:r w:rsidRPr="00274AAB">
        <w:rPr>
          <w:rFonts w:ascii="Arial" w:hAnsi="Arial" w:cs="Arial"/>
          <w:b/>
          <w:sz w:val="24"/>
          <w:szCs w:val="24"/>
        </w:rPr>
        <w:t>Раздел 5.</w:t>
      </w:r>
      <w:r w:rsidRPr="00A334BE">
        <w:rPr>
          <w:rFonts w:ascii="Arial" w:hAnsi="Arial" w:cs="Arial"/>
          <w:sz w:val="24"/>
          <w:szCs w:val="24"/>
        </w:rPr>
        <w:t xml:space="preserve"> Анализ рисков реализации подпрограммы и описание мер управления рисками</w:t>
      </w:r>
    </w:p>
    <w:p w:rsidR="00834D03" w:rsidRPr="00A334BE" w:rsidRDefault="00834D0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При реализации подпрограммы возможны риски.</w:t>
      </w:r>
    </w:p>
    <w:p w:rsidR="00834D03" w:rsidRPr="00A334BE" w:rsidRDefault="00834D0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 xml:space="preserve">Нормативные правовые риски - связаны с изменением федерального и областного законодательства, длительностью формирования нормативно-правовой базы. </w:t>
      </w:r>
    </w:p>
    <w:p w:rsidR="00834D03" w:rsidRPr="00A334BE" w:rsidRDefault="00834D0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Финансовые риски: отсутствие или недостаточное финансирование может привести к тому, что показатели не будут достигнуты в полном объеме.</w:t>
      </w:r>
    </w:p>
    <w:p w:rsidR="00834D03" w:rsidRPr="00A334BE" w:rsidRDefault="00834D0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Организационные риски: 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Воронежской области.</w:t>
      </w:r>
    </w:p>
    <w:p w:rsidR="00834D03" w:rsidRPr="00A334BE" w:rsidRDefault="00834D03" w:rsidP="00493E23">
      <w:pPr>
        <w:pStyle w:val="ListParagraph"/>
        <w:widowControl w:val="0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:rsidR="00834D03" w:rsidRPr="00A334BE" w:rsidRDefault="00834D03" w:rsidP="00274AAB">
      <w:pPr>
        <w:jc w:val="both"/>
        <w:rPr>
          <w:rFonts w:ascii="Arial" w:hAnsi="Arial" w:cs="Arial"/>
          <w:sz w:val="24"/>
          <w:szCs w:val="24"/>
        </w:rPr>
      </w:pPr>
      <w:r w:rsidRPr="00274AAB">
        <w:rPr>
          <w:rFonts w:ascii="Arial" w:hAnsi="Arial" w:cs="Arial"/>
          <w:b/>
          <w:sz w:val="24"/>
          <w:szCs w:val="24"/>
        </w:rPr>
        <w:t>Раздел 6.</w:t>
      </w:r>
      <w:r w:rsidRPr="00A334BE">
        <w:rPr>
          <w:rFonts w:ascii="Arial" w:hAnsi="Arial" w:cs="Arial"/>
          <w:sz w:val="24"/>
          <w:szCs w:val="24"/>
        </w:rPr>
        <w:t xml:space="preserve"> Оценка эффективности реализации подпрограммы</w:t>
      </w:r>
    </w:p>
    <w:p w:rsidR="00834D03" w:rsidRPr="00A334BE" w:rsidRDefault="00834D03" w:rsidP="00493E23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Социально-экономическая эффективность реализации подпрограммы заключается в достижении поставленных целей и задач, путем выполнения запланированного объема подпрограммных мероприятий и достижения конечных результатов.</w:t>
      </w:r>
    </w:p>
    <w:p w:rsidR="00834D03" w:rsidRPr="00A334BE" w:rsidRDefault="00834D03" w:rsidP="00493E23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Оценка социально-экономической эффективности реализации подпрограммы будет проводиться ежегодно, путем сравнения достигнутых значений основных целевых показателей с аналогичными показателями за прошлый период (Приложение 3).</w:t>
      </w:r>
    </w:p>
    <w:p w:rsidR="00834D03" w:rsidRPr="00A334BE" w:rsidRDefault="00834D03" w:rsidP="00274AAB">
      <w:pPr>
        <w:shd w:val="clear" w:color="auto" w:fill="FFFFFF"/>
        <w:ind w:right="4"/>
        <w:jc w:val="center"/>
        <w:rPr>
          <w:rFonts w:ascii="Arial" w:hAnsi="Arial" w:cs="Arial"/>
          <w:sz w:val="24"/>
          <w:szCs w:val="24"/>
        </w:rPr>
      </w:pPr>
      <w:r w:rsidRPr="00A334BE">
        <w:rPr>
          <w:sz w:val="28"/>
          <w:szCs w:val="28"/>
        </w:rPr>
        <w:br w:type="page"/>
      </w:r>
      <w:r w:rsidRPr="00A334BE">
        <w:rPr>
          <w:rFonts w:ascii="Arial" w:hAnsi="Arial" w:cs="Arial"/>
          <w:sz w:val="24"/>
          <w:szCs w:val="24"/>
        </w:rPr>
        <w:t>ПАСПОРТ</w:t>
      </w:r>
    </w:p>
    <w:p w:rsidR="00834D03" w:rsidRPr="00A334BE" w:rsidRDefault="00834D03" w:rsidP="00274AAB">
      <w:pPr>
        <w:shd w:val="clear" w:color="auto" w:fill="FFFFFF"/>
        <w:ind w:right="4"/>
        <w:jc w:val="center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pacing w:val="-2"/>
          <w:sz w:val="24"/>
          <w:szCs w:val="24"/>
        </w:rPr>
        <w:t xml:space="preserve">Подпрограммы </w:t>
      </w:r>
      <w:r w:rsidRPr="00A334BE">
        <w:rPr>
          <w:rFonts w:ascii="Arial" w:hAnsi="Arial" w:cs="Arial"/>
          <w:sz w:val="24"/>
          <w:szCs w:val="24"/>
        </w:rPr>
        <w:t>«Обеспечение доступным и комфортным жильем населения –городского поселения – город Семилуки»</w:t>
      </w:r>
    </w:p>
    <w:p w:rsidR="00834D03" w:rsidRPr="00A334BE" w:rsidRDefault="00834D03" w:rsidP="00493E23">
      <w:pPr>
        <w:shd w:val="clear" w:color="auto" w:fill="FFFFFF"/>
        <w:ind w:right="4"/>
        <w:jc w:val="center"/>
        <w:rPr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0"/>
        <w:gridCol w:w="5756"/>
      </w:tblGrid>
      <w:tr w:rsidR="00834D03" w:rsidRPr="00A334BE" w:rsidTr="00520668">
        <w:tc>
          <w:tcPr>
            <w:tcW w:w="3780" w:type="dxa"/>
          </w:tcPr>
          <w:p w:rsidR="00834D03" w:rsidRPr="00A334BE" w:rsidRDefault="00834D03" w:rsidP="0052066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834D03" w:rsidRPr="00A334BE" w:rsidRDefault="00834D03" w:rsidP="0052066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5756" w:type="dxa"/>
          </w:tcPr>
          <w:p w:rsidR="00834D03" w:rsidRPr="00A334BE" w:rsidRDefault="00834D0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Администрация городского поселения – город Семилуки</w:t>
            </w:r>
          </w:p>
        </w:tc>
      </w:tr>
      <w:tr w:rsidR="00834D03" w:rsidRPr="00A334BE" w:rsidTr="00520668">
        <w:tc>
          <w:tcPr>
            <w:tcW w:w="3780" w:type="dxa"/>
          </w:tcPr>
          <w:p w:rsidR="00834D03" w:rsidRPr="00A334BE" w:rsidRDefault="00834D0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>Цели подпрограммы муниципальной программы</w:t>
            </w:r>
          </w:p>
        </w:tc>
        <w:tc>
          <w:tcPr>
            <w:tcW w:w="5756" w:type="dxa"/>
          </w:tcPr>
          <w:p w:rsidR="00834D03" w:rsidRPr="00A334BE" w:rsidRDefault="00834D0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 xml:space="preserve">Реализация полномочий органа местного самоуправления </w:t>
            </w:r>
            <w:r>
              <w:rPr>
                <w:rFonts w:ascii="Arial" w:hAnsi="Arial" w:cs="Arial"/>
                <w:sz w:val="24"/>
                <w:szCs w:val="24"/>
              </w:rPr>
              <w:t>в сфере жилищного строительства</w:t>
            </w:r>
          </w:p>
        </w:tc>
      </w:tr>
      <w:tr w:rsidR="00834D03" w:rsidRPr="00A334BE" w:rsidTr="00520668">
        <w:tc>
          <w:tcPr>
            <w:tcW w:w="3780" w:type="dxa"/>
          </w:tcPr>
          <w:p w:rsidR="00834D03" w:rsidRPr="00A334BE" w:rsidRDefault="00834D0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>Задачи подпрограммы муниципальной программы</w:t>
            </w:r>
          </w:p>
        </w:tc>
        <w:tc>
          <w:tcPr>
            <w:tcW w:w="5756" w:type="dxa"/>
          </w:tcPr>
          <w:p w:rsidR="00834D03" w:rsidRPr="00A334BE" w:rsidRDefault="00834D0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Создание условий для выполнения обязательств муниципального образования по обеспечению доступным и комфортным жильём населения.</w:t>
            </w:r>
          </w:p>
          <w:p w:rsidR="00834D03" w:rsidRPr="00A334BE" w:rsidRDefault="00834D0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 xml:space="preserve">Привлечение жителей поселения к реализации на территории поселения единой политики в сфере жилищного строительства, сотрудничество всех субъектов жилищного строительства в целях соблюдения взаимного баланса интересов. </w:t>
            </w:r>
          </w:p>
          <w:p w:rsidR="00834D03" w:rsidRPr="00A334BE" w:rsidRDefault="00834D0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Обеспечение наличия в муниципальном образовании документов территориального планирования в соответствии с действующим законодательством Российской Федерации.</w:t>
            </w:r>
          </w:p>
        </w:tc>
      </w:tr>
      <w:tr w:rsidR="00834D03" w:rsidRPr="00A334BE" w:rsidTr="00520668">
        <w:tc>
          <w:tcPr>
            <w:tcW w:w="3780" w:type="dxa"/>
          </w:tcPr>
          <w:p w:rsidR="00834D03" w:rsidRPr="00A334BE" w:rsidRDefault="00834D0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 xml:space="preserve">Целевые показатели эффективности </w:t>
            </w: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>реализации</w:t>
            </w:r>
          </w:p>
        </w:tc>
        <w:tc>
          <w:tcPr>
            <w:tcW w:w="5756" w:type="dxa"/>
          </w:tcPr>
          <w:p w:rsidR="00834D03" w:rsidRPr="00A334BE" w:rsidRDefault="00834D0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 xml:space="preserve">Уменьшение доли населения, проживающего в многоквартирных домах, признанных аварийными и подлежащими сносу. </w:t>
            </w:r>
          </w:p>
          <w:p w:rsidR="00834D03" w:rsidRPr="00A334BE" w:rsidRDefault="00834D0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Уменьшение доли площади жилых помещений в многоквартирных домах, признанных аварийными и подлежащими сносу, в общей площади жилых помещений в многоквартирных домах.</w:t>
            </w:r>
          </w:p>
          <w:p w:rsidR="00834D03" w:rsidRPr="00A334BE" w:rsidRDefault="00834D0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Увеличение объема ввода жилья</w:t>
            </w:r>
            <w:r w:rsidRPr="00A334BE">
              <w:rPr>
                <w:rFonts w:ascii="Arial" w:hAnsi="Arial" w:cs="Arial"/>
                <w:sz w:val="24"/>
                <w:szCs w:val="24"/>
              </w:rPr>
              <w:br/>
              <w:t>в эксплуатацию.</w:t>
            </w:r>
          </w:p>
          <w:p w:rsidR="00834D03" w:rsidRPr="00A334BE" w:rsidRDefault="00834D03" w:rsidP="00520668">
            <w:pPr>
              <w:pStyle w:val="BodyText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Увеличение количества расселенных помещений в многоквартирных домах, признанных аварийными и подлежащими сносу, в результате переселения граждан в построенные жилые дома.</w:t>
            </w:r>
            <w:r w:rsidRPr="00A334BE">
              <w:rPr>
                <w:rFonts w:ascii="Arial" w:hAnsi="Arial" w:cs="Arial"/>
                <w:sz w:val="24"/>
                <w:szCs w:val="24"/>
              </w:rPr>
              <w:br/>
              <w:t xml:space="preserve">Увеличение количества жителей, переселенных из многоквартирных домов, признанных аварийными и подлежащими сносу, в построенные жилые дома. </w:t>
            </w:r>
          </w:p>
        </w:tc>
      </w:tr>
      <w:tr w:rsidR="00834D03" w:rsidRPr="00A334BE" w:rsidTr="00520668">
        <w:tc>
          <w:tcPr>
            <w:tcW w:w="3780" w:type="dxa"/>
          </w:tcPr>
          <w:p w:rsidR="00834D03" w:rsidRPr="00A334BE" w:rsidRDefault="00834D0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 xml:space="preserve">Основные мероприятия </w:t>
            </w: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756" w:type="dxa"/>
          </w:tcPr>
          <w:p w:rsidR="00834D03" w:rsidRPr="00A334BE" w:rsidRDefault="00834D0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Основные мероприятия:</w:t>
            </w:r>
          </w:p>
          <w:p w:rsidR="00834D03" w:rsidRDefault="00834D03" w:rsidP="00FE7BA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A84342">
              <w:rPr>
                <w:rFonts w:ascii="Arial" w:hAnsi="Arial" w:cs="Arial"/>
                <w:sz w:val="24"/>
                <w:szCs w:val="24"/>
              </w:rPr>
              <w:t>Переселение граждан из аварийного жилищного фонда, признанного таковым до 1 января 2012 года</w:t>
            </w:r>
          </w:p>
          <w:p w:rsidR="00834D03" w:rsidRPr="00A334BE" w:rsidRDefault="00834D0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A334BE">
              <w:rPr>
                <w:rFonts w:ascii="Arial" w:hAnsi="Arial" w:cs="Arial"/>
                <w:sz w:val="24"/>
                <w:szCs w:val="24"/>
              </w:rPr>
              <w:t xml:space="preserve">Переселение граждан из аварийного жилищного фонда, признанного таковым </w:t>
            </w:r>
            <w:r>
              <w:rPr>
                <w:rFonts w:ascii="Arial" w:hAnsi="Arial" w:cs="Arial"/>
                <w:sz w:val="24"/>
                <w:szCs w:val="24"/>
              </w:rPr>
              <w:t>до</w:t>
            </w:r>
            <w:r w:rsidRPr="00A334BE">
              <w:rPr>
                <w:rFonts w:ascii="Arial" w:hAnsi="Arial" w:cs="Arial"/>
                <w:sz w:val="24"/>
                <w:szCs w:val="24"/>
              </w:rPr>
              <w:t xml:space="preserve"> 1 января 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A334BE">
              <w:rPr>
                <w:rFonts w:ascii="Arial" w:hAnsi="Arial" w:cs="Arial"/>
                <w:sz w:val="24"/>
                <w:szCs w:val="24"/>
              </w:rPr>
              <w:t xml:space="preserve"> года.</w:t>
            </w:r>
          </w:p>
          <w:p w:rsidR="00834D03" w:rsidRPr="00A334BE" w:rsidRDefault="00834D0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A334BE">
              <w:rPr>
                <w:rFonts w:ascii="Arial" w:hAnsi="Arial" w:cs="Arial"/>
                <w:sz w:val="24"/>
                <w:szCs w:val="24"/>
              </w:rPr>
              <w:t>. Снос расселенных аварийных домов.</w:t>
            </w:r>
          </w:p>
          <w:p w:rsidR="00834D03" w:rsidRPr="00A334BE" w:rsidRDefault="00834D0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Прочие мероприятия</w:t>
            </w:r>
          </w:p>
        </w:tc>
      </w:tr>
      <w:tr w:rsidR="00834D03" w:rsidRPr="00A334BE" w:rsidTr="00520668">
        <w:tc>
          <w:tcPr>
            <w:tcW w:w="3780" w:type="dxa"/>
          </w:tcPr>
          <w:p w:rsidR="00834D03" w:rsidRPr="00A334BE" w:rsidRDefault="00834D0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>Ресурсное обеспечение подпр</w:t>
            </w:r>
            <w:r w:rsidRPr="00A334BE">
              <w:rPr>
                <w:rFonts w:ascii="Arial" w:hAnsi="Arial" w:cs="Arial"/>
                <w:sz w:val="24"/>
                <w:szCs w:val="24"/>
              </w:rPr>
              <w:t>ограммы</w:t>
            </w:r>
          </w:p>
        </w:tc>
        <w:tc>
          <w:tcPr>
            <w:tcW w:w="5756" w:type="dxa"/>
          </w:tcPr>
          <w:p w:rsidR="00834D03" w:rsidRPr="00B41536" w:rsidRDefault="00834D0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>Всего -   132 482,2 т.р.</w:t>
            </w:r>
          </w:p>
          <w:p w:rsidR="00834D03" w:rsidRPr="00B41536" w:rsidRDefault="00834D0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 xml:space="preserve">в том числе: </w:t>
            </w:r>
          </w:p>
          <w:p w:rsidR="00834D03" w:rsidRPr="00B41536" w:rsidRDefault="00834D0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>2021 год – 125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1536">
              <w:rPr>
                <w:rFonts w:ascii="Arial" w:hAnsi="Arial" w:cs="Arial"/>
                <w:sz w:val="24"/>
                <w:szCs w:val="24"/>
              </w:rPr>
              <w:t>832,2 т.р.</w:t>
            </w:r>
          </w:p>
          <w:p w:rsidR="00834D03" w:rsidRPr="00B41536" w:rsidRDefault="00834D0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>2022 год – 100 т.р.</w:t>
            </w:r>
          </w:p>
          <w:p w:rsidR="00834D03" w:rsidRPr="00B41536" w:rsidRDefault="00834D0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>2023 год –100 т.р.</w:t>
            </w:r>
          </w:p>
          <w:p w:rsidR="00834D03" w:rsidRPr="00B41536" w:rsidRDefault="00834D0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>2024 год – 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1536">
              <w:rPr>
                <w:rFonts w:ascii="Arial" w:hAnsi="Arial" w:cs="Arial"/>
                <w:sz w:val="24"/>
                <w:szCs w:val="24"/>
              </w:rPr>
              <w:t>150 т.р.</w:t>
            </w:r>
          </w:p>
          <w:p w:rsidR="00834D03" w:rsidRPr="00B41536" w:rsidRDefault="00834D0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>2025 год –  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1536">
              <w:rPr>
                <w:rFonts w:ascii="Arial" w:hAnsi="Arial" w:cs="Arial"/>
                <w:sz w:val="24"/>
                <w:szCs w:val="24"/>
              </w:rPr>
              <w:t>150 т.р.</w:t>
            </w:r>
          </w:p>
          <w:p w:rsidR="00834D03" w:rsidRPr="00274AAB" w:rsidRDefault="00834D03" w:rsidP="0052066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>2026 год –  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1536">
              <w:rPr>
                <w:rFonts w:ascii="Arial" w:hAnsi="Arial" w:cs="Arial"/>
                <w:sz w:val="24"/>
                <w:szCs w:val="24"/>
              </w:rPr>
              <w:t>150 т.р.</w:t>
            </w:r>
          </w:p>
        </w:tc>
      </w:tr>
      <w:tr w:rsidR="00834D03" w:rsidRPr="00A334BE" w:rsidTr="00520668">
        <w:tc>
          <w:tcPr>
            <w:tcW w:w="3780" w:type="dxa"/>
          </w:tcPr>
          <w:p w:rsidR="00834D03" w:rsidRPr="00A334BE" w:rsidRDefault="00834D03" w:rsidP="00520668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5756" w:type="dxa"/>
          </w:tcPr>
          <w:p w:rsidR="00834D03" w:rsidRPr="00A334BE" w:rsidRDefault="00834D0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Реализация подпрограммы в полном объеме будет способствовать улучшению жилищных условий жителей муниципального образования.</w:t>
            </w:r>
          </w:p>
        </w:tc>
      </w:tr>
    </w:tbl>
    <w:p w:rsidR="00834D03" w:rsidRPr="00A334BE" w:rsidRDefault="00834D03" w:rsidP="00493E23">
      <w:pPr>
        <w:rPr>
          <w:rFonts w:ascii="Arial" w:hAnsi="Arial" w:cs="Arial"/>
          <w:sz w:val="24"/>
          <w:szCs w:val="24"/>
        </w:rPr>
      </w:pPr>
    </w:p>
    <w:p w:rsidR="00834D03" w:rsidRPr="00A334BE" w:rsidRDefault="00834D03" w:rsidP="00274AAB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274AAB">
        <w:rPr>
          <w:rFonts w:ascii="Arial" w:hAnsi="Arial" w:cs="Arial"/>
          <w:b/>
          <w:sz w:val="24"/>
          <w:szCs w:val="24"/>
        </w:rPr>
        <w:t>Раздел 1.</w:t>
      </w:r>
      <w:r w:rsidRPr="00A334BE">
        <w:rPr>
          <w:rFonts w:ascii="Arial" w:hAnsi="Arial" w:cs="Arial"/>
          <w:sz w:val="24"/>
          <w:szCs w:val="24"/>
        </w:rPr>
        <w:t xml:space="preserve"> Характеристика сферы реализации подпрограммы, описание основных проблем в указанной сфере и прогноз её реализации.</w:t>
      </w:r>
    </w:p>
    <w:p w:rsidR="00834D03" w:rsidRPr="00A334BE" w:rsidRDefault="00834D0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 xml:space="preserve">Подпрограмма разработана с учетом основных направлений социально-экономического развития муниципального образования </w:t>
      </w:r>
      <w:r w:rsidRPr="00C00F26">
        <w:rPr>
          <w:rFonts w:ascii="Arial" w:hAnsi="Arial" w:cs="Arial"/>
          <w:sz w:val="24"/>
          <w:szCs w:val="24"/>
        </w:rPr>
        <w:t>до 202</w:t>
      </w:r>
      <w:r>
        <w:rPr>
          <w:rFonts w:ascii="Arial" w:hAnsi="Arial" w:cs="Arial"/>
          <w:sz w:val="24"/>
          <w:szCs w:val="24"/>
        </w:rPr>
        <w:t>6</w:t>
      </w:r>
      <w:r w:rsidRPr="00C00F26">
        <w:rPr>
          <w:rFonts w:ascii="Arial" w:hAnsi="Arial" w:cs="Arial"/>
          <w:sz w:val="24"/>
          <w:szCs w:val="24"/>
        </w:rPr>
        <w:t xml:space="preserve"> года.</w:t>
      </w:r>
      <w:r w:rsidRPr="00A334BE">
        <w:rPr>
          <w:rFonts w:ascii="Arial" w:hAnsi="Arial" w:cs="Arial"/>
          <w:sz w:val="24"/>
          <w:szCs w:val="24"/>
        </w:rPr>
        <w:t xml:space="preserve"> Нацелена подпрограмма на создание условий по обеспечению жителей муниципального образования доступным жильем.</w:t>
      </w:r>
    </w:p>
    <w:p w:rsidR="00834D03" w:rsidRPr="00A334BE" w:rsidRDefault="00834D0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Жилищная проблема является актуальной для муниципального образования:</w:t>
      </w:r>
    </w:p>
    <w:p w:rsidR="00834D03" w:rsidRPr="00A334BE" w:rsidRDefault="00834D0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- недостаточные объемы жилищного строительства;</w:t>
      </w:r>
    </w:p>
    <w:p w:rsidR="00834D03" w:rsidRPr="00A334BE" w:rsidRDefault="00834D0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- наличие домов, признанных аварийными и подлежащими сносу.</w:t>
      </w:r>
    </w:p>
    <w:p w:rsidR="00834D03" w:rsidRPr="00A334BE" w:rsidRDefault="00834D0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 xml:space="preserve">При существующем уровне доходов и цен на жилье фактически улучшить свои жилищные условия могут не многие. Высокая стоимость жилья по сравнению с доходами граждан делает для многих жителей неразрешимой проблему приобретения нового жилья. Рост цен на жилые помещения на вторичном рынке опережает темпы роста доходов населения. </w:t>
      </w:r>
    </w:p>
    <w:p w:rsidR="00834D03" w:rsidRPr="00A334BE" w:rsidRDefault="00834D0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Основными причинами, сдерживающими рост объемов ввода жилья</w:t>
      </w:r>
      <w:r w:rsidRPr="00A334BE">
        <w:rPr>
          <w:rFonts w:ascii="Arial" w:hAnsi="Arial" w:cs="Arial"/>
          <w:sz w:val="24"/>
          <w:szCs w:val="24"/>
        </w:rPr>
        <w:br/>
        <w:t>в эксплуатацию, являются ограниченные возможности по финансированию жилищного строительства.</w:t>
      </w:r>
    </w:p>
    <w:p w:rsidR="00834D03" w:rsidRPr="00A334BE" w:rsidRDefault="00834D0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Низкий уровень доходов бюджетных средств не позволяет обеспечивать жилыми помещениями малоимущих граждан, проживающих на территории муниципального образования, признанных нуждающимися в улучшении жилищных условий.</w:t>
      </w:r>
    </w:p>
    <w:p w:rsidR="00834D03" w:rsidRPr="00A334BE" w:rsidRDefault="00834D0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Для решения вопроса о ликвидации аварийных жилых домов, признанных аварийными и подлежащими сносу или реконструкции в связи с физическим износом в процессе эксплуатации, об удовлетворении существующей потребности в переселении граждан из аварийных домов в благоустроенные жилые помещения жилищный фонд необходимо увеличить.</w:t>
      </w:r>
    </w:p>
    <w:p w:rsidR="00834D03" w:rsidRPr="00A334BE" w:rsidRDefault="00834D0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Основными факторами, сдерживающими развитие жилищного строительства, в настоящее время остаются:</w:t>
      </w:r>
    </w:p>
    <w:p w:rsidR="00834D03" w:rsidRPr="00A334BE" w:rsidRDefault="00834D0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- высокая стоимость строительства жилья и постоянный рост цен на жилую недвижимость на вторичном рынке;</w:t>
      </w:r>
    </w:p>
    <w:p w:rsidR="00834D03" w:rsidRPr="00A334BE" w:rsidRDefault="00834D0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- вопросы обеспечения жилищной застройки объектами инженерной, дорожной и социальной инфраструктуры. Необходимо развитие новых механизмов привлечения средств частных застройщиков для создания инженерной, дорожной и социальной инфраструктуры.</w:t>
      </w:r>
    </w:p>
    <w:p w:rsidR="00834D03" w:rsidRDefault="00834D03" w:rsidP="00493E2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34D03" w:rsidRPr="00A334BE" w:rsidRDefault="00834D03" w:rsidP="00274AAB">
      <w:pPr>
        <w:jc w:val="both"/>
        <w:rPr>
          <w:rFonts w:ascii="Arial" w:hAnsi="Arial" w:cs="Arial"/>
          <w:sz w:val="24"/>
          <w:szCs w:val="24"/>
        </w:rPr>
      </w:pPr>
      <w:r w:rsidRPr="00274AAB">
        <w:rPr>
          <w:rFonts w:ascii="Arial" w:hAnsi="Arial" w:cs="Arial"/>
          <w:b/>
          <w:sz w:val="24"/>
          <w:szCs w:val="24"/>
        </w:rPr>
        <w:t>Раздел 2.</w:t>
      </w:r>
      <w:r w:rsidRPr="00A334BE">
        <w:rPr>
          <w:rFonts w:ascii="Arial" w:hAnsi="Arial" w:cs="Arial"/>
          <w:sz w:val="24"/>
          <w:szCs w:val="24"/>
        </w:rPr>
        <w:t xml:space="preserve"> Приоритеты муниципальной 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 Программы, сроков и контрольных этапов реализации Программы.</w:t>
      </w:r>
    </w:p>
    <w:p w:rsidR="00834D03" w:rsidRPr="00A334BE" w:rsidRDefault="00834D0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 xml:space="preserve">Приоритеты муниципальной политики в сфере реализации муниципальной подпрограммы определены исходя из задач, поставленных в ежегодных посланиях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 на период </w:t>
      </w:r>
      <w:r w:rsidRPr="00C00F26">
        <w:rPr>
          <w:rFonts w:ascii="Arial" w:hAnsi="Arial" w:cs="Arial"/>
          <w:sz w:val="24"/>
          <w:szCs w:val="24"/>
        </w:rPr>
        <w:t>до 202</w:t>
      </w:r>
      <w:r>
        <w:rPr>
          <w:rFonts w:ascii="Arial" w:hAnsi="Arial" w:cs="Arial"/>
          <w:sz w:val="24"/>
          <w:szCs w:val="24"/>
        </w:rPr>
        <w:t>6</w:t>
      </w:r>
      <w:r w:rsidRPr="00C00F26">
        <w:rPr>
          <w:rFonts w:ascii="Arial" w:hAnsi="Arial" w:cs="Arial"/>
          <w:sz w:val="24"/>
          <w:szCs w:val="24"/>
        </w:rPr>
        <w:t xml:space="preserve"> года.</w:t>
      </w:r>
    </w:p>
    <w:p w:rsidR="00834D03" w:rsidRPr="00566B21" w:rsidRDefault="00834D03" w:rsidP="00493E23">
      <w:pPr>
        <w:pStyle w:val="ConsPlusNormal"/>
        <w:ind w:firstLine="720"/>
        <w:jc w:val="both"/>
        <w:rPr>
          <w:sz w:val="24"/>
          <w:szCs w:val="24"/>
          <w:u w:val="single"/>
        </w:rPr>
      </w:pPr>
      <w:r w:rsidRPr="00566B21">
        <w:rPr>
          <w:sz w:val="24"/>
          <w:szCs w:val="24"/>
          <w:u w:val="single"/>
        </w:rPr>
        <w:t>Для достижения поставленной цели предполагается решение следующих задач:</w:t>
      </w:r>
    </w:p>
    <w:p w:rsidR="00834D03" w:rsidRPr="00A334BE" w:rsidRDefault="00834D03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Создание условий для выполнения обязательств муниципального образования по обеспечению доступным и комфортным жильём населения.</w:t>
      </w:r>
    </w:p>
    <w:p w:rsidR="00834D03" w:rsidRPr="00A334BE" w:rsidRDefault="00834D03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 xml:space="preserve">Привлечение жителей поселения к реализации на территории поселения единой политики в сфере жилищного строительства, сотрудничество всех субъектов жилищного строительства в целях соблюдения взаимного баланса интересов. </w:t>
      </w:r>
    </w:p>
    <w:p w:rsidR="00834D03" w:rsidRPr="00A334BE" w:rsidRDefault="00834D03" w:rsidP="00493E23">
      <w:pPr>
        <w:pStyle w:val="ConsPlusNormal"/>
        <w:ind w:firstLine="720"/>
        <w:jc w:val="both"/>
        <w:rPr>
          <w:sz w:val="24"/>
          <w:szCs w:val="24"/>
        </w:rPr>
      </w:pPr>
      <w:r w:rsidRPr="00A334BE">
        <w:rPr>
          <w:sz w:val="24"/>
          <w:szCs w:val="24"/>
        </w:rPr>
        <w:t>Обеспечение наличия в муниципальном образовании документов территориального планирования в соответствии с действующим законодательством Российской Федерации.</w:t>
      </w:r>
    </w:p>
    <w:p w:rsidR="00834D03" w:rsidRPr="00566B21" w:rsidRDefault="00834D03" w:rsidP="00493E23">
      <w:pPr>
        <w:pStyle w:val="ConsPlusCell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566B21">
        <w:rPr>
          <w:rFonts w:ascii="Arial" w:hAnsi="Arial" w:cs="Arial"/>
          <w:sz w:val="24"/>
          <w:szCs w:val="24"/>
          <w:u w:val="single"/>
        </w:rPr>
        <w:t>Ожидаемыми результатами реализации подпрограммы являются:</w:t>
      </w:r>
    </w:p>
    <w:p w:rsidR="00834D03" w:rsidRPr="00A334BE" w:rsidRDefault="00834D03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Уменьшение доли населения, проживающего в многоквартирных домах, признанных аварийными и подлежащими сносу.</w:t>
      </w:r>
    </w:p>
    <w:p w:rsidR="00834D03" w:rsidRPr="00A334BE" w:rsidRDefault="00834D03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Уменьшение доли площади жилых помещений в многоквартирных домах, признанных аварийными и подлежащими сносу, в общей площади жилых помещений в многоквартирных домах.</w:t>
      </w:r>
    </w:p>
    <w:p w:rsidR="00834D03" w:rsidRPr="00A334BE" w:rsidRDefault="00834D03" w:rsidP="00493E23">
      <w:pPr>
        <w:pStyle w:val="ConsPlusCell"/>
        <w:ind w:firstLine="720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Увеличение объема ввода жилья в эксплуатацию.</w:t>
      </w:r>
    </w:p>
    <w:p w:rsidR="00834D03" w:rsidRPr="00A334BE" w:rsidRDefault="00834D03" w:rsidP="00493E23">
      <w:pPr>
        <w:pStyle w:val="BodyText2"/>
        <w:ind w:firstLine="720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Увеличение количества расселенных помещений в многоквартирных домах, признанных аварийными и подлежащими сносу, в результате переселения граждан в построенные жилые дома.</w:t>
      </w:r>
    </w:p>
    <w:p w:rsidR="00834D03" w:rsidRPr="00A334BE" w:rsidRDefault="00834D03" w:rsidP="00493E23">
      <w:pPr>
        <w:pStyle w:val="BodyText2"/>
        <w:ind w:firstLine="720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Увеличение количества жителей, переселенных из многоквартирных домов, признанных аварийными и подлежащими сносу, в построенные жилые дома.</w:t>
      </w:r>
    </w:p>
    <w:p w:rsidR="00834D03" w:rsidRDefault="00834D03" w:rsidP="00493E23">
      <w:pPr>
        <w:pStyle w:val="ListParagraph"/>
        <w:widowControl w:val="0"/>
        <w:autoSpaceDE w:val="0"/>
        <w:autoSpaceDN w:val="0"/>
        <w:adjustRightInd w:val="0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834D03" w:rsidRPr="00274AAB" w:rsidRDefault="00834D03" w:rsidP="00274A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74AAB">
        <w:rPr>
          <w:rFonts w:ascii="Arial" w:hAnsi="Arial" w:cs="Arial"/>
          <w:b/>
          <w:sz w:val="24"/>
          <w:szCs w:val="24"/>
        </w:rPr>
        <w:t>Раздел 3.</w:t>
      </w:r>
      <w:r w:rsidRPr="00274AAB">
        <w:rPr>
          <w:rFonts w:ascii="Arial" w:hAnsi="Arial" w:cs="Arial"/>
          <w:sz w:val="24"/>
          <w:szCs w:val="24"/>
        </w:rPr>
        <w:t xml:space="preserve"> Характеристика основных мероприятий подпрограммы</w:t>
      </w:r>
    </w:p>
    <w:p w:rsidR="00834D03" w:rsidRPr="00A334BE" w:rsidRDefault="00834D0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Для достижения намеченной цели в рамках подпрограммы предусматривается реализация следующих основных мероприятий:</w:t>
      </w:r>
    </w:p>
    <w:p w:rsidR="00834D03" w:rsidRDefault="00834D03" w:rsidP="00A84342">
      <w:pPr>
        <w:pStyle w:val="ConsPlusCell"/>
        <w:ind w:firstLine="708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Основные мероприятия:</w:t>
      </w:r>
    </w:p>
    <w:p w:rsidR="00834D03" w:rsidRDefault="00834D03" w:rsidP="00A84342">
      <w:pPr>
        <w:pStyle w:val="ConsPlusCell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A84342">
        <w:rPr>
          <w:rFonts w:ascii="Arial" w:hAnsi="Arial" w:cs="Arial"/>
          <w:sz w:val="24"/>
          <w:szCs w:val="24"/>
        </w:rPr>
        <w:t>Переселение граждан из аварийного жилищного фонда, признанного таковым до 1 января 2012 года</w:t>
      </w:r>
    </w:p>
    <w:p w:rsidR="00834D03" w:rsidRDefault="00834D03" w:rsidP="00A84342">
      <w:pPr>
        <w:pStyle w:val="ConsPlusCell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A84342">
        <w:rPr>
          <w:rFonts w:ascii="Arial" w:hAnsi="Arial" w:cs="Arial"/>
          <w:sz w:val="24"/>
          <w:szCs w:val="24"/>
        </w:rPr>
        <w:t>Переселение граждан из аварийного жилищного фонда, признанного таковым до 1 января 2017 года.</w:t>
      </w:r>
    </w:p>
    <w:p w:rsidR="00834D03" w:rsidRDefault="00834D03" w:rsidP="00A84342">
      <w:pPr>
        <w:pStyle w:val="ConsPlusCell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A84342">
        <w:rPr>
          <w:rFonts w:ascii="Arial" w:hAnsi="Arial" w:cs="Arial"/>
          <w:sz w:val="24"/>
          <w:szCs w:val="24"/>
        </w:rPr>
        <w:t>Снос расселенных аварийных домов</w:t>
      </w:r>
    </w:p>
    <w:p w:rsidR="00834D03" w:rsidRPr="00A84342" w:rsidRDefault="00834D03" w:rsidP="00A84342">
      <w:pPr>
        <w:pStyle w:val="ConsPlusCell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A84342">
        <w:rPr>
          <w:rFonts w:ascii="Arial" w:hAnsi="Arial" w:cs="Arial"/>
          <w:sz w:val="24"/>
          <w:szCs w:val="24"/>
        </w:rPr>
        <w:t>Прочие мероприятия.</w:t>
      </w:r>
    </w:p>
    <w:p w:rsidR="00834D03" w:rsidRDefault="00834D03" w:rsidP="00493E23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834D03" w:rsidRPr="00C00F26" w:rsidRDefault="00834D03" w:rsidP="00493E23">
      <w:pPr>
        <w:tabs>
          <w:tab w:val="left" w:pos="900"/>
          <w:tab w:val="left" w:pos="59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00F26">
        <w:rPr>
          <w:rFonts w:ascii="Arial" w:hAnsi="Arial" w:cs="Arial"/>
          <w:sz w:val="24"/>
          <w:szCs w:val="24"/>
        </w:rPr>
        <w:t xml:space="preserve">В рамках реализации программных мероприятий, предусмотренных в 2021 -2022 годах, планируется переселение граждан из аварийных домов по: </w:t>
      </w:r>
    </w:p>
    <w:p w:rsidR="00834D03" w:rsidRPr="00E0165B" w:rsidRDefault="00834D03" w:rsidP="00F93FFD">
      <w:pPr>
        <w:tabs>
          <w:tab w:val="left" w:pos="900"/>
          <w:tab w:val="left" w:pos="5910"/>
        </w:tabs>
        <w:jc w:val="both"/>
        <w:rPr>
          <w:rFonts w:ascii="Arial" w:hAnsi="Arial" w:cs="Arial"/>
          <w:sz w:val="24"/>
          <w:szCs w:val="24"/>
        </w:rPr>
      </w:pPr>
      <w:r w:rsidRPr="00E0165B">
        <w:rPr>
          <w:rFonts w:ascii="Arial" w:hAnsi="Arial" w:cs="Arial"/>
          <w:sz w:val="24"/>
          <w:szCs w:val="24"/>
        </w:rPr>
        <w:t xml:space="preserve">ул. Ленина, д.3, состоящего из 31 помещений, в которых проживает 58 человек, </w:t>
      </w:r>
    </w:p>
    <w:p w:rsidR="00834D03" w:rsidRPr="00E0165B" w:rsidRDefault="00834D03" w:rsidP="00F93FFD">
      <w:pPr>
        <w:tabs>
          <w:tab w:val="left" w:pos="900"/>
          <w:tab w:val="left" w:pos="5910"/>
        </w:tabs>
        <w:jc w:val="both"/>
        <w:rPr>
          <w:rFonts w:ascii="Arial" w:hAnsi="Arial" w:cs="Arial"/>
          <w:sz w:val="24"/>
          <w:szCs w:val="24"/>
        </w:rPr>
      </w:pPr>
      <w:r w:rsidRPr="00E0165B">
        <w:rPr>
          <w:rFonts w:ascii="Arial" w:hAnsi="Arial" w:cs="Arial"/>
          <w:sz w:val="24"/>
          <w:szCs w:val="24"/>
        </w:rPr>
        <w:t xml:space="preserve">ул. Ленина, д.5, состоящего из 41 помещений, в которых проживает 69 человек, </w:t>
      </w:r>
    </w:p>
    <w:p w:rsidR="00834D03" w:rsidRPr="00E0165B" w:rsidRDefault="00834D03" w:rsidP="00F93FFD">
      <w:pPr>
        <w:tabs>
          <w:tab w:val="left" w:pos="900"/>
          <w:tab w:val="left" w:pos="5910"/>
        </w:tabs>
        <w:jc w:val="both"/>
        <w:rPr>
          <w:rFonts w:ascii="Arial" w:hAnsi="Arial" w:cs="Arial"/>
          <w:sz w:val="24"/>
          <w:szCs w:val="24"/>
        </w:rPr>
      </w:pPr>
      <w:r w:rsidRPr="00E0165B">
        <w:rPr>
          <w:rFonts w:ascii="Arial" w:hAnsi="Arial" w:cs="Arial"/>
          <w:sz w:val="24"/>
          <w:szCs w:val="24"/>
        </w:rPr>
        <w:t xml:space="preserve">ул. Ленина, д.6, состоящего из 44 помещений, в которых проживает 68 человек, </w:t>
      </w:r>
    </w:p>
    <w:p w:rsidR="00834D03" w:rsidRPr="00E0165B" w:rsidRDefault="00834D03" w:rsidP="00F93FFD">
      <w:pPr>
        <w:tabs>
          <w:tab w:val="left" w:pos="900"/>
          <w:tab w:val="left" w:pos="5910"/>
        </w:tabs>
        <w:jc w:val="both"/>
        <w:rPr>
          <w:rFonts w:ascii="Arial" w:hAnsi="Arial" w:cs="Arial"/>
          <w:sz w:val="24"/>
          <w:szCs w:val="24"/>
        </w:rPr>
      </w:pPr>
      <w:r w:rsidRPr="00E0165B">
        <w:rPr>
          <w:rFonts w:ascii="Arial" w:hAnsi="Arial" w:cs="Arial"/>
          <w:sz w:val="24"/>
          <w:szCs w:val="24"/>
        </w:rPr>
        <w:t>ул. Ленина, д.13, состоящего из 6 помещений, в которых проживает 12 человек.</w:t>
      </w:r>
    </w:p>
    <w:p w:rsidR="00834D03" w:rsidRPr="00F93FFD" w:rsidRDefault="00834D03" w:rsidP="00493E23">
      <w:pPr>
        <w:tabs>
          <w:tab w:val="left" w:pos="900"/>
          <w:tab w:val="left" w:pos="59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00F26">
        <w:rPr>
          <w:rFonts w:ascii="Arial" w:hAnsi="Arial" w:cs="Arial"/>
          <w:sz w:val="24"/>
          <w:szCs w:val="24"/>
        </w:rPr>
        <w:t xml:space="preserve">Переселение граждан из аварийного жилищного фонда, признанного таковым </w:t>
      </w:r>
      <w:r>
        <w:rPr>
          <w:rFonts w:ascii="Arial" w:hAnsi="Arial" w:cs="Arial"/>
          <w:sz w:val="24"/>
          <w:szCs w:val="24"/>
        </w:rPr>
        <w:t>до</w:t>
      </w:r>
      <w:r w:rsidRPr="00C00F26">
        <w:rPr>
          <w:rFonts w:ascii="Arial" w:hAnsi="Arial" w:cs="Arial"/>
          <w:sz w:val="24"/>
          <w:szCs w:val="24"/>
        </w:rPr>
        <w:t xml:space="preserve"> 1 января 2017 года, планируется осуществить посредством приобретения жилья гражданам во вновь построенных многоквартирных домах, а также выплата выкупной цены за жилые помещения в аварийных жилых домах. Жилые помещения, приобретенные за счет средств, предусмотренных настоящей программой, оформляются в собственность городского поселения - город Семилуки в целях дальнейшего предоставления переселяемым гражданам в соответствии с жилищным законодательством на условиях социального найма либо в порядке, предусмотренном статьей 32 Жилищного кодекса Российской Федерации (Приложение №4).</w:t>
      </w:r>
    </w:p>
    <w:p w:rsidR="00834D03" w:rsidRPr="00A334BE" w:rsidRDefault="00834D03" w:rsidP="000A4701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A334BE">
        <w:rPr>
          <w:rFonts w:ascii="Arial" w:hAnsi="Arial" w:cs="Arial"/>
          <w:sz w:val="24"/>
          <w:szCs w:val="24"/>
        </w:rPr>
        <w:t xml:space="preserve">Основное мероприятие предполагает выполнение обязательных условий по реализации федерального проекта "Обеспечение устойчивого сокращения непригодного для проживания жилищного фонда", национального проекта "Жилье и городская среда", во исполнение Указа Президента Российской Федерации от 07.05.2018 N 204 "О национальных целях и стратегических задачах развития Российской Федерации на период </w:t>
      </w:r>
      <w:r w:rsidRPr="00C00F26">
        <w:rPr>
          <w:rFonts w:ascii="Arial" w:hAnsi="Arial" w:cs="Arial"/>
          <w:sz w:val="24"/>
          <w:szCs w:val="24"/>
        </w:rPr>
        <w:t>до 2024 года".</w:t>
      </w:r>
    </w:p>
    <w:p w:rsidR="00834D03" w:rsidRPr="00A334BE" w:rsidRDefault="00834D03" w:rsidP="00493E23">
      <w:pPr>
        <w:pStyle w:val="ConsPlusNormal"/>
        <w:ind w:firstLine="709"/>
        <w:jc w:val="both"/>
        <w:rPr>
          <w:sz w:val="24"/>
          <w:szCs w:val="24"/>
        </w:rPr>
      </w:pPr>
      <w:r w:rsidRPr="00A334BE">
        <w:rPr>
          <w:sz w:val="24"/>
          <w:szCs w:val="24"/>
        </w:rPr>
        <w:t>Расселению подлежат многоквартирные дома, признанные аварийными в порядке, установленном нормативными правовыми актами Российской Федерации.</w:t>
      </w:r>
    </w:p>
    <w:p w:rsidR="00834D03" w:rsidRDefault="00834D0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Перечень многоквартирных домов администрации городского поселения - город Семилуки, признанных аварийными до 1 января 2017 года, переселение из которых планируется осуществить в рамках основного мероприятия, приведен в следующей таблице:</w:t>
      </w:r>
    </w:p>
    <w:tbl>
      <w:tblPr>
        <w:tblW w:w="9351" w:type="dxa"/>
        <w:tblInd w:w="113" w:type="dxa"/>
        <w:tblLayout w:type="fixed"/>
        <w:tblLook w:val="00A0"/>
      </w:tblPr>
      <w:tblGrid>
        <w:gridCol w:w="486"/>
        <w:gridCol w:w="2911"/>
        <w:gridCol w:w="1560"/>
        <w:gridCol w:w="1842"/>
        <w:gridCol w:w="1134"/>
        <w:gridCol w:w="1418"/>
      </w:tblGrid>
      <w:tr w:rsidR="00834D03" w:rsidRPr="00A334BE" w:rsidTr="00520668">
        <w:trPr>
          <w:trHeight w:val="81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A334BE" w:rsidRDefault="00834D0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34BE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A334BE" w:rsidRDefault="00834D0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34BE">
              <w:rPr>
                <w:rFonts w:ascii="Arial" w:hAnsi="Arial" w:cs="Arial"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D03" w:rsidRPr="00A334BE" w:rsidRDefault="00834D0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34BE">
              <w:rPr>
                <w:rFonts w:ascii="Arial" w:hAnsi="Arial" w:cs="Arial"/>
                <w:sz w:val="22"/>
                <w:szCs w:val="22"/>
              </w:rPr>
              <w:t>Год ввода в эксплуатацию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D03" w:rsidRPr="00A334BE" w:rsidRDefault="00834D0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34BE">
              <w:rPr>
                <w:rFonts w:ascii="Arial" w:hAnsi="Arial" w:cs="Arial"/>
                <w:sz w:val="22"/>
                <w:szCs w:val="22"/>
              </w:rPr>
              <w:t>Дата признания многокартирно-го дома аварийным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A334BE" w:rsidRDefault="00834D03" w:rsidP="00697D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34BE">
              <w:rPr>
                <w:rFonts w:ascii="Arial" w:hAnsi="Arial" w:cs="Arial"/>
                <w:sz w:val="22"/>
                <w:szCs w:val="22"/>
              </w:rPr>
              <w:t>Сведения об аварийном жилищном фонде, подлежащем расселению до 1 сентября 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A334BE">
              <w:rPr>
                <w:rFonts w:ascii="Arial" w:hAnsi="Arial" w:cs="Arial"/>
                <w:sz w:val="22"/>
                <w:szCs w:val="22"/>
              </w:rPr>
              <w:t xml:space="preserve"> года</w:t>
            </w:r>
          </w:p>
        </w:tc>
      </w:tr>
      <w:tr w:rsidR="00834D03" w:rsidRPr="00A334BE" w:rsidTr="00520668">
        <w:trPr>
          <w:trHeight w:val="5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A334BE" w:rsidRDefault="00834D03" w:rsidP="005206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A334BE" w:rsidRDefault="00834D03" w:rsidP="005206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D03" w:rsidRPr="00A334BE" w:rsidRDefault="00834D03" w:rsidP="005206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D03" w:rsidRPr="00A334BE" w:rsidRDefault="00834D03" w:rsidP="005206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A334BE" w:rsidRDefault="00834D0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34BE">
              <w:rPr>
                <w:rFonts w:ascii="Arial" w:hAnsi="Arial" w:cs="Arial"/>
                <w:sz w:val="22"/>
                <w:szCs w:val="22"/>
              </w:rPr>
              <w:t>площадь, кв.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A334BE" w:rsidRDefault="00834D0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34BE">
              <w:rPr>
                <w:rFonts w:ascii="Arial" w:hAnsi="Arial" w:cs="Arial"/>
                <w:sz w:val="22"/>
                <w:szCs w:val="22"/>
              </w:rPr>
              <w:t>количество человек</w:t>
            </w:r>
          </w:p>
        </w:tc>
      </w:tr>
      <w:tr w:rsidR="00834D03" w:rsidRPr="00A334BE" w:rsidTr="0052066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A334BE" w:rsidRDefault="00834D0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34B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E0165B" w:rsidRDefault="00834D03" w:rsidP="00520668">
            <w:pPr>
              <w:rPr>
                <w:rFonts w:ascii="Arial" w:hAnsi="Arial" w:cs="Arial"/>
                <w:sz w:val="22"/>
                <w:szCs w:val="22"/>
              </w:rPr>
            </w:pPr>
            <w:r w:rsidRPr="00E0165B">
              <w:rPr>
                <w:rFonts w:ascii="Arial" w:hAnsi="Arial" w:cs="Arial"/>
                <w:sz w:val="22"/>
                <w:szCs w:val="22"/>
              </w:rPr>
              <w:t>г. Семилуки, ул. Ленина, д.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03" w:rsidRPr="00E0165B" w:rsidRDefault="00834D0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65B">
              <w:rPr>
                <w:rFonts w:ascii="Arial" w:hAnsi="Arial" w:cs="Arial"/>
                <w:sz w:val="22"/>
                <w:szCs w:val="22"/>
              </w:rPr>
              <w:t>1930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03" w:rsidRPr="00E0165B" w:rsidRDefault="00834D03" w:rsidP="003244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65B">
              <w:rPr>
                <w:rFonts w:ascii="Arial" w:hAnsi="Arial" w:cs="Arial"/>
                <w:sz w:val="22"/>
                <w:szCs w:val="22"/>
              </w:rPr>
              <w:t>15.12.2015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E0165B" w:rsidRDefault="00834D0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65B">
              <w:rPr>
                <w:rFonts w:ascii="Arial" w:hAnsi="Arial" w:cs="Arial"/>
                <w:sz w:val="22"/>
                <w:szCs w:val="22"/>
              </w:rPr>
              <w:t>919,3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E0165B" w:rsidRDefault="00834D0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65B">
              <w:rPr>
                <w:rFonts w:ascii="Arial" w:hAnsi="Arial" w:cs="Arial"/>
                <w:sz w:val="22"/>
                <w:szCs w:val="22"/>
              </w:rPr>
              <w:t>58</w:t>
            </w:r>
          </w:p>
        </w:tc>
      </w:tr>
      <w:tr w:rsidR="00834D03" w:rsidRPr="00A334BE" w:rsidTr="0052066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A334BE" w:rsidRDefault="00834D0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34B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E0165B" w:rsidRDefault="00834D03" w:rsidP="00520668">
            <w:pPr>
              <w:rPr>
                <w:rFonts w:ascii="Arial" w:hAnsi="Arial" w:cs="Arial"/>
                <w:sz w:val="22"/>
                <w:szCs w:val="22"/>
              </w:rPr>
            </w:pPr>
            <w:r w:rsidRPr="00E0165B">
              <w:rPr>
                <w:rFonts w:ascii="Arial" w:hAnsi="Arial" w:cs="Arial"/>
                <w:sz w:val="22"/>
                <w:szCs w:val="22"/>
              </w:rPr>
              <w:t>г. Семилуки, ул. Ленина, д.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03" w:rsidRPr="00E0165B" w:rsidRDefault="00834D0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65B">
              <w:rPr>
                <w:rFonts w:ascii="Arial" w:hAnsi="Arial" w:cs="Arial"/>
                <w:sz w:val="22"/>
                <w:szCs w:val="22"/>
              </w:rPr>
              <w:t>1932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03" w:rsidRPr="00E0165B" w:rsidRDefault="00834D03" w:rsidP="00E01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65B">
              <w:rPr>
                <w:rFonts w:ascii="Arial" w:hAnsi="Arial" w:cs="Arial"/>
                <w:sz w:val="22"/>
                <w:szCs w:val="22"/>
              </w:rPr>
              <w:t>27.06.2014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E0165B" w:rsidRDefault="00834D0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65B">
              <w:rPr>
                <w:rFonts w:ascii="Arial" w:hAnsi="Arial" w:cs="Arial"/>
                <w:sz w:val="22"/>
                <w:szCs w:val="22"/>
              </w:rPr>
              <w:t>1841,2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E0165B" w:rsidRDefault="00834D0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65B">
              <w:rPr>
                <w:rFonts w:ascii="Arial" w:hAnsi="Arial" w:cs="Arial"/>
                <w:sz w:val="22"/>
                <w:szCs w:val="22"/>
              </w:rPr>
              <w:t>69</w:t>
            </w:r>
          </w:p>
        </w:tc>
      </w:tr>
      <w:tr w:rsidR="00834D03" w:rsidRPr="00A334BE" w:rsidTr="0052066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A334BE" w:rsidRDefault="00834D0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34B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E0165B" w:rsidRDefault="00834D03" w:rsidP="00520668">
            <w:pPr>
              <w:rPr>
                <w:rFonts w:ascii="Arial" w:hAnsi="Arial" w:cs="Arial"/>
                <w:sz w:val="22"/>
                <w:szCs w:val="22"/>
              </w:rPr>
            </w:pPr>
            <w:r w:rsidRPr="00E0165B">
              <w:rPr>
                <w:rFonts w:ascii="Arial" w:hAnsi="Arial" w:cs="Arial"/>
                <w:sz w:val="22"/>
                <w:szCs w:val="22"/>
              </w:rPr>
              <w:t>г. Семилуки, ул. Ленина, д.6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03" w:rsidRPr="00E0165B" w:rsidRDefault="00834D0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65B">
              <w:rPr>
                <w:rFonts w:ascii="Arial" w:hAnsi="Arial" w:cs="Arial"/>
                <w:sz w:val="22"/>
                <w:szCs w:val="22"/>
              </w:rPr>
              <w:t>1932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03" w:rsidRPr="00E0165B" w:rsidRDefault="00834D03" w:rsidP="00E01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65B">
              <w:rPr>
                <w:rFonts w:ascii="Arial" w:hAnsi="Arial" w:cs="Arial"/>
                <w:sz w:val="22"/>
                <w:szCs w:val="22"/>
              </w:rPr>
              <w:t>10.04.2014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E0165B" w:rsidRDefault="00834D0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65B">
              <w:rPr>
                <w:rFonts w:ascii="Arial" w:hAnsi="Arial" w:cs="Arial"/>
                <w:sz w:val="22"/>
                <w:szCs w:val="22"/>
              </w:rPr>
              <w:t>1539,6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E0165B" w:rsidRDefault="00834D0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65B">
              <w:rPr>
                <w:rFonts w:ascii="Arial" w:hAnsi="Arial" w:cs="Arial"/>
                <w:sz w:val="22"/>
                <w:szCs w:val="22"/>
              </w:rPr>
              <w:t>68</w:t>
            </w:r>
          </w:p>
        </w:tc>
      </w:tr>
      <w:tr w:rsidR="00834D03" w:rsidRPr="00A334BE" w:rsidTr="00520668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A334BE" w:rsidRDefault="00834D0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34B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E0165B" w:rsidRDefault="00834D03" w:rsidP="00520668">
            <w:pPr>
              <w:rPr>
                <w:rFonts w:ascii="Arial" w:hAnsi="Arial" w:cs="Arial"/>
                <w:sz w:val="22"/>
                <w:szCs w:val="22"/>
              </w:rPr>
            </w:pPr>
            <w:r w:rsidRPr="00E0165B">
              <w:rPr>
                <w:rFonts w:ascii="Arial" w:hAnsi="Arial" w:cs="Arial"/>
                <w:sz w:val="22"/>
                <w:szCs w:val="22"/>
              </w:rPr>
              <w:t>г. Семилуки, ул. Ленина, д.13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03" w:rsidRPr="00E0165B" w:rsidRDefault="00834D0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65B">
              <w:rPr>
                <w:rFonts w:ascii="Arial" w:hAnsi="Arial" w:cs="Arial"/>
                <w:sz w:val="22"/>
                <w:szCs w:val="22"/>
              </w:rPr>
              <w:t>1946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03" w:rsidRPr="00E0165B" w:rsidRDefault="00834D03" w:rsidP="00CF16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65B">
              <w:rPr>
                <w:rFonts w:ascii="Arial" w:hAnsi="Arial" w:cs="Arial"/>
                <w:sz w:val="22"/>
                <w:szCs w:val="22"/>
              </w:rPr>
              <w:t>15.12.2015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E0165B" w:rsidRDefault="00834D0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65B">
              <w:rPr>
                <w:rFonts w:ascii="Arial" w:hAnsi="Arial" w:cs="Arial"/>
                <w:sz w:val="22"/>
                <w:szCs w:val="22"/>
              </w:rPr>
              <w:t>195,5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E0165B" w:rsidRDefault="00834D0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65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</w:tbl>
    <w:p w:rsidR="00834D03" w:rsidRPr="00A334BE" w:rsidRDefault="00834D03" w:rsidP="00493E23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A334BE">
        <w:rPr>
          <w:sz w:val="24"/>
          <w:szCs w:val="24"/>
        </w:rPr>
        <w:t>Целью мероприятия является обеспечение устойчивого сокращения непригодного для проживания жилищного фонда, а также соблюдение гарантий прав граждан при расселении непригодного для проживания жилищного фонда, соблюдение их жилищных прав, установленных законодательством Российской Федерации.</w:t>
      </w:r>
    </w:p>
    <w:p w:rsidR="00834D03" w:rsidRPr="00A334BE" w:rsidRDefault="00834D03" w:rsidP="00493E23">
      <w:pPr>
        <w:pStyle w:val="ConsPlusNormal"/>
        <w:tabs>
          <w:tab w:val="left" w:pos="7140"/>
        </w:tabs>
        <w:ind w:firstLine="539"/>
        <w:jc w:val="both"/>
        <w:rPr>
          <w:sz w:val="24"/>
          <w:szCs w:val="24"/>
        </w:rPr>
      </w:pPr>
      <w:r w:rsidRPr="00A334BE">
        <w:rPr>
          <w:sz w:val="24"/>
          <w:szCs w:val="24"/>
        </w:rPr>
        <w:t>Мероприяти</w:t>
      </w:r>
      <w:r>
        <w:rPr>
          <w:sz w:val="24"/>
          <w:szCs w:val="24"/>
        </w:rPr>
        <w:t xml:space="preserve">е планируется реализовать </w:t>
      </w:r>
      <w:r w:rsidRPr="0032440D">
        <w:rPr>
          <w:sz w:val="24"/>
          <w:szCs w:val="24"/>
        </w:rPr>
        <w:t>в 2021 - 202</w:t>
      </w:r>
      <w:r>
        <w:rPr>
          <w:sz w:val="24"/>
          <w:szCs w:val="24"/>
        </w:rPr>
        <w:t>2</w:t>
      </w:r>
      <w:r w:rsidRPr="0032440D">
        <w:rPr>
          <w:sz w:val="24"/>
          <w:szCs w:val="24"/>
        </w:rPr>
        <w:t xml:space="preserve"> годах.</w:t>
      </w:r>
    </w:p>
    <w:p w:rsidR="00834D03" w:rsidRPr="00A334BE" w:rsidRDefault="00834D03" w:rsidP="00493E23">
      <w:pPr>
        <w:shd w:val="clear" w:color="auto" w:fill="FFFFFF"/>
        <w:ind w:firstLine="53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В случае признания утратившим силу постановления от 23.12.2013 г. №410 «</w:t>
      </w:r>
      <w:r w:rsidRPr="00A334BE">
        <w:rPr>
          <w:rFonts w:ascii="Arial" w:hAnsi="Arial" w:cs="Arial"/>
          <w:bCs/>
          <w:iCs/>
          <w:sz w:val="24"/>
          <w:szCs w:val="24"/>
        </w:rPr>
        <w:t>Об утверждении муниципальной программы администрации городского поселения – город Семилуки «</w:t>
      </w:r>
      <w:r w:rsidRPr="00A334BE">
        <w:rPr>
          <w:rFonts w:ascii="Arial" w:hAnsi="Arial" w:cs="Arial"/>
          <w:sz w:val="24"/>
          <w:szCs w:val="24"/>
        </w:rPr>
        <w:t xml:space="preserve">Организация предоставления населению жилищно-коммунальных услуг, благоустройство и охрана окружающей среды», разработанной на </w:t>
      </w:r>
      <w:r w:rsidRPr="00C00F26">
        <w:rPr>
          <w:rFonts w:ascii="Arial" w:hAnsi="Arial" w:cs="Arial"/>
          <w:sz w:val="24"/>
          <w:szCs w:val="24"/>
        </w:rPr>
        <w:t>2021-2026</w:t>
      </w:r>
      <w:r w:rsidRPr="00A334BE">
        <w:rPr>
          <w:rFonts w:ascii="Arial" w:hAnsi="Arial" w:cs="Arial"/>
          <w:sz w:val="24"/>
          <w:szCs w:val="24"/>
        </w:rPr>
        <w:t xml:space="preserve"> годы, незавершенные мероприятия будут включены во вновь разработанную и утвержденную программу на дальнейший период реализации.</w:t>
      </w:r>
    </w:p>
    <w:p w:rsidR="00834D03" w:rsidRPr="00A334BE" w:rsidRDefault="00834D03" w:rsidP="00493E23">
      <w:pPr>
        <w:pStyle w:val="ConsPlusNormal"/>
        <w:ind w:firstLine="540"/>
        <w:jc w:val="both"/>
        <w:rPr>
          <w:sz w:val="24"/>
          <w:szCs w:val="24"/>
        </w:rPr>
      </w:pPr>
      <w:r w:rsidRPr="00A334BE">
        <w:rPr>
          <w:sz w:val="24"/>
          <w:szCs w:val="24"/>
        </w:rPr>
        <w:t xml:space="preserve">Граждане, проживающие в аварийных домах, выразили свое желание переселиться в равнозначные, благоустроенные жилые помещения. </w:t>
      </w:r>
    </w:p>
    <w:p w:rsidR="00834D03" w:rsidRPr="00A334BE" w:rsidRDefault="00834D03" w:rsidP="00493E23">
      <w:pPr>
        <w:pStyle w:val="ConsPlusNormal"/>
        <w:ind w:firstLine="539"/>
        <w:jc w:val="both"/>
        <w:rPr>
          <w:sz w:val="24"/>
          <w:szCs w:val="24"/>
        </w:rPr>
      </w:pPr>
      <w:r w:rsidRPr="00A334BE">
        <w:rPr>
          <w:sz w:val="24"/>
          <w:szCs w:val="24"/>
        </w:rPr>
        <w:t xml:space="preserve">Таким образом, способом реализации мероприятия по переселению граждан из аварийного жилищного фонда выбрано расселение, связанное с приобретением жилых помещений у застройщиков в домах, введенных в эксплуатацию. </w:t>
      </w:r>
    </w:p>
    <w:p w:rsidR="00834D03" w:rsidRPr="00A334BE" w:rsidRDefault="00834D03" w:rsidP="00493E23">
      <w:pPr>
        <w:pStyle w:val="ConsPlusCell"/>
        <w:ind w:firstLine="54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 xml:space="preserve">В соответствии с приказом Минстроя России от 19.12.2018 №822/пр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C00F26">
        <w:rPr>
          <w:rFonts w:ascii="Arial" w:hAnsi="Arial" w:cs="Arial"/>
          <w:sz w:val="24"/>
          <w:szCs w:val="24"/>
        </w:rPr>
        <w:t>1 квартал 2021</w:t>
      </w:r>
      <w:r w:rsidRPr="00A334BE">
        <w:rPr>
          <w:rFonts w:ascii="Arial" w:hAnsi="Arial" w:cs="Arial"/>
          <w:sz w:val="24"/>
          <w:szCs w:val="24"/>
        </w:rPr>
        <w:t xml:space="preserve"> года» показатель средней рыночной стоимости по Воронежской области установлен в размере </w:t>
      </w:r>
      <w:r>
        <w:rPr>
          <w:rFonts w:ascii="Arial" w:hAnsi="Arial" w:cs="Arial"/>
          <w:sz w:val="24"/>
          <w:szCs w:val="24"/>
        </w:rPr>
        <w:t>40 251</w:t>
      </w:r>
      <w:r w:rsidRPr="00A334BE">
        <w:rPr>
          <w:rFonts w:ascii="Arial" w:hAnsi="Arial" w:cs="Arial"/>
          <w:sz w:val="24"/>
          <w:szCs w:val="24"/>
        </w:rPr>
        <w:t>рублей.</w:t>
      </w:r>
    </w:p>
    <w:p w:rsidR="00834D03" w:rsidRDefault="00834D03" w:rsidP="00493E23">
      <w:pPr>
        <w:pStyle w:val="ConsPlusNormal"/>
        <w:ind w:firstLine="708"/>
        <w:jc w:val="both"/>
        <w:rPr>
          <w:sz w:val="24"/>
          <w:szCs w:val="24"/>
        </w:rPr>
      </w:pPr>
      <w:r w:rsidRPr="00A334BE">
        <w:rPr>
          <w:sz w:val="24"/>
          <w:szCs w:val="24"/>
        </w:rPr>
        <w:t>Источниками финансирования расходов в рамках реализации мероприятия являются федеральный, областной и местные бюджеты и иные источники финансирования.</w:t>
      </w:r>
    </w:p>
    <w:p w:rsidR="00834D03" w:rsidRDefault="00834D03" w:rsidP="00493E23">
      <w:pPr>
        <w:pStyle w:val="ConsPlusNormal"/>
        <w:ind w:firstLine="708"/>
        <w:jc w:val="both"/>
        <w:rPr>
          <w:sz w:val="24"/>
          <w:szCs w:val="24"/>
        </w:rPr>
      </w:pPr>
    </w:p>
    <w:p w:rsidR="00834D03" w:rsidRPr="00A334BE" w:rsidRDefault="00834D03" w:rsidP="00CD2C3E">
      <w:pPr>
        <w:rPr>
          <w:rFonts w:ascii="Arial" w:hAnsi="Arial" w:cs="Arial"/>
          <w:sz w:val="24"/>
          <w:szCs w:val="24"/>
        </w:rPr>
      </w:pPr>
      <w:r w:rsidRPr="00CD2C3E">
        <w:rPr>
          <w:rFonts w:ascii="Arial" w:hAnsi="Arial" w:cs="Arial"/>
          <w:b/>
          <w:sz w:val="24"/>
          <w:szCs w:val="24"/>
        </w:rPr>
        <w:t xml:space="preserve">Раздел 4. </w:t>
      </w:r>
      <w:r w:rsidRPr="00A334BE">
        <w:rPr>
          <w:rFonts w:ascii="Arial" w:hAnsi="Arial" w:cs="Arial"/>
          <w:sz w:val="24"/>
          <w:szCs w:val="24"/>
        </w:rPr>
        <w:t>Ресурсное обеспечение Программы</w:t>
      </w:r>
    </w:p>
    <w:p w:rsidR="00834D03" w:rsidRPr="00A334BE" w:rsidRDefault="00834D03" w:rsidP="00493E23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A334BE">
        <w:rPr>
          <w:sz w:val="24"/>
          <w:szCs w:val="24"/>
        </w:rPr>
        <w:t xml:space="preserve">Финансирование подпрограммных мероприятий планируется осуществлять за счет средств </w:t>
      </w:r>
      <w:r>
        <w:rPr>
          <w:sz w:val="24"/>
          <w:szCs w:val="24"/>
        </w:rPr>
        <w:t xml:space="preserve">федерального, областного и </w:t>
      </w:r>
      <w:r w:rsidRPr="00A334BE">
        <w:rPr>
          <w:sz w:val="24"/>
          <w:szCs w:val="24"/>
        </w:rPr>
        <w:t>бюджета городского поселения – город Семилуки.</w:t>
      </w:r>
    </w:p>
    <w:p w:rsidR="00834D03" w:rsidRPr="00A334BE" w:rsidRDefault="00834D03" w:rsidP="00493E23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A334BE">
        <w:rPr>
          <w:sz w:val="24"/>
          <w:szCs w:val="24"/>
        </w:rPr>
        <w:t>В ходе реализации подпрограммы возможна корректировка плана реализации по источникам и объемам финансирования и по перечню предлагаемых мероприятий по результатам принятия местного бюджета.</w:t>
      </w:r>
    </w:p>
    <w:p w:rsidR="00834D03" w:rsidRPr="00A334BE" w:rsidRDefault="00834D03" w:rsidP="00493E23">
      <w:pPr>
        <w:tabs>
          <w:tab w:val="left" w:pos="993"/>
          <w:tab w:val="left" w:pos="1134"/>
        </w:tabs>
        <w:ind w:firstLine="720"/>
        <w:contextualSpacing/>
        <w:jc w:val="both"/>
        <w:rPr>
          <w:rStyle w:val="FontStyle12"/>
          <w:rFonts w:ascii="Arial" w:hAnsi="Arial" w:cs="Arial"/>
          <w:b w:val="0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Объёмы и источники финансирования с разбивкой по годам приведены в приложении № 1,2, к настоящей подпрограмме.</w:t>
      </w:r>
    </w:p>
    <w:p w:rsidR="00834D03" w:rsidRDefault="00834D03" w:rsidP="00493E2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34D03" w:rsidRPr="00A334BE" w:rsidRDefault="00834D03" w:rsidP="00CD2C3E">
      <w:pPr>
        <w:jc w:val="both"/>
        <w:rPr>
          <w:rFonts w:ascii="Arial" w:hAnsi="Arial" w:cs="Arial"/>
          <w:sz w:val="24"/>
          <w:szCs w:val="24"/>
        </w:rPr>
      </w:pPr>
      <w:r w:rsidRPr="00CD2C3E">
        <w:rPr>
          <w:rFonts w:ascii="Arial" w:hAnsi="Arial" w:cs="Arial"/>
          <w:b/>
          <w:sz w:val="24"/>
          <w:szCs w:val="24"/>
        </w:rPr>
        <w:t>Раздел 5.</w:t>
      </w:r>
      <w:r w:rsidRPr="00A334BE">
        <w:rPr>
          <w:rFonts w:ascii="Arial" w:hAnsi="Arial" w:cs="Arial"/>
          <w:sz w:val="24"/>
          <w:szCs w:val="24"/>
        </w:rPr>
        <w:t xml:space="preserve"> Анализ рисков реализации Программы и описание мер управления рисками.</w:t>
      </w:r>
    </w:p>
    <w:p w:rsidR="00834D03" w:rsidRPr="00A334BE" w:rsidRDefault="00834D0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При реализации подпрограммы возможны риски.</w:t>
      </w:r>
    </w:p>
    <w:p w:rsidR="00834D03" w:rsidRPr="00A334BE" w:rsidRDefault="00834D0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 xml:space="preserve">Нормативные правовые риски - связаны с изменением федерального и областного законодательства, длительностью формирования нормативно-правовой базы. </w:t>
      </w:r>
    </w:p>
    <w:p w:rsidR="00834D03" w:rsidRPr="00A334BE" w:rsidRDefault="00834D0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Финансовые риски: отсутствие или недостаточное финансирование может привести к тому, что показатели не будут достигнуты в полном объеме.</w:t>
      </w:r>
    </w:p>
    <w:p w:rsidR="00834D03" w:rsidRPr="00A334BE" w:rsidRDefault="00834D0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Организационные риски: 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Воронежской области.</w:t>
      </w:r>
    </w:p>
    <w:p w:rsidR="00834D03" w:rsidRPr="00A334BE" w:rsidRDefault="00834D03" w:rsidP="00493E23">
      <w:pPr>
        <w:pStyle w:val="ListParagraph"/>
        <w:widowControl w:val="0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:rsidR="00834D03" w:rsidRDefault="00834D03" w:rsidP="00493E2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34D03" w:rsidRPr="00A334BE" w:rsidRDefault="00834D03" w:rsidP="00CD2C3E">
      <w:pPr>
        <w:jc w:val="both"/>
        <w:rPr>
          <w:rFonts w:ascii="Arial" w:hAnsi="Arial" w:cs="Arial"/>
          <w:sz w:val="24"/>
          <w:szCs w:val="24"/>
        </w:rPr>
      </w:pPr>
      <w:r w:rsidRPr="00CD2C3E">
        <w:rPr>
          <w:rFonts w:ascii="Arial" w:hAnsi="Arial" w:cs="Arial"/>
          <w:b/>
          <w:sz w:val="24"/>
          <w:szCs w:val="24"/>
        </w:rPr>
        <w:t>Раздел 6.</w:t>
      </w:r>
      <w:r w:rsidRPr="00A334BE">
        <w:rPr>
          <w:rFonts w:ascii="Arial" w:hAnsi="Arial" w:cs="Arial"/>
          <w:sz w:val="24"/>
          <w:szCs w:val="24"/>
        </w:rPr>
        <w:t xml:space="preserve"> Оценка эффективности реализации Программы</w:t>
      </w:r>
    </w:p>
    <w:p w:rsidR="00834D03" w:rsidRPr="00A334BE" w:rsidRDefault="00834D03" w:rsidP="00493E23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Социально-экономическая эффективность реализации подпрограммы заключается в достижении поставленных целей и задач, путем выполнения запланированного объема мероприятий и достижения конечных результатов.</w:t>
      </w:r>
    </w:p>
    <w:p w:rsidR="00834D03" w:rsidRPr="00A334BE" w:rsidRDefault="00834D03" w:rsidP="00493E23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 xml:space="preserve">Оценка социально-экономической эффективности реализации подпрограммы будет проводиться ежегодно, путем сравнения достигнутых значений основных целевых показателей с аналогичными показателями за прошлый период (Приложение №3). </w:t>
      </w:r>
    </w:p>
    <w:p w:rsidR="00834D03" w:rsidRPr="00A334BE" w:rsidRDefault="00834D03" w:rsidP="007027F9">
      <w:pPr>
        <w:shd w:val="clear" w:color="auto" w:fill="FFFFFF"/>
        <w:ind w:right="4"/>
        <w:jc w:val="center"/>
        <w:rPr>
          <w:rFonts w:ascii="Arial" w:hAnsi="Arial" w:cs="Arial"/>
          <w:sz w:val="24"/>
          <w:szCs w:val="24"/>
        </w:rPr>
      </w:pPr>
      <w:r w:rsidRPr="00A334BE">
        <w:rPr>
          <w:sz w:val="28"/>
          <w:szCs w:val="28"/>
        </w:rPr>
        <w:br w:type="page"/>
      </w:r>
      <w:r w:rsidRPr="00A334BE">
        <w:rPr>
          <w:rFonts w:ascii="Arial" w:hAnsi="Arial" w:cs="Arial"/>
          <w:sz w:val="24"/>
          <w:szCs w:val="24"/>
        </w:rPr>
        <w:t>ПАСПОРТ</w:t>
      </w:r>
    </w:p>
    <w:p w:rsidR="00834D03" w:rsidRPr="00A334BE" w:rsidRDefault="00834D03" w:rsidP="007027F9">
      <w:pPr>
        <w:shd w:val="clear" w:color="auto" w:fill="FFFFFF"/>
        <w:ind w:right="4"/>
        <w:jc w:val="center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pacing w:val="-2"/>
          <w:sz w:val="24"/>
          <w:szCs w:val="24"/>
        </w:rPr>
        <w:t xml:space="preserve">Подпрограммы </w:t>
      </w:r>
      <w:r w:rsidRPr="00A334BE">
        <w:rPr>
          <w:rFonts w:ascii="Arial" w:hAnsi="Arial" w:cs="Arial"/>
          <w:sz w:val="24"/>
          <w:szCs w:val="24"/>
        </w:rPr>
        <w:t>«Энергоэффективность и развитие энергетики»</w:t>
      </w:r>
    </w:p>
    <w:p w:rsidR="00834D03" w:rsidRPr="00A334BE" w:rsidRDefault="00834D03" w:rsidP="007027F9">
      <w:pPr>
        <w:pStyle w:val="ConsPlusCell"/>
        <w:jc w:val="center"/>
        <w:rPr>
          <w:rFonts w:ascii="Arial" w:hAnsi="Arial" w:cs="Arial"/>
          <w:sz w:val="24"/>
          <w:szCs w:val="24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93"/>
        <w:gridCol w:w="5843"/>
      </w:tblGrid>
      <w:tr w:rsidR="00834D03" w:rsidRPr="00A334BE" w:rsidTr="00520668">
        <w:tc>
          <w:tcPr>
            <w:tcW w:w="3693" w:type="dxa"/>
          </w:tcPr>
          <w:p w:rsidR="00834D03" w:rsidRPr="00A334BE" w:rsidRDefault="00834D03" w:rsidP="00520668">
            <w:pPr>
              <w:shd w:val="clear" w:color="auto" w:fill="FFFFFF"/>
              <w:ind w:right="4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</w:t>
            </w: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 xml:space="preserve">Подпрограммы </w:t>
            </w:r>
          </w:p>
          <w:p w:rsidR="00834D03" w:rsidRPr="00A334BE" w:rsidRDefault="00834D03" w:rsidP="0052066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843" w:type="dxa"/>
          </w:tcPr>
          <w:p w:rsidR="00834D03" w:rsidRPr="00A334BE" w:rsidRDefault="00834D0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Администрация городского поселения – город Семилуки.</w:t>
            </w:r>
          </w:p>
        </w:tc>
      </w:tr>
      <w:tr w:rsidR="00834D03" w:rsidRPr="00A334BE" w:rsidTr="00520668">
        <w:tc>
          <w:tcPr>
            <w:tcW w:w="3693" w:type="dxa"/>
          </w:tcPr>
          <w:p w:rsidR="00834D03" w:rsidRPr="00A334BE" w:rsidRDefault="00834D0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>Цели подпрограммы муниципальной программы</w:t>
            </w:r>
          </w:p>
        </w:tc>
        <w:tc>
          <w:tcPr>
            <w:tcW w:w="5843" w:type="dxa"/>
          </w:tcPr>
          <w:p w:rsidR="00834D03" w:rsidRPr="00A334BE" w:rsidRDefault="00834D0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топливно-энергетических ресурсов на территории муниципального образования за счет реализации энергосберегающих мероприятий, повышение энергетической эффективности.</w:t>
            </w:r>
          </w:p>
          <w:p w:rsidR="00834D03" w:rsidRPr="00A334BE" w:rsidRDefault="00834D0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Повышение качества услуг.</w:t>
            </w:r>
          </w:p>
        </w:tc>
      </w:tr>
      <w:tr w:rsidR="00834D03" w:rsidRPr="00A334BE" w:rsidTr="00520668">
        <w:tc>
          <w:tcPr>
            <w:tcW w:w="3693" w:type="dxa"/>
          </w:tcPr>
          <w:p w:rsidR="00834D03" w:rsidRPr="00A334BE" w:rsidRDefault="00834D0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>Задачи подпрограммы 4муниципальной программы</w:t>
            </w:r>
          </w:p>
        </w:tc>
        <w:tc>
          <w:tcPr>
            <w:tcW w:w="5843" w:type="dxa"/>
          </w:tcPr>
          <w:p w:rsidR="00834D03" w:rsidRPr="00A334BE" w:rsidRDefault="00834D0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Реализация полномочий органа местного самоуправления в сфере энергетического комплекса.</w:t>
            </w:r>
          </w:p>
          <w:p w:rsidR="00834D03" w:rsidRPr="00A334BE" w:rsidRDefault="00834D0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Проведение энергосберегающих мероприятий в подведомственных бюджетных учреждениях.</w:t>
            </w:r>
          </w:p>
          <w:p w:rsidR="00834D03" w:rsidRPr="00A334BE" w:rsidRDefault="00834D0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 xml:space="preserve">Развитие экономических и правовых механизмов, ориентированных на стимулирование энергосберегающей деятельности. </w:t>
            </w:r>
          </w:p>
          <w:p w:rsidR="00834D03" w:rsidRPr="00A334BE" w:rsidRDefault="00834D0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Обеспечение учета и регулирования потребления энергетических ресурсов, увеличение доли энергетических ресурсов, расчеты за которые осуществляются с использованием приборов учета.</w:t>
            </w:r>
          </w:p>
          <w:p w:rsidR="00834D03" w:rsidRPr="00A334BE" w:rsidRDefault="00834D0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Повышение информированности всех групп потребителей энергетических ресурсов о современных энергосберегающих и энергоэффективных технологиях.</w:t>
            </w:r>
          </w:p>
          <w:p w:rsidR="00834D03" w:rsidRPr="00A334BE" w:rsidRDefault="00834D0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Снижение рисков возникновения аварийных ситуаций.</w:t>
            </w:r>
          </w:p>
        </w:tc>
      </w:tr>
      <w:tr w:rsidR="00834D03" w:rsidRPr="00A334BE" w:rsidTr="00520668">
        <w:tc>
          <w:tcPr>
            <w:tcW w:w="3693" w:type="dxa"/>
          </w:tcPr>
          <w:p w:rsidR="00834D03" w:rsidRPr="00A334BE" w:rsidRDefault="00834D0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 xml:space="preserve">Целевые показатели эффективности </w:t>
            </w: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 xml:space="preserve">реализации подпрограммы </w:t>
            </w:r>
          </w:p>
        </w:tc>
        <w:tc>
          <w:tcPr>
            <w:tcW w:w="5843" w:type="dxa"/>
          </w:tcPr>
          <w:p w:rsidR="00834D03" w:rsidRPr="00A334BE" w:rsidRDefault="00834D0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Объем экономии электроэнергии.</w:t>
            </w:r>
          </w:p>
          <w:p w:rsidR="00834D03" w:rsidRPr="00A334BE" w:rsidRDefault="00834D0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D03" w:rsidRPr="00A334BE" w:rsidTr="00520668">
        <w:trPr>
          <w:trHeight w:val="2374"/>
        </w:trPr>
        <w:tc>
          <w:tcPr>
            <w:tcW w:w="3693" w:type="dxa"/>
          </w:tcPr>
          <w:p w:rsidR="00834D03" w:rsidRPr="00A334BE" w:rsidRDefault="00834D0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 xml:space="preserve"> подпрограммы</w:t>
            </w:r>
            <w:r w:rsidRPr="00A334BE">
              <w:rPr>
                <w:rFonts w:ascii="Arial" w:hAnsi="Arial" w:cs="Arial"/>
                <w:sz w:val="24"/>
                <w:szCs w:val="24"/>
              </w:rPr>
              <w:t xml:space="preserve"> 4 муниципальной программы</w:t>
            </w:r>
          </w:p>
        </w:tc>
        <w:tc>
          <w:tcPr>
            <w:tcW w:w="5843" w:type="dxa"/>
          </w:tcPr>
          <w:p w:rsidR="00834D03" w:rsidRPr="00A334BE" w:rsidRDefault="00834D03" w:rsidP="00520668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Основные мероприятия:</w:t>
            </w:r>
          </w:p>
          <w:p w:rsidR="00834D03" w:rsidRPr="00A334BE" w:rsidRDefault="00834D03" w:rsidP="00566B2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1. Оплата уличного освещения.</w:t>
            </w:r>
          </w:p>
          <w:p w:rsidR="00834D03" w:rsidRPr="00A334BE" w:rsidRDefault="00834D03" w:rsidP="00566B21">
            <w:pPr>
              <w:shd w:val="clear" w:color="auto" w:fill="FFFFFF"/>
              <w:ind w:left="64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2. Замена фонарей уличного освещения на энергосберегающие светильники.</w:t>
            </w:r>
          </w:p>
          <w:p w:rsidR="00834D03" w:rsidRDefault="00834D03" w:rsidP="00566B21">
            <w:pPr>
              <w:pStyle w:val="ConsPlusCell"/>
              <w:ind w:left="64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 xml:space="preserve">3. Замена/установка светильников с ртутными лампами и лампами накаливания уличного освещения на светильники с натриевыми лампами, </w:t>
            </w:r>
            <w:r>
              <w:rPr>
                <w:rFonts w:ascii="Arial" w:hAnsi="Arial" w:cs="Arial"/>
                <w:sz w:val="24"/>
                <w:szCs w:val="24"/>
              </w:rPr>
              <w:t xml:space="preserve">светодиодные </w:t>
            </w:r>
            <w:r w:rsidRPr="00A334BE">
              <w:rPr>
                <w:rFonts w:ascii="Arial" w:hAnsi="Arial" w:cs="Arial"/>
                <w:sz w:val="24"/>
                <w:szCs w:val="24"/>
              </w:rPr>
              <w:t>с датчиками освещения</w:t>
            </w:r>
          </w:p>
          <w:p w:rsidR="00834D03" w:rsidRPr="00A334BE" w:rsidRDefault="00834D03" w:rsidP="00566B21">
            <w:pPr>
              <w:pStyle w:val="ConsPlusCell"/>
              <w:ind w:left="64"/>
              <w:rPr>
                <w:rFonts w:ascii="Arial" w:hAnsi="Arial" w:cs="Arial"/>
                <w:sz w:val="24"/>
                <w:szCs w:val="24"/>
              </w:rPr>
            </w:pPr>
            <w:r w:rsidRPr="00CD2C3E">
              <w:rPr>
                <w:rFonts w:ascii="Arial" w:hAnsi="Arial" w:cs="Arial"/>
                <w:sz w:val="24"/>
                <w:szCs w:val="24"/>
              </w:rPr>
              <w:t>4. Замена проводов освещения на кабель СИП</w:t>
            </w:r>
          </w:p>
        </w:tc>
      </w:tr>
      <w:tr w:rsidR="00834D03" w:rsidRPr="00A334BE" w:rsidTr="00520668">
        <w:trPr>
          <w:trHeight w:val="2653"/>
        </w:trPr>
        <w:tc>
          <w:tcPr>
            <w:tcW w:w="3693" w:type="dxa"/>
          </w:tcPr>
          <w:p w:rsidR="00834D03" w:rsidRPr="00A334BE" w:rsidRDefault="00834D0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 xml:space="preserve">Ресурсное обеспечение подпрограммы муниципальной </w:t>
            </w:r>
            <w:r w:rsidRPr="00A334B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843" w:type="dxa"/>
          </w:tcPr>
          <w:p w:rsidR="00834D03" w:rsidRPr="00B41536" w:rsidRDefault="00834D0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>Финансирование осуществляется за счет средств местного бюджета Всего –</w:t>
            </w:r>
            <w:r w:rsidRPr="00B41536">
              <w:rPr>
                <w:rFonts w:ascii="Arial" w:hAnsi="Arial" w:cs="Arial"/>
                <w:color w:val="FF0000"/>
                <w:sz w:val="24"/>
                <w:szCs w:val="24"/>
              </w:rPr>
              <w:t xml:space="preserve">   </w:t>
            </w:r>
            <w:r w:rsidRPr="00465324">
              <w:rPr>
                <w:rFonts w:ascii="Arial" w:hAnsi="Arial" w:cs="Arial"/>
                <w:sz w:val="24"/>
                <w:szCs w:val="24"/>
              </w:rPr>
              <w:t xml:space="preserve">46 454,06   </w:t>
            </w:r>
            <w:r w:rsidRPr="00B41536">
              <w:rPr>
                <w:rFonts w:ascii="Arial" w:hAnsi="Arial" w:cs="Arial"/>
                <w:sz w:val="24"/>
                <w:szCs w:val="24"/>
              </w:rPr>
              <w:t>т.р.</w:t>
            </w:r>
          </w:p>
          <w:p w:rsidR="00834D03" w:rsidRPr="00B41536" w:rsidRDefault="00834D0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834D03" w:rsidRPr="00465324" w:rsidRDefault="00834D0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465324">
              <w:rPr>
                <w:rFonts w:ascii="Arial" w:hAnsi="Arial" w:cs="Arial"/>
                <w:sz w:val="24"/>
                <w:szCs w:val="24"/>
              </w:rPr>
              <w:t>2021 год – 6 870,02 т.р.</w:t>
            </w:r>
          </w:p>
          <w:p w:rsidR="00834D03" w:rsidRPr="00465324" w:rsidRDefault="00834D0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465324">
              <w:rPr>
                <w:rFonts w:ascii="Arial" w:hAnsi="Arial" w:cs="Arial"/>
                <w:sz w:val="24"/>
                <w:szCs w:val="24"/>
              </w:rPr>
              <w:t>2022 год – 7 105,02 т.р.</w:t>
            </w:r>
          </w:p>
          <w:p w:rsidR="00834D03" w:rsidRPr="00465324" w:rsidRDefault="00834D0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465324">
              <w:rPr>
                <w:rFonts w:ascii="Arial" w:hAnsi="Arial" w:cs="Arial"/>
                <w:sz w:val="24"/>
                <w:szCs w:val="24"/>
              </w:rPr>
              <w:t>2023 год – 7 489,02 т.р.</w:t>
            </w:r>
          </w:p>
          <w:p w:rsidR="00834D03" w:rsidRPr="00465324" w:rsidRDefault="00834D0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465324">
              <w:rPr>
                <w:rFonts w:ascii="Arial" w:hAnsi="Arial" w:cs="Arial"/>
                <w:sz w:val="24"/>
                <w:szCs w:val="24"/>
              </w:rPr>
              <w:t>2024 год –  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5324">
              <w:rPr>
                <w:rFonts w:ascii="Arial" w:hAnsi="Arial" w:cs="Arial"/>
                <w:sz w:val="24"/>
                <w:szCs w:val="24"/>
              </w:rPr>
              <w:t>890 т.р.</w:t>
            </w:r>
          </w:p>
          <w:p w:rsidR="00834D03" w:rsidRPr="00465324" w:rsidRDefault="00834D03" w:rsidP="00CD2C3E">
            <w:pPr>
              <w:rPr>
                <w:rFonts w:ascii="Arial" w:hAnsi="Arial" w:cs="Arial"/>
                <w:sz w:val="24"/>
                <w:szCs w:val="24"/>
              </w:rPr>
            </w:pPr>
            <w:r w:rsidRPr="00465324">
              <w:rPr>
                <w:rFonts w:ascii="Arial" w:hAnsi="Arial" w:cs="Arial"/>
                <w:sz w:val="24"/>
                <w:szCs w:val="24"/>
              </w:rPr>
              <w:t>2025 год –  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5324">
              <w:rPr>
                <w:rFonts w:ascii="Arial" w:hAnsi="Arial" w:cs="Arial"/>
                <w:sz w:val="24"/>
                <w:szCs w:val="24"/>
              </w:rPr>
              <w:t>400 т.р.</w:t>
            </w:r>
          </w:p>
          <w:p w:rsidR="00834D03" w:rsidRDefault="00834D03" w:rsidP="00CD2C3E">
            <w:pPr>
              <w:rPr>
                <w:rFonts w:ascii="Arial" w:hAnsi="Arial" w:cs="Arial"/>
                <w:sz w:val="24"/>
                <w:szCs w:val="24"/>
              </w:rPr>
            </w:pPr>
            <w:r w:rsidRPr="00465324">
              <w:rPr>
                <w:rFonts w:ascii="Arial" w:hAnsi="Arial" w:cs="Arial"/>
                <w:sz w:val="24"/>
                <w:szCs w:val="24"/>
              </w:rPr>
              <w:t>2026 год –  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5324">
              <w:rPr>
                <w:rFonts w:ascii="Arial" w:hAnsi="Arial" w:cs="Arial"/>
                <w:sz w:val="24"/>
                <w:szCs w:val="24"/>
              </w:rPr>
              <w:t>700т.р.</w:t>
            </w:r>
          </w:p>
          <w:p w:rsidR="00834D03" w:rsidRDefault="00834D03" w:rsidP="00CD2C3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4D03" w:rsidRPr="00B41536" w:rsidRDefault="00834D03" w:rsidP="00CD2C3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834D03" w:rsidRPr="00A334BE" w:rsidTr="00520668">
        <w:tc>
          <w:tcPr>
            <w:tcW w:w="3693" w:type="dxa"/>
          </w:tcPr>
          <w:p w:rsidR="00834D03" w:rsidRPr="00A334BE" w:rsidRDefault="00834D03" w:rsidP="00520668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>Ожидаемые результаты реализации подпрограммы 4</w:t>
            </w:r>
            <w:r w:rsidRPr="00A334BE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843" w:type="dxa"/>
          </w:tcPr>
          <w:p w:rsidR="00834D03" w:rsidRPr="00A334BE" w:rsidRDefault="00834D0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Наличие в органах местного самоуправления, муниципальных учреждениях, муниципальных унитарных предприятиях:</w:t>
            </w:r>
          </w:p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ind w:left="1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- энергетических паспортов;</w:t>
            </w:r>
          </w:p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ind w:left="1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- топливно-энергетических балансов;</w:t>
            </w:r>
          </w:p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ind w:left="1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- актов энергетических обследований;</w:t>
            </w:r>
          </w:p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ind w:left="1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- установленных нормативов энергоресурса-потребления.</w:t>
            </w:r>
          </w:p>
          <w:p w:rsidR="00834D03" w:rsidRPr="00A334BE" w:rsidRDefault="00834D03" w:rsidP="00520668">
            <w:pPr>
              <w:ind w:left="-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Снижение затрат местного бюджета на оплату коммунальных ресурсов.</w:t>
            </w:r>
          </w:p>
          <w:p w:rsidR="00834D03" w:rsidRPr="00A334BE" w:rsidRDefault="00834D03" w:rsidP="00520668">
            <w:pPr>
              <w:ind w:left="-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Полный переход на приборный учет при расчетах организаций муниципальной бюджетной сферы с организациями коммунального комплекса.</w:t>
            </w:r>
          </w:p>
          <w:p w:rsidR="00834D03" w:rsidRPr="00A334BE" w:rsidRDefault="00834D03" w:rsidP="00520668">
            <w:pPr>
              <w:pStyle w:val="ConsPlusCell"/>
              <w:ind w:left="-21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 xml:space="preserve">Создание муниципальной нормативно-правовой базы по энергосбережению и стимулированию повышения энергоэффективности. </w:t>
            </w:r>
          </w:p>
        </w:tc>
      </w:tr>
    </w:tbl>
    <w:p w:rsidR="00834D03" w:rsidRPr="00A334BE" w:rsidRDefault="00834D03" w:rsidP="00493E23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</w:p>
    <w:p w:rsidR="00834D03" w:rsidRPr="00A334BE" w:rsidRDefault="00834D03" w:rsidP="00CD2C3E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CD2C3E">
        <w:rPr>
          <w:rFonts w:ascii="Arial" w:hAnsi="Arial" w:cs="Arial"/>
          <w:b/>
          <w:sz w:val="24"/>
          <w:szCs w:val="24"/>
        </w:rPr>
        <w:t>Раздел 1.</w:t>
      </w:r>
      <w:r w:rsidRPr="00A334BE">
        <w:rPr>
          <w:rFonts w:ascii="Arial" w:hAnsi="Arial" w:cs="Arial"/>
          <w:sz w:val="24"/>
          <w:szCs w:val="24"/>
        </w:rPr>
        <w:t xml:space="preserve"> Характеристика сферы реализации подпрограммы, описание основных проблем в указанной сфере и прогноз её реализации.</w:t>
      </w:r>
    </w:p>
    <w:p w:rsidR="00834D03" w:rsidRPr="00A334BE" w:rsidRDefault="00834D0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Подпрограмма устанавливает цели и задачи энергосбережения и повышения энергетической эффективности в связи с приоритетами социально-экономического развития Воронежской области, определяет мероприятия в области рационального использования энергетических ресурсов, источники и объемы финансирования, механизм реализации подпрограммы, контроль за ходом ее реализации, оценку экономической эффективности подпрограммы.</w:t>
      </w:r>
    </w:p>
    <w:p w:rsidR="00834D03" w:rsidRPr="00A334BE" w:rsidRDefault="00834D0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Подпрограмма направлена на повышение качества жизни населения и на основе обеспечения рационального использования энергетических ресурсов при их производстве, передаче и потреблении и создания условий для повышения энергетической эффективности экономики поселения и бюджетной сферы.</w:t>
      </w:r>
    </w:p>
    <w:p w:rsidR="00834D03" w:rsidRPr="00A334BE" w:rsidRDefault="00834D0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В настоящее время экономика и бюджетная сфера характеризуется повышенной энергоемкостью.</w:t>
      </w:r>
    </w:p>
    <w:p w:rsidR="00834D03" w:rsidRPr="00A334BE" w:rsidRDefault="00834D0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834D03" w:rsidRPr="00A334BE" w:rsidRDefault="00834D0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1. Невозможностью комплексного решения проблемы в требуемые сроки за счет использования действующего рыночного механизма.</w:t>
      </w:r>
    </w:p>
    <w:p w:rsidR="00834D03" w:rsidRPr="00A334BE" w:rsidRDefault="00834D0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2. Комплексным характером проблемы и необходимостью координации действий по ее решению.</w:t>
      </w:r>
    </w:p>
    <w:p w:rsidR="00834D03" w:rsidRPr="00A334BE" w:rsidRDefault="00834D0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 xml:space="preserve">3.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834D03" w:rsidRPr="00A334BE" w:rsidRDefault="00834D0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4D03" w:rsidRPr="00A334BE" w:rsidRDefault="00834D03" w:rsidP="00CD2C3E">
      <w:pPr>
        <w:jc w:val="both"/>
        <w:rPr>
          <w:rFonts w:ascii="Arial" w:hAnsi="Arial" w:cs="Arial"/>
          <w:sz w:val="24"/>
          <w:szCs w:val="24"/>
        </w:rPr>
      </w:pPr>
      <w:r w:rsidRPr="00CD2C3E">
        <w:rPr>
          <w:rFonts w:ascii="Arial" w:hAnsi="Arial" w:cs="Arial"/>
          <w:b/>
          <w:sz w:val="24"/>
          <w:szCs w:val="24"/>
        </w:rPr>
        <w:t>Раздел 2.</w:t>
      </w:r>
      <w:r w:rsidRPr="00A334BE">
        <w:rPr>
          <w:rFonts w:ascii="Arial" w:hAnsi="Arial" w:cs="Arial"/>
          <w:sz w:val="24"/>
          <w:szCs w:val="24"/>
        </w:rPr>
        <w:t xml:space="preserve">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 </w:t>
      </w:r>
    </w:p>
    <w:p w:rsidR="00834D03" w:rsidRPr="00A334BE" w:rsidRDefault="00834D0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 xml:space="preserve">В последние годы тема энергосбережения приобрела большую актуальность, а повышение энергетической эффективности определено в качестве одного из ключевых приоритетов технологической модернизации страны. </w:t>
      </w:r>
    </w:p>
    <w:p w:rsidR="00834D03" w:rsidRPr="00A334BE" w:rsidRDefault="00834D0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Основным приоритетом муниципальной политики при реализации подпрограммы является повышение энергетической эффективности при потреблении энергетических ресурсов и создание условий для перевода экономики и бюджетной сферы муниципального образования на энергосберегающий путь развития.</w:t>
      </w:r>
    </w:p>
    <w:p w:rsidR="00834D03" w:rsidRDefault="00834D0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4D03" w:rsidRDefault="00834D0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4D03" w:rsidRPr="001861D9" w:rsidRDefault="00834D03" w:rsidP="00493E23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1861D9">
        <w:rPr>
          <w:rFonts w:ascii="Arial" w:hAnsi="Arial" w:cs="Arial"/>
          <w:sz w:val="24"/>
          <w:szCs w:val="24"/>
          <w:u w:val="single"/>
        </w:rPr>
        <w:t>Задачи подпрограммы:</w:t>
      </w:r>
    </w:p>
    <w:p w:rsidR="00834D03" w:rsidRPr="00A334BE" w:rsidRDefault="00834D03" w:rsidP="00493E23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Реализация полномочий органа местного самоуправления в сфере энергетического комплекса.</w:t>
      </w:r>
    </w:p>
    <w:p w:rsidR="00834D03" w:rsidRPr="00A334BE" w:rsidRDefault="00834D0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Организация энергетических обследований в подведомственных бюджетных учреждениях, выявление резервов энергосбережения.</w:t>
      </w:r>
    </w:p>
    <w:p w:rsidR="00834D03" w:rsidRPr="00A334BE" w:rsidRDefault="00834D0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Проведение энергосберегающих мероприятий в подведомственных бюджетных учреждениях.</w:t>
      </w:r>
    </w:p>
    <w:p w:rsidR="00834D03" w:rsidRPr="00A334BE" w:rsidRDefault="00834D0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 xml:space="preserve">Развитие экономических и правовых механизмов, ориентированных на стимулирование энергосберегающей деятельности. </w:t>
      </w:r>
    </w:p>
    <w:p w:rsidR="00834D03" w:rsidRPr="00A334BE" w:rsidRDefault="00834D0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Обеспечение учета и регулирования потребления энергетических ресурсов, увеличение доли энергетических ресурсов, расчеты за которые осуществляются с использованием приборов учета.</w:t>
      </w:r>
    </w:p>
    <w:p w:rsidR="00834D03" w:rsidRPr="00A334BE" w:rsidRDefault="00834D0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Повышение информированности всех групп потребителей энергетических ресурсов о современных энергосберегающих и энергоэффективных технологиях.</w:t>
      </w:r>
    </w:p>
    <w:p w:rsidR="00834D03" w:rsidRPr="00A334BE" w:rsidRDefault="00834D03" w:rsidP="00493E23">
      <w:pPr>
        <w:pStyle w:val="ConsPlusNormal"/>
        <w:ind w:firstLine="709"/>
        <w:jc w:val="both"/>
        <w:rPr>
          <w:sz w:val="24"/>
          <w:szCs w:val="24"/>
        </w:rPr>
      </w:pPr>
      <w:r w:rsidRPr="00A334BE">
        <w:rPr>
          <w:sz w:val="24"/>
          <w:szCs w:val="24"/>
        </w:rPr>
        <w:t xml:space="preserve">Снижение рисков возникновения аварийных ситуаций. </w:t>
      </w:r>
    </w:p>
    <w:p w:rsidR="00834D03" w:rsidRPr="00A334BE" w:rsidRDefault="00834D03" w:rsidP="00493E23">
      <w:pPr>
        <w:pStyle w:val="ConsPlusNormal"/>
        <w:ind w:firstLine="709"/>
        <w:jc w:val="both"/>
        <w:rPr>
          <w:sz w:val="24"/>
          <w:szCs w:val="24"/>
        </w:rPr>
      </w:pPr>
      <w:r w:rsidRPr="00A334BE">
        <w:rPr>
          <w:sz w:val="24"/>
          <w:szCs w:val="24"/>
        </w:rPr>
        <w:t>Ожидаемый результат подпрограммы.</w:t>
      </w:r>
    </w:p>
    <w:p w:rsidR="00834D03" w:rsidRPr="00A334BE" w:rsidRDefault="00834D0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Наличие в органах местного самоуправления, муниципальных учреждениях, муниципальных унитарных предприятиях:</w:t>
      </w:r>
    </w:p>
    <w:p w:rsidR="00834D03" w:rsidRPr="00A334BE" w:rsidRDefault="00834D03" w:rsidP="00493E23">
      <w:pPr>
        <w:widowControl w:val="0"/>
        <w:autoSpaceDE w:val="0"/>
        <w:autoSpaceDN w:val="0"/>
        <w:adjustRightInd w:val="0"/>
        <w:ind w:left="868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- энергетических паспортов;</w:t>
      </w:r>
    </w:p>
    <w:p w:rsidR="00834D03" w:rsidRPr="00A334BE" w:rsidRDefault="00834D03" w:rsidP="00493E23">
      <w:pPr>
        <w:widowControl w:val="0"/>
        <w:autoSpaceDE w:val="0"/>
        <w:autoSpaceDN w:val="0"/>
        <w:adjustRightInd w:val="0"/>
        <w:ind w:left="868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- топливно-энергетических балансов;</w:t>
      </w:r>
    </w:p>
    <w:p w:rsidR="00834D03" w:rsidRPr="00A334BE" w:rsidRDefault="00834D03" w:rsidP="00493E23">
      <w:pPr>
        <w:widowControl w:val="0"/>
        <w:autoSpaceDE w:val="0"/>
        <w:autoSpaceDN w:val="0"/>
        <w:adjustRightInd w:val="0"/>
        <w:ind w:left="868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- актов энергетических обследований;</w:t>
      </w:r>
    </w:p>
    <w:p w:rsidR="00834D03" w:rsidRPr="00A334BE" w:rsidRDefault="00834D03" w:rsidP="00493E23">
      <w:pPr>
        <w:widowControl w:val="0"/>
        <w:autoSpaceDE w:val="0"/>
        <w:autoSpaceDN w:val="0"/>
        <w:adjustRightInd w:val="0"/>
        <w:ind w:left="868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- установленных нормативов энергоресурса-потребления.</w:t>
      </w:r>
    </w:p>
    <w:p w:rsidR="00834D03" w:rsidRPr="00A334BE" w:rsidRDefault="00834D03" w:rsidP="00493E23">
      <w:pPr>
        <w:ind w:left="-21"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Снижение затрат местного бюджета на оплату коммунальных ресурсов.</w:t>
      </w:r>
    </w:p>
    <w:p w:rsidR="00834D03" w:rsidRPr="00A334BE" w:rsidRDefault="00834D03" w:rsidP="00493E23">
      <w:pPr>
        <w:ind w:left="-21"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Полный переход на приборный учет при расчетах организаций муниципальной бюджетной сферы с организациями коммунального комплекса.</w:t>
      </w:r>
    </w:p>
    <w:p w:rsidR="00834D03" w:rsidRPr="00A334BE" w:rsidRDefault="00834D03" w:rsidP="00493E23">
      <w:pPr>
        <w:pStyle w:val="ConsPlusNormal"/>
        <w:ind w:firstLine="709"/>
        <w:jc w:val="both"/>
        <w:rPr>
          <w:sz w:val="24"/>
          <w:szCs w:val="24"/>
        </w:rPr>
      </w:pPr>
      <w:r w:rsidRPr="00A334BE">
        <w:rPr>
          <w:sz w:val="24"/>
          <w:szCs w:val="24"/>
        </w:rPr>
        <w:t>Создание муниципальной нормативно-правовой базы по энергосбережению и стимулированию повышения энергоэффективности.</w:t>
      </w:r>
    </w:p>
    <w:p w:rsidR="00834D03" w:rsidRPr="00A334BE" w:rsidRDefault="00834D03" w:rsidP="00493E23">
      <w:pPr>
        <w:ind w:firstLine="709"/>
        <w:jc w:val="center"/>
        <w:rPr>
          <w:sz w:val="28"/>
          <w:szCs w:val="28"/>
        </w:rPr>
      </w:pPr>
    </w:p>
    <w:p w:rsidR="00834D03" w:rsidRPr="00A334BE" w:rsidRDefault="00834D03" w:rsidP="00CD2C3E">
      <w:pPr>
        <w:jc w:val="both"/>
        <w:rPr>
          <w:rFonts w:ascii="Arial" w:hAnsi="Arial" w:cs="Arial"/>
          <w:sz w:val="24"/>
          <w:szCs w:val="24"/>
        </w:rPr>
      </w:pPr>
      <w:r w:rsidRPr="00CD2C3E">
        <w:rPr>
          <w:rFonts w:ascii="Arial" w:hAnsi="Arial" w:cs="Arial"/>
          <w:b/>
          <w:sz w:val="24"/>
          <w:szCs w:val="24"/>
        </w:rPr>
        <w:t>Раздел 3.</w:t>
      </w:r>
      <w:r w:rsidRPr="00A334BE">
        <w:rPr>
          <w:rFonts w:ascii="Arial" w:hAnsi="Arial" w:cs="Arial"/>
          <w:sz w:val="24"/>
          <w:szCs w:val="24"/>
        </w:rPr>
        <w:t xml:space="preserve"> Характеристика основных мероприятий подпрограммы.</w:t>
      </w:r>
    </w:p>
    <w:p w:rsidR="00834D03" w:rsidRPr="00A334BE" w:rsidRDefault="00834D0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 xml:space="preserve">Для достижения намеченной цели в рамках подпрограммы предусматривается реализация следующих основных мероприятий: </w:t>
      </w:r>
    </w:p>
    <w:p w:rsidR="00834D03" w:rsidRDefault="00834D03" w:rsidP="00493E2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834D03" w:rsidRPr="001861D9" w:rsidRDefault="00834D03" w:rsidP="00493E2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1861D9">
        <w:rPr>
          <w:rFonts w:ascii="Arial" w:hAnsi="Arial" w:cs="Arial"/>
          <w:sz w:val="24"/>
          <w:szCs w:val="24"/>
          <w:u w:val="single"/>
        </w:rPr>
        <w:t>Основные мероприятия:</w:t>
      </w:r>
    </w:p>
    <w:p w:rsidR="00834D03" w:rsidRPr="00A334BE" w:rsidRDefault="00834D03" w:rsidP="00493E2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- Оплата уличного освещения.</w:t>
      </w:r>
    </w:p>
    <w:p w:rsidR="00834D03" w:rsidRPr="00A334BE" w:rsidRDefault="00834D03" w:rsidP="00493E2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- Замена фонарей уличного освещения на энергосберегающие светильники.</w:t>
      </w:r>
    </w:p>
    <w:p w:rsidR="00834D03" w:rsidRDefault="00834D03" w:rsidP="00493E2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- Замена/установка светильников с ртутными лампами и лампами накаливания уличного освещения на светильники с натриевыми лампами,</w:t>
      </w:r>
      <w:r>
        <w:rPr>
          <w:rFonts w:ascii="Arial" w:hAnsi="Arial" w:cs="Arial"/>
          <w:sz w:val="24"/>
          <w:szCs w:val="24"/>
        </w:rPr>
        <w:t xml:space="preserve"> светодиодными</w:t>
      </w:r>
      <w:r w:rsidRPr="00A334BE">
        <w:rPr>
          <w:rFonts w:ascii="Arial" w:hAnsi="Arial" w:cs="Arial"/>
          <w:sz w:val="24"/>
          <w:szCs w:val="24"/>
        </w:rPr>
        <w:t xml:space="preserve"> с датчиками освещения.</w:t>
      </w:r>
    </w:p>
    <w:p w:rsidR="00834D03" w:rsidRPr="00A334BE" w:rsidRDefault="00834D03" w:rsidP="00493E2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CD2C3E">
        <w:rPr>
          <w:rFonts w:ascii="Arial" w:hAnsi="Arial" w:cs="Arial"/>
          <w:sz w:val="24"/>
          <w:szCs w:val="24"/>
        </w:rPr>
        <w:t>-. Замена проводов освещения на кабель СИП</w:t>
      </w:r>
    </w:p>
    <w:p w:rsidR="00834D03" w:rsidRPr="00A334BE" w:rsidRDefault="00834D03" w:rsidP="00493E2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34D03" w:rsidRPr="00A334BE" w:rsidRDefault="00834D03" w:rsidP="00CD2C3E">
      <w:pPr>
        <w:jc w:val="both"/>
        <w:rPr>
          <w:rFonts w:ascii="Arial" w:hAnsi="Arial" w:cs="Arial"/>
          <w:sz w:val="24"/>
          <w:szCs w:val="24"/>
        </w:rPr>
      </w:pPr>
      <w:r w:rsidRPr="00CD2C3E">
        <w:rPr>
          <w:rFonts w:ascii="Arial" w:hAnsi="Arial" w:cs="Arial"/>
          <w:b/>
          <w:sz w:val="24"/>
          <w:szCs w:val="24"/>
        </w:rPr>
        <w:t>Раздел 4.</w:t>
      </w:r>
      <w:r w:rsidRPr="00A334BE">
        <w:rPr>
          <w:rFonts w:ascii="Arial" w:hAnsi="Arial" w:cs="Arial"/>
          <w:sz w:val="24"/>
          <w:szCs w:val="24"/>
        </w:rPr>
        <w:t xml:space="preserve"> Ресурсное обеспечение подпрограммы</w:t>
      </w:r>
    </w:p>
    <w:p w:rsidR="00834D03" w:rsidRPr="00A334BE" w:rsidRDefault="00834D03" w:rsidP="00493E23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A334BE">
        <w:rPr>
          <w:sz w:val="24"/>
          <w:szCs w:val="24"/>
        </w:rPr>
        <w:t xml:space="preserve">Финансирование подпрограммных мероприятий планируется осуществлять за счет средств </w:t>
      </w:r>
      <w:r>
        <w:rPr>
          <w:sz w:val="24"/>
          <w:szCs w:val="24"/>
        </w:rPr>
        <w:t xml:space="preserve">областного бюджета и </w:t>
      </w:r>
      <w:r w:rsidRPr="00A334BE">
        <w:rPr>
          <w:sz w:val="24"/>
          <w:szCs w:val="24"/>
        </w:rPr>
        <w:t>бюджета городского поселения – город Семилуки.</w:t>
      </w:r>
    </w:p>
    <w:p w:rsidR="00834D03" w:rsidRPr="00A334BE" w:rsidRDefault="00834D03" w:rsidP="00493E23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A334BE">
        <w:rPr>
          <w:sz w:val="24"/>
          <w:szCs w:val="24"/>
        </w:rPr>
        <w:t>В ходе реализации подпрограммы возможна корректировка плана реализации по источникам и объемам финансирования и по перечню предлагаемых мероприятий по результатам принятия местного бюджета.</w:t>
      </w:r>
    </w:p>
    <w:p w:rsidR="00834D03" w:rsidRPr="00A334BE" w:rsidRDefault="00834D03" w:rsidP="00493E23">
      <w:pPr>
        <w:tabs>
          <w:tab w:val="left" w:pos="993"/>
          <w:tab w:val="left" w:pos="1134"/>
        </w:tabs>
        <w:ind w:firstLine="709"/>
        <w:contextualSpacing/>
        <w:jc w:val="both"/>
        <w:rPr>
          <w:rStyle w:val="FontStyle12"/>
          <w:rFonts w:ascii="Arial" w:hAnsi="Arial" w:cs="Arial"/>
          <w:b w:val="0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Объёмы и источники финансирования с разбивкой по годам приведены в приложении № 1,2 к настоящей подпрограмме.</w:t>
      </w:r>
    </w:p>
    <w:p w:rsidR="00834D03" w:rsidRPr="00A334BE" w:rsidRDefault="00834D0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4D03" w:rsidRPr="00A334BE" w:rsidRDefault="00834D03" w:rsidP="00CD2C3E">
      <w:pPr>
        <w:jc w:val="both"/>
        <w:rPr>
          <w:rFonts w:ascii="Arial" w:hAnsi="Arial" w:cs="Arial"/>
          <w:sz w:val="24"/>
          <w:szCs w:val="24"/>
        </w:rPr>
      </w:pPr>
      <w:r w:rsidRPr="00CD2C3E">
        <w:rPr>
          <w:rFonts w:ascii="Arial" w:hAnsi="Arial" w:cs="Arial"/>
          <w:b/>
          <w:sz w:val="24"/>
          <w:szCs w:val="24"/>
        </w:rPr>
        <w:t>Раздел 5.</w:t>
      </w:r>
      <w:r w:rsidRPr="00A334BE">
        <w:rPr>
          <w:rFonts w:ascii="Arial" w:hAnsi="Arial" w:cs="Arial"/>
          <w:sz w:val="24"/>
          <w:szCs w:val="24"/>
        </w:rPr>
        <w:t xml:space="preserve"> Анализ рисков реализации подпрограммы и описание мер управления рисками </w:t>
      </w:r>
    </w:p>
    <w:p w:rsidR="00834D03" w:rsidRPr="00A334BE" w:rsidRDefault="00834D0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При реализации подпрограммы возможны риски.</w:t>
      </w:r>
    </w:p>
    <w:p w:rsidR="00834D03" w:rsidRPr="00A334BE" w:rsidRDefault="00834D0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 xml:space="preserve">Нормативные правовые риски - связаны с изменением федерального и областного законодательства, длительностью формирования нормативно-правовой базы. </w:t>
      </w:r>
    </w:p>
    <w:p w:rsidR="00834D03" w:rsidRPr="00A334BE" w:rsidRDefault="00834D0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Финансовые риски: отсутствие или недостаточное финансирование может привести к тому, что показатели не будут достигнуты в полном объеме.</w:t>
      </w:r>
    </w:p>
    <w:p w:rsidR="00834D03" w:rsidRPr="00A334BE" w:rsidRDefault="00834D0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Организационные риски: 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Воронежской области.</w:t>
      </w:r>
    </w:p>
    <w:p w:rsidR="00834D03" w:rsidRPr="00A334BE" w:rsidRDefault="00834D03" w:rsidP="00493E23">
      <w:pPr>
        <w:pStyle w:val="ListParagraph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:rsidR="00834D03" w:rsidRPr="00A334BE" w:rsidRDefault="00834D03" w:rsidP="00493E23">
      <w:pPr>
        <w:pStyle w:val="ListParagraph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34D03" w:rsidRPr="00CD2C3E" w:rsidRDefault="00834D03" w:rsidP="00CD2C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D2C3E">
        <w:rPr>
          <w:rFonts w:ascii="Arial" w:hAnsi="Arial" w:cs="Arial"/>
          <w:b/>
          <w:sz w:val="24"/>
          <w:szCs w:val="24"/>
        </w:rPr>
        <w:t>Раздел 6.</w:t>
      </w:r>
      <w:r w:rsidRPr="00CD2C3E">
        <w:rPr>
          <w:rFonts w:ascii="Arial" w:hAnsi="Arial" w:cs="Arial"/>
          <w:sz w:val="24"/>
          <w:szCs w:val="24"/>
        </w:rPr>
        <w:t xml:space="preserve"> Оценка эффективности реализации подпрограммы</w:t>
      </w:r>
    </w:p>
    <w:p w:rsidR="00834D03" w:rsidRPr="00A334BE" w:rsidRDefault="00834D03" w:rsidP="00493E23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Социально-экономическая эффективность реализации подпрограммы заключается в достижении поставленных целей и задач, путем выполнения запланированного объема программных мероприятий и достижения конечных результатов.</w:t>
      </w:r>
    </w:p>
    <w:p w:rsidR="00834D03" w:rsidRPr="00A334BE" w:rsidRDefault="00834D03" w:rsidP="00493E23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Оценка социально-экономической эффективности реализации подпрограммы будет проводиться ежегодно, путем сравнения достигнутых значений основных целевых показателей с аналогичными показателями за прошлый период (Приложение 3).</w:t>
      </w:r>
    </w:p>
    <w:p w:rsidR="00834D03" w:rsidRPr="00A334BE" w:rsidRDefault="00834D03" w:rsidP="00493E23">
      <w:pPr>
        <w:rPr>
          <w:rFonts w:ascii="Arial" w:hAnsi="Arial" w:cs="Arial"/>
          <w:sz w:val="24"/>
          <w:szCs w:val="24"/>
        </w:rPr>
        <w:sectPr w:rsidR="00834D03" w:rsidRPr="00A334BE" w:rsidSect="00520668">
          <w:pgSz w:w="11900" w:h="16820"/>
          <w:pgMar w:top="1134" w:right="567" w:bottom="567" w:left="1701" w:header="720" w:footer="720" w:gutter="0"/>
          <w:cols w:space="60"/>
          <w:noEndnote/>
          <w:docGrid w:linePitch="272"/>
        </w:sectPr>
      </w:pPr>
    </w:p>
    <w:tbl>
      <w:tblPr>
        <w:tblW w:w="5000" w:type="pct"/>
        <w:tblLayout w:type="fixed"/>
        <w:tblLook w:val="00A0"/>
      </w:tblPr>
      <w:tblGrid>
        <w:gridCol w:w="1496"/>
        <w:gridCol w:w="2911"/>
        <w:gridCol w:w="2443"/>
        <w:gridCol w:w="374"/>
        <w:gridCol w:w="823"/>
        <w:gridCol w:w="1261"/>
        <w:gridCol w:w="1118"/>
        <w:gridCol w:w="1404"/>
        <w:gridCol w:w="1118"/>
        <w:gridCol w:w="1541"/>
        <w:gridCol w:w="668"/>
        <w:gridCol w:w="36"/>
      </w:tblGrid>
      <w:tr w:rsidR="00834D03" w:rsidRPr="00A334BE" w:rsidTr="005A3AC9">
        <w:trPr>
          <w:trHeight w:val="1120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</w:tcPr>
          <w:p w:rsidR="00834D03" w:rsidRPr="00426AED" w:rsidRDefault="00834D03" w:rsidP="00520668">
            <w:pPr>
              <w:ind w:firstLine="103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AED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  <w:p w:rsidR="00834D03" w:rsidRPr="00426AED" w:rsidRDefault="00834D03" w:rsidP="00520668">
            <w:pPr>
              <w:ind w:firstLine="103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AED">
              <w:rPr>
                <w:rFonts w:ascii="Arial" w:hAnsi="Arial" w:cs="Arial"/>
                <w:sz w:val="24"/>
                <w:szCs w:val="24"/>
              </w:rPr>
              <w:t>к муниципальной программе</w:t>
            </w:r>
          </w:p>
          <w:p w:rsidR="00834D03" w:rsidRPr="00426AED" w:rsidRDefault="00834D03" w:rsidP="00520668">
            <w:pPr>
              <w:ind w:firstLine="103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AED">
              <w:rPr>
                <w:rFonts w:ascii="Arial" w:hAnsi="Arial" w:cs="Arial"/>
                <w:sz w:val="24"/>
                <w:szCs w:val="24"/>
              </w:rPr>
              <w:t>«Организация предоставления</w:t>
            </w:r>
          </w:p>
          <w:p w:rsidR="00834D03" w:rsidRPr="00426AED" w:rsidRDefault="00834D03" w:rsidP="00520668">
            <w:pPr>
              <w:ind w:firstLine="103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AED">
              <w:rPr>
                <w:rFonts w:ascii="Arial" w:hAnsi="Arial" w:cs="Arial"/>
                <w:sz w:val="24"/>
                <w:szCs w:val="24"/>
              </w:rPr>
              <w:t>населению жилищно-коммунальных</w:t>
            </w:r>
          </w:p>
          <w:p w:rsidR="00834D03" w:rsidRPr="00426AED" w:rsidRDefault="00834D03" w:rsidP="00520668">
            <w:pPr>
              <w:ind w:firstLine="103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AED">
              <w:rPr>
                <w:rFonts w:ascii="Arial" w:hAnsi="Arial" w:cs="Arial"/>
                <w:sz w:val="24"/>
                <w:szCs w:val="24"/>
              </w:rPr>
              <w:t>услуг, благоустройство и охрана</w:t>
            </w:r>
          </w:p>
          <w:p w:rsidR="00834D03" w:rsidRPr="004764FD" w:rsidRDefault="00834D03" w:rsidP="00520668">
            <w:pPr>
              <w:ind w:firstLine="103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AED">
              <w:rPr>
                <w:rFonts w:ascii="Arial" w:hAnsi="Arial" w:cs="Arial"/>
                <w:sz w:val="24"/>
                <w:szCs w:val="24"/>
              </w:rPr>
              <w:t>окружающей среды» на 2021 -2026годы</w:t>
            </w:r>
          </w:p>
          <w:p w:rsidR="00834D03" w:rsidRPr="004764FD" w:rsidRDefault="00834D03" w:rsidP="00520668">
            <w:pPr>
              <w:jc w:val="center"/>
              <w:rPr>
                <w:sz w:val="28"/>
                <w:szCs w:val="28"/>
              </w:rPr>
            </w:pPr>
          </w:p>
          <w:p w:rsidR="00834D03" w:rsidRPr="00426AED" w:rsidRDefault="00834D03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AED">
              <w:rPr>
                <w:rFonts w:ascii="Arial" w:hAnsi="Arial" w:cs="Arial"/>
                <w:sz w:val="24"/>
                <w:szCs w:val="24"/>
              </w:rPr>
              <w:t>Расходы бюджета городского поселения - город Семилуки на реализацию муниципальной программы</w:t>
            </w:r>
          </w:p>
          <w:p w:rsidR="00834D03" w:rsidRPr="00426AED" w:rsidRDefault="00834D03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AED">
              <w:rPr>
                <w:rFonts w:ascii="Arial" w:hAnsi="Arial" w:cs="Arial"/>
                <w:sz w:val="24"/>
                <w:szCs w:val="24"/>
              </w:rPr>
              <w:t>«Организация предоставления населению жилищно-коммунальных услуг, благоустройство и охрана окружающей среды»</w:t>
            </w:r>
          </w:p>
          <w:p w:rsidR="00834D03" w:rsidRPr="004C56D3" w:rsidRDefault="00834D03" w:rsidP="004C56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AED">
              <w:rPr>
                <w:rFonts w:ascii="Arial" w:hAnsi="Arial" w:cs="Arial"/>
                <w:sz w:val="24"/>
                <w:szCs w:val="24"/>
              </w:rPr>
              <w:t>на 2021-2026 годы</w:t>
            </w:r>
          </w:p>
        </w:tc>
      </w:tr>
      <w:tr w:rsidR="00834D03" w:rsidRPr="00A334BE" w:rsidTr="005A3AC9">
        <w:trPr>
          <w:trHeight w:val="645"/>
        </w:trPr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A334BE" w:rsidRDefault="00834D03" w:rsidP="00520668">
            <w:pPr>
              <w:jc w:val="center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Статус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A334BE" w:rsidRDefault="00834D03" w:rsidP="00520668">
            <w:pPr>
              <w:jc w:val="both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 xml:space="preserve">Наименование муниципальной программы, подпрограммы, основного мероприятия </w:t>
            </w:r>
          </w:p>
          <w:p w:rsidR="00834D03" w:rsidRPr="00A334BE" w:rsidRDefault="00834D03" w:rsidP="0052066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A334BE" w:rsidRDefault="00834D03" w:rsidP="00520668">
            <w:pPr>
              <w:jc w:val="both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Наименование ответственного исполнителя, исполнителя - главного распорядителя средств бюджета (далее - ГРБС)</w:t>
            </w:r>
          </w:p>
          <w:p w:rsidR="00834D03" w:rsidRPr="00A334BE" w:rsidRDefault="00834D03" w:rsidP="00520668">
            <w:pPr>
              <w:jc w:val="both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34D03" w:rsidRPr="00A334BE" w:rsidRDefault="00834D0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2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D03" w:rsidRPr="00A334BE" w:rsidRDefault="00834D03" w:rsidP="00520668">
            <w:pPr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 xml:space="preserve">Расходы бюджета городского поселения - город Семилуки по годам реализации муниципальной программы, </w:t>
            </w:r>
            <w:r w:rsidRPr="00A334BE">
              <w:rPr>
                <w:rFonts w:ascii="Arial" w:hAnsi="Arial" w:cs="Arial"/>
                <w:bCs/>
              </w:rPr>
              <w:t>тыс. руб.</w:t>
            </w:r>
          </w:p>
        </w:tc>
      </w:tr>
      <w:tr w:rsidR="00834D03" w:rsidRPr="00A334BE" w:rsidTr="005A3AC9">
        <w:trPr>
          <w:gridAfter w:val="1"/>
          <w:wAfter w:w="12" w:type="pct"/>
          <w:trHeight w:val="915"/>
        </w:trPr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A334BE" w:rsidRDefault="00834D03" w:rsidP="005206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A334BE" w:rsidRDefault="00834D03" w:rsidP="0052066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0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A334BE" w:rsidRDefault="00834D03" w:rsidP="0052066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D03" w:rsidRPr="00A334BE" w:rsidRDefault="00834D03" w:rsidP="009E5760">
            <w:pPr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 год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D03" w:rsidRPr="00A334BE" w:rsidRDefault="00834D03" w:rsidP="009E5760">
            <w:pPr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 год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D03" w:rsidRPr="00A334BE" w:rsidRDefault="00834D03" w:rsidP="009E5760">
            <w:pPr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 год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D03" w:rsidRPr="00A334BE" w:rsidRDefault="00834D03" w:rsidP="009E5760">
            <w:pPr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24 год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D03" w:rsidRPr="00A334BE" w:rsidRDefault="00834D03" w:rsidP="009E5760">
            <w:pPr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25 год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D03" w:rsidRPr="00A334BE" w:rsidRDefault="00834D03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 год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D03" w:rsidRPr="00A334BE" w:rsidRDefault="00834D03" w:rsidP="00520668">
            <w:pPr>
              <w:jc w:val="both"/>
              <w:rPr>
                <w:rFonts w:ascii="Arial" w:hAnsi="Arial" w:cs="Arial"/>
              </w:rPr>
            </w:pPr>
          </w:p>
        </w:tc>
      </w:tr>
      <w:tr w:rsidR="00834D03" w:rsidRPr="00CF1686" w:rsidTr="00F673EA">
        <w:trPr>
          <w:gridAfter w:val="1"/>
          <w:wAfter w:w="12" w:type="pct"/>
          <w:trHeight w:val="290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Муниципальная программа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«Организация предоставления населению жилищно-коммунальных услуг, благоустройство и охрана окружающей среды» на 2021 -2026  годы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Default="00834D03" w:rsidP="00520668">
            <w:pPr>
              <w:jc w:val="both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Всего, в том числе:</w:t>
            </w:r>
          </w:p>
          <w:p w:rsidR="00834D03" w:rsidRPr="00F673EA" w:rsidRDefault="00834D03" w:rsidP="00520668">
            <w:pPr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201507,32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134531,62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43089,52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46882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50978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51785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34D03" w:rsidRPr="00CF1686" w:rsidTr="00F673EA">
        <w:trPr>
          <w:gridAfter w:val="1"/>
          <w:wAfter w:w="12" w:type="pct"/>
          <w:trHeight w:val="974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Администрация городского поселения - город Семилуки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201507,32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134531,62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43089,52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46882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50978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51785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</w:rPr>
            </w:pPr>
          </w:p>
        </w:tc>
      </w:tr>
      <w:tr w:rsidR="00834D03" w:rsidRPr="00CF1686" w:rsidTr="005A3AC9">
        <w:trPr>
          <w:gridAfter w:val="1"/>
          <w:wAfter w:w="12" w:type="pct"/>
          <w:trHeight w:val="275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  <w:bCs/>
                <w:iCs/>
              </w:rPr>
              <w:t>Подпрограмма 1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1861D9">
            <w:pPr>
              <w:jc w:val="both"/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  <w:bCs/>
                <w:iCs/>
              </w:rPr>
              <w:t xml:space="preserve"> «Организация в границах поселения электро-, тепло-, водоснабжения населения</w:t>
            </w:r>
            <w:r>
              <w:rPr>
                <w:rFonts w:ascii="Arial" w:hAnsi="Arial" w:cs="Arial"/>
                <w:bCs/>
                <w:iCs/>
              </w:rPr>
              <w:t xml:space="preserve"> и</w:t>
            </w:r>
            <w:r w:rsidRPr="00CF1686">
              <w:rPr>
                <w:rFonts w:ascii="Arial" w:hAnsi="Arial" w:cs="Arial"/>
                <w:bCs/>
                <w:iCs/>
              </w:rPr>
              <w:t xml:space="preserve"> водоотведения».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Default="00834D03" w:rsidP="00520668">
            <w:pPr>
              <w:jc w:val="both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Всего, в том числе:</w:t>
            </w:r>
          </w:p>
          <w:p w:rsidR="00834D03" w:rsidRPr="00F673EA" w:rsidRDefault="00834D03" w:rsidP="00520668">
            <w:pPr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  <w:bCs/>
                <w:iCs/>
              </w:rPr>
              <w:t>19446,6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  <w:bCs/>
                <w:iCs/>
              </w:rPr>
              <w:t>96413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  <w:bCs/>
                <w:iCs/>
              </w:rPr>
              <w:t>4430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  <w:bCs/>
                <w:iCs/>
              </w:rPr>
              <w:t>4527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  <w:bCs/>
                <w:iCs/>
              </w:rPr>
              <w:t>4828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  <w:bCs/>
                <w:iCs/>
              </w:rPr>
              <w:t>4935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834D03" w:rsidRPr="00CF1686" w:rsidTr="00F673EA">
        <w:trPr>
          <w:gridAfter w:val="1"/>
          <w:wAfter w:w="12" w:type="pct"/>
          <w:trHeight w:val="811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Администрация городского поселения - город Семилуки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19446,6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96413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4430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4527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4828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4935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</w:rPr>
            </w:pPr>
          </w:p>
        </w:tc>
      </w:tr>
      <w:tr w:rsidR="00834D03" w:rsidRPr="00CF1686" w:rsidTr="00F673EA">
        <w:trPr>
          <w:gridAfter w:val="1"/>
          <w:wAfter w:w="12" w:type="pct"/>
          <w:trHeight w:val="325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Основное мероприятие 1.1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 xml:space="preserve">Строительство реконструкция, капитальный ремонт, ремонт и </w:t>
            </w:r>
            <w:r>
              <w:rPr>
                <w:rFonts w:ascii="Arial" w:hAnsi="Arial" w:cs="Arial"/>
              </w:rPr>
              <w:t>обслуживание коммунальных сетей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16248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94713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2430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2527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2628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2735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</w:rPr>
            </w:pPr>
          </w:p>
        </w:tc>
      </w:tr>
      <w:tr w:rsidR="00834D03" w:rsidRPr="00CF1686" w:rsidTr="00F673EA">
        <w:trPr>
          <w:gridAfter w:val="1"/>
          <w:wAfter w:w="12" w:type="pct"/>
          <w:trHeight w:val="855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  <w:bCs/>
              </w:rPr>
              <w:t>Администрация городского поселения - город Семилуки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16248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94713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2430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2527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2628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2735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</w:rPr>
            </w:pPr>
          </w:p>
        </w:tc>
      </w:tr>
      <w:tr w:rsidR="00834D03" w:rsidRPr="00CF1686" w:rsidTr="00F673EA">
        <w:trPr>
          <w:gridAfter w:val="1"/>
          <w:wAfter w:w="12" w:type="pct"/>
          <w:trHeight w:val="257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Основное мероприятие 1.2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Строительство, капитальный ремонт, ремонт и обслуживание сетей уличного освещения.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Всего, в том числе</w:t>
            </w:r>
          </w:p>
          <w:p w:rsidR="00834D03" w:rsidRPr="00F673EA" w:rsidRDefault="00834D03" w:rsidP="00520668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834D03" w:rsidRPr="00F673EA" w:rsidRDefault="00834D03" w:rsidP="00520668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1700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1700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2000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2000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2200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2200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</w:rPr>
            </w:pPr>
          </w:p>
        </w:tc>
      </w:tr>
      <w:tr w:rsidR="00834D03" w:rsidRPr="00CF1686" w:rsidTr="00F673EA">
        <w:trPr>
          <w:gridAfter w:val="1"/>
          <w:wAfter w:w="12" w:type="pct"/>
          <w:trHeight w:val="801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  <w:bCs/>
              </w:rPr>
              <w:t>Администрация городского поселения - город Семилуки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iCs/>
              </w:rPr>
            </w:pPr>
            <w:r w:rsidRPr="00CF1686">
              <w:rPr>
                <w:rFonts w:ascii="Arial" w:hAnsi="Arial" w:cs="Arial"/>
                <w:iCs/>
              </w:rPr>
              <w:t>1700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iCs/>
              </w:rPr>
            </w:pPr>
            <w:r w:rsidRPr="00CF1686">
              <w:rPr>
                <w:rFonts w:ascii="Arial" w:hAnsi="Arial" w:cs="Arial"/>
                <w:iCs/>
              </w:rPr>
              <w:t>1700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iCs/>
              </w:rPr>
            </w:pPr>
            <w:r w:rsidRPr="00CF1686">
              <w:rPr>
                <w:rFonts w:ascii="Arial" w:hAnsi="Arial" w:cs="Arial"/>
                <w:iCs/>
              </w:rPr>
              <w:t>2000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iCs/>
              </w:rPr>
            </w:pPr>
            <w:r w:rsidRPr="00CF1686">
              <w:rPr>
                <w:rFonts w:ascii="Arial" w:hAnsi="Arial" w:cs="Arial"/>
                <w:iCs/>
              </w:rPr>
              <w:t>2000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iCs/>
              </w:rPr>
            </w:pPr>
            <w:r w:rsidRPr="00CF1686">
              <w:rPr>
                <w:rFonts w:ascii="Arial" w:hAnsi="Arial" w:cs="Arial"/>
                <w:iCs/>
              </w:rPr>
              <w:t>2200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iCs/>
              </w:rPr>
            </w:pPr>
            <w:r w:rsidRPr="00CF1686">
              <w:rPr>
                <w:rFonts w:ascii="Arial" w:hAnsi="Arial" w:cs="Arial"/>
                <w:iCs/>
              </w:rPr>
              <w:t>2200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834D03" w:rsidRPr="00CF1686" w:rsidTr="00F673EA">
        <w:trPr>
          <w:gridAfter w:val="1"/>
          <w:wAfter w:w="12" w:type="pct"/>
          <w:trHeight w:val="299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Основное мероприятие 1.3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Строительство,капитальный ремонт</w:t>
            </w:r>
            <w:r>
              <w:rPr>
                <w:rFonts w:ascii="Arial" w:hAnsi="Arial" w:cs="Arial"/>
              </w:rPr>
              <w:t>, ремонт инженерных сооружений.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1498,6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34D03" w:rsidRPr="00CF1686" w:rsidTr="00F673EA">
        <w:trPr>
          <w:gridAfter w:val="1"/>
          <w:wAfter w:w="12" w:type="pct"/>
          <w:trHeight w:val="834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  <w:bCs/>
              </w:rPr>
              <w:t>Администрация городского поселения - город Семилуки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  <w:bCs/>
                <w:iCs/>
              </w:rPr>
              <w:t>1498,6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iCs/>
              </w:rPr>
            </w:pPr>
            <w:r w:rsidRPr="00CF1686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iCs/>
              </w:rPr>
            </w:pPr>
            <w:r w:rsidRPr="00CF1686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834D03" w:rsidRPr="00CF1686" w:rsidTr="005A3AC9">
        <w:trPr>
          <w:gridAfter w:val="1"/>
          <w:wAfter w:w="12" w:type="pct"/>
          <w:trHeight w:val="415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Основное мероприятие 1.4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Прочие мероприятия</w:t>
            </w:r>
          </w:p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834D03" w:rsidRPr="00CF1686" w:rsidTr="005A3AC9">
        <w:trPr>
          <w:gridAfter w:val="1"/>
          <w:wAfter w:w="12" w:type="pct"/>
          <w:trHeight w:val="1130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  <w:bCs/>
              </w:rPr>
              <w:t>Администрация городского поселения - город Семилуки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834D03" w:rsidRPr="00CF1686" w:rsidTr="005A3AC9">
        <w:trPr>
          <w:gridAfter w:val="1"/>
          <w:wAfter w:w="12" w:type="pct"/>
          <w:trHeight w:val="345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  <w:bCs/>
                <w:iCs/>
              </w:rPr>
              <w:t>Подпрограмма 2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  <w:bCs/>
                <w:iCs/>
              </w:rPr>
              <w:t xml:space="preserve"> «Благоустройство территории городского поселения - город Семилуки».</w:t>
            </w:r>
          </w:p>
          <w:p w:rsidR="00834D03" w:rsidRDefault="00834D03" w:rsidP="00520668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834D03" w:rsidRDefault="00834D03" w:rsidP="00520668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834D03" w:rsidRPr="00CF1686" w:rsidRDefault="00834D03" w:rsidP="00520668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49358,5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30913,6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31070,5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32315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35600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36000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34D03" w:rsidRPr="00CF1686" w:rsidTr="005A3AC9">
        <w:trPr>
          <w:gridAfter w:val="1"/>
          <w:wAfter w:w="12" w:type="pct"/>
          <w:trHeight w:val="1038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  <w:bCs/>
              </w:rPr>
              <w:t>Администрация городского поселения - город Семилуки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49358,5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30913,6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31070,5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32315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35600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36000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</w:rPr>
            </w:pPr>
          </w:p>
        </w:tc>
      </w:tr>
      <w:tr w:rsidR="00834D03" w:rsidRPr="00CF1686" w:rsidTr="005A3AC9">
        <w:trPr>
          <w:gridAfter w:val="1"/>
          <w:wAfter w:w="12" w:type="pct"/>
          <w:trHeight w:val="345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Основное мероприятие 2.1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Строительство участков сети ливневой канализации.</w:t>
            </w:r>
          </w:p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1000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</w:p>
        </w:tc>
      </w:tr>
      <w:tr w:rsidR="00834D03" w:rsidRPr="00CF1686" w:rsidTr="005A3AC9">
        <w:trPr>
          <w:gridAfter w:val="1"/>
          <w:wAfter w:w="12" w:type="pct"/>
          <w:trHeight w:val="1118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Администрация городского поселения - город Семилуки</w:t>
            </w:r>
          </w:p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iCs/>
              </w:rPr>
            </w:pPr>
            <w:r w:rsidRPr="00CF1686">
              <w:rPr>
                <w:rFonts w:ascii="Arial" w:hAnsi="Arial" w:cs="Arial"/>
                <w:iCs/>
              </w:rPr>
              <w:t>1000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4D03" w:rsidRPr="00CF1686" w:rsidTr="005A3AC9">
        <w:trPr>
          <w:gridAfter w:val="1"/>
          <w:wAfter w:w="12" w:type="pct"/>
          <w:trHeight w:val="345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Default="00834D03" w:rsidP="00520668">
            <w:pPr>
              <w:jc w:val="center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Основное мероприятие 2.2</w:t>
            </w:r>
          </w:p>
          <w:p w:rsidR="00834D03" w:rsidRPr="00CF1686" w:rsidRDefault="00834D03" w:rsidP="0052066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Подготовка пляжей к купальному сезону и их содержание.</w:t>
            </w:r>
          </w:p>
          <w:p w:rsidR="00834D03" w:rsidRDefault="00834D03" w:rsidP="00520668">
            <w:pPr>
              <w:jc w:val="both"/>
              <w:rPr>
                <w:rFonts w:ascii="Arial" w:hAnsi="Arial" w:cs="Arial"/>
              </w:rPr>
            </w:pPr>
          </w:p>
          <w:p w:rsidR="00834D03" w:rsidRDefault="00834D03" w:rsidP="00520668">
            <w:pPr>
              <w:jc w:val="both"/>
              <w:rPr>
                <w:rFonts w:ascii="Arial" w:hAnsi="Arial" w:cs="Arial"/>
              </w:rPr>
            </w:pPr>
          </w:p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</w:p>
        </w:tc>
      </w:tr>
      <w:tr w:rsidR="00834D03" w:rsidRPr="00CF1686" w:rsidTr="005A3AC9">
        <w:trPr>
          <w:gridAfter w:val="1"/>
          <w:wAfter w:w="12" w:type="pct"/>
          <w:trHeight w:val="422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B57A87"/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D03" w:rsidRPr="00CF1686" w:rsidRDefault="00834D03" w:rsidP="00B57A87"/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B57A87">
            <w:r w:rsidRPr="00CF1686">
              <w:t>Администрация городского поселения - город Семилуки</w:t>
            </w:r>
          </w:p>
          <w:p w:rsidR="00834D03" w:rsidRPr="00CF1686" w:rsidRDefault="00834D03" w:rsidP="00B57A87"/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B57A87"/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B57A87"/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B57A87"/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B57A87"/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B57A87"/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B57A87"/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D03" w:rsidRPr="00CF1686" w:rsidRDefault="00834D03" w:rsidP="00B57A87"/>
        </w:tc>
      </w:tr>
      <w:tr w:rsidR="00834D03" w:rsidRPr="00CF1686" w:rsidTr="005A3AC9">
        <w:trPr>
          <w:gridAfter w:val="1"/>
          <w:wAfter w:w="12" w:type="pct"/>
          <w:trHeight w:val="437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Основное мероприятие 2.3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D03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Проведение комплекса мер по снижению образования несанкционированных свалок отходов, включая их ликвидацию.</w:t>
            </w:r>
          </w:p>
          <w:p w:rsidR="00834D03" w:rsidRDefault="00834D03" w:rsidP="00520668">
            <w:pPr>
              <w:jc w:val="both"/>
              <w:rPr>
                <w:rFonts w:ascii="Arial" w:hAnsi="Arial" w:cs="Arial"/>
              </w:rPr>
            </w:pPr>
          </w:p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</w:p>
        </w:tc>
      </w:tr>
      <w:tr w:rsidR="00834D03" w:rsidRPr="00CF1686" w:rsidTr="005A3AC9">
        <w:trPr>
          <w:gridAfter w:val="1"/>
          <w:wAfter w:w="12" w:type="pct"/>
          <w:trHeight w:val="443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Администрация городского поселения - город Семилуки</w:t>
            </w:r>
          </w:p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4D03" w:rsidRPr="00CF1686" w:rsidTr="005A3AC9">
        <w:trPr>
          <w:gridAfter w:val="1"/>
          <w:wAfter w:w="12" w:type="pct"/>
          <w:trHeight w:val="432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850125">
            <w:pPr>
              <w:jc w:val="center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Основное мероприятие 2.4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Организация работ по формированию крон, обрезке, санитарной рубке (сносу) аварийных насаждений. Посадка зеленых насаждений; создание, реконструкция (восстановление) газонов и цветников, содержание и уход за объектами озеленения.</w:t>
            </w:r>
          </w:p>
          <w:p w:rsidR="00834D03" w:rsidRDefault="00834D03" w:rsidP="00520668">
            <w:pPr>
              <w:jc w:val="both"/>
              <w:rPr>
                <w:rFonts w:ascii="Arial" w:hAnsi="Arial" w:cs="Arial"/>
              </w:rPr>
            </w:pPr>
          </w:p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</w:p>
        </w:tc>
      </w:tr>
      <w:tr w:rsidR="00834D03" w:rsidRPr="00CF1686" w:rsidTr="005A3AC9">
        <w:trPr>
          <w:gridAfter w:val="1"/>
          <w:wAfter w:w="12" w:type="pct"/>
          <w:trHeight w:val="2243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  <w:bCs/>
              </w:rPr>
              <w:t>Администрация городского поселения - город Семилуки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</w:p>
        </w:tc>
      </w:tr>
      <w:tr w:rsidR="00834D03" w:rsidRPr="00CF1686" w:rsidTr="005A3AC9">
        <w:trPr>
          <w:gridAfter w:val="1"/>
          <w:wAfter w:w="12" w:type="pct"/>
          <w:trHeight w:val="420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850125">
            <w:pPr>
              <w:jc w:val="center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Основное мероприятие 2.5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 xml:space="preserve">Создание, восстановление, благоустройство и содержание парков, скверов, памятников и зон отдыха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2000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</w:rPr>
            </w:pPr>
          </w:p>
        </w:tc>
      </w:tr>
      <w:tr w:rsidR="00834D03" w:rsidRPr="00CF1686" w:rsidTr="005A3AC9">
        <w:trPr>
          <w:gridAfter w:val="1"/>
          <w:wAfter w:w="12" w:type="pct"/>
          <w:trHeight w:val="1226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  <w:bCs/>
              </w:rPr>
              <w:t>Администрация городского поселения - город Семилуки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2000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</w:rPr>
            </w:pPr>
          </w:p>
        </w:tc>
      </w:tr>
      <w:tr w:rsidR="00834D03" w:rsidRPr="00CF1686" w:rsidTr="005A3AC9">
        <w:trPr>
          <w:gridAfter w:val="1"/>
          <w:wAfter w:w="12" w:type="pct"/>
          <w:trHeight w:val="480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850125">
            <w:pPr>
              <w:jc w:val="center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Основное мероприятие 2.6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 xml:space="preserve">Прочие </w:t>
            </w:r>
            <w:r>
              <w:rPr>
                <w:rFonts w:ascii="Arial" w:hAnsi="Arial" w:cs="Arial"/>
              </w:rPr>
              <w:t>мероприятия по благоустройству.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27658,5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30913,6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31070,5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32315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33600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35000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</w:rPr>
            </w:pPr>
          </w:p>
        </w:tc>
      </w:tr>
      <w:tr w:rsidR="00834D03" w:rsidRPr="00CF1686" w:rsidTr="005A3AC9">
        <w:trPr>
          <w:gridAfter w:val="1"/>
          <w:wAfter w:w="12" w:type="pct"/>
          <w:trHeight w:val="567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  <w:bCs/>
              </w:rPr>
              <w:t>Администрация городского поселения - город Семилуки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27658,5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30913,6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31070,5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32315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33600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35000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</w:rPr>
            </w:pPr>
          </w:p>
        </w:tc>
      </w:tr>
      <w:tr w:rsidR="00834D03" w:rsidRPr="00CF1686" w:rsidTr="005A3AC9">
        <w:trPr>
          <w:gridAfter w:val="1"/>
          <w:wAfter w:w="12" w:type="pct"/>
          <w:trHeight w:val="567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1861D9">
            <w:pPr>
              <w:jc w:val="center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Основное мероприятие 2.7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34D03" w:rsidRPr="001861D9" w:rsidRDefault="00834D03" w:rsidP="001861D9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F1686">
              <w:rPr>
                <w:rFonts w:ascii="Arial" w:hAnsi="Arial" w:cs="Arial"/>
                <w:sz w:val="20"/>
                <w:szCs w:val="20"/>
              </w:rPr>
              <w:t>Организация системы раздельного накопления твердых коммунальных отходов</w:t>
            </w:r>
            <w:r w:rsidRPr="00CF168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21700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</w:rPr>
            </w:pPr>
          </w:p>
        </w:tc>
      </w:tr>
      <w:tr w:rsidR="00834D03" w:rsidRPr="00CF1686" w:rsidTr="005A3AC9">
        <w:trPr>
          <w:gridAfter w:val="1"/>
          <w:wAfter w:w="12" w:type="pct"/>
          <w:trHeight w:val="567"/>
        </w:trPr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Администрация городского поселения - город Семилуки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21700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</w:rPr>
            </w:pPr>
          </w:p>
        </w:tc>
      </w:tr>
      <w:tr w:rsidR="00834D03" w:rsidRPr="00CF1686" w:rsidTr="005A3AC9">
        <w:trPr>
          <w:gridAfter w:val="1"/>
          <w:wAfter w:w="12" w:type="pct"/>
          <w:trHeight w:val="345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  <w:bCs/>
                <w:iCs/>
              </w:rPr>
              <w:t>Подпрограмма 3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  <w:bCs/>
                <w:iCs/>
              </w:rPr>
              <w:t>"Обеспечение доступным и комфортным жильем населения".</w:t>
            </w:r>
          </w:p>
          <w:p w:rsidR="00834D03" w:rsidRPr="00CF1686" w:rsidRDefault="00834D03" w:rsidP="00520668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  <w:bCs/>
                <w:iCs/>
              </w:rPr>
              <w:t>125832,2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  <w:bCs/>
                <w:iCs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  <w:bCs/>
                <w:iCs/>
              </w:rPr>
              <w:t>100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  <w:bCs/>
                <w:iCs/>
              </w:rPr>
              <w:t>2150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  <w:bCs/>
                <w:iCs/>
              </w:rPr>
              <w:t>2150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  <w:bCs/>
                <w:iCs/>
              </w:rPr>
              <w:t>2150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834D03" w:rsidRPr="00CF1686" w:rsidTr="005A3AC9">
        <w:trPr>
          <w:gridAfter w:val="1"/>
          <w:wAfter w:w="12" w:type="pct"/>
          <w:trHeight w:val="860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Администрация городского поселения - город Семилуки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125832,2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2150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2150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2150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34D03" w:rsidRPr="00CF1686" w:rsidTr="005A3AC9">
        <w:trPr>
          <w:gridAfter w:val="1"/>
          <w:wAfter w:w="12" w:type="pct"/>
          <w:trHeight w:val="312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Основное мероприятиес3.1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жилых домов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100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150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150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34D03" w:rsidRPr="00CF1686" w:rsidTr="005A3AC9">
        <w:trPr>
          <w:gridAfter w:val="1"/>
          <w:wAfter w:w="12" w:type="pct"/>
          <w:trHeight w:val="1213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rPr>
                <w:rFonts w:ascii="Arial" w:hAnsi="Arial" w:cs="Arial"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  <w:bCs/>
              </w:rPr>
              <w:t>Администрация городского поселения - город Семилуки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100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150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150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150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</w:rPr>
            </w:pPr>
          </w:p>
        </w:tc>
      </w:tr>
      <w:tr w:rsidR="00834D03" w:rsidRPr="00CF1686" w:rsidTr="005A3AC9">
        <w:trPr>
          <w:gridAfter w:val="1"/>
          <w:wAfter w:w="12" w:type="pct"/>
          <w:trHeight w:val="409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  <w:bCs/>
              </w:rPr>
              <w:t>Основное мероприятие 3.3</w:t>
            </w:r>
          </w:p>
        </w:tc>
        <w:tc>
          <w:tcPr>
            <w:tcW w:w="958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Переселение граждан из аварийного жилищного фонда, признанного таковы</w:t>
            </w:r>
            <w:r>
              <w:rPr>
                <w:rFonts w:ascii="Arial" w:hAnsi="Arial" w:cs="Arial"/>
              </w:rPr>
              <w:t>ми</w:t>
            </w:r>
            <w:r w:rsidRPr="00CF1686">
              <w:rPr>
                <w:rFonts w:ascii="Arial" w:hAnsi="Arial" w:cs="Arial"/>
              </w:rPr>
              <w:t xml:space="preserve"> до 1 января 2017</w:t>
            </w:r>
            <w:r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123 671,1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A3AC9">
            <w:pPr>
              <w:jc w:val="center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34D03" w:rsidRPr="00CF1686" w:rsidTr="001861D9">
        <w:trPr>
          <w:gridAfter w:val="1"/>
          <w:wAfter w:w="12" w:type="pct"/>
          <w:trHeight w:val="908"/>
        </w:trPr>
        <w:tc>
          <w:tcPr>
            <w:tcW w:w="49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rPr>
                <w:rFonts w:ascii="Arial" w:hAnsi="Arial" w:cs="Arial"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  <w:bCs/>
              </w:rPr>
              <w:t>Администрация городского поселения - город Семилуки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123 671,1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34D03" w:rsidRPr="00CF1686" w:rsidTr="005A3AC9">
        <w:trPr>
          <w:gridAfter w:val="1"/>
          <w:wAfter w:w="12" w:type="pct"/>
          <w:trHeight w:val="373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Основное мероприятие 3.4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Снос аварийных домов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1500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BE061A">
            <w:pPr>
              <w:jc w:val="center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2000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2000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2000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</w:rPr>
            </w:pPr>
          </w:p>
        </w:tc>
      </w:tr>
      <w:tr w:rsidR="00834D03" w:rsidRPr="00CF1686" w:rsidTr="001861D9">
        <w:trPr>
          <w:gridAfter w:val="1"/>
          <w:wAfter w:w="12" w:type="pct"/>
          <w:trHeight w:val="915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rPr>
                <w:rFonts w:ascii="Arial" w:hAnsi="Arial" w:cs="Aria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  <w:bCs/>
              </w:rPr>
              <w:t>Администрация городского поселения - город Семилуки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  <w:bCs/>
                <w:iCs/>
              </w:rPr>
              <w:t>1500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  <w:bCs/>
                <w:iCs/>
              </w:rPr>
              <w:t>2000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  <w:bCs/>
                <w:iCs/>
              </w:rPr>
              <w:t>2000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  <w:bCs/>
                <w:iCs/>
              </w:rPr>
              <w:t>2000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834D03" w:rsidRPr="00CF1686" w:rsidTr="001861D9">
        <w:trPr>
          <w:gridAfter w:val="1"/>
          <w:wAfter w:w="12" w:type="pct"/>
          <w:trHeight w:val="603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Основное мероприятие 3.5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 xml:space="preserve">Прочие мероприятия </w:t>
            </w:r>
          </w:p>
          <w:p w:rsidR="00834D03" w:rsidRPr="00CF1686" w:rsidRDefault="00834D03" w:rsidP="00520668">
            <w:pPr>
              <w:rPr>
                <w:rFonts w:ascii="Arial" w:hAnsi="Arial" w:cs="Aria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A3AC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  <w:bCs/>
                <w:iCs/>
              </w:rPr>
              <w:t>561,1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834D03" w:rsidRPr="00CF1686" w:rsidTr="001861D9">
        <w:trPr>
          <w:gridAfter w:val="1"/>
          <w:wAfter w:w="12" w:type="pct"/>
          <w:trHeight w:val="834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rPr>
                <w:rFonts w:ascii="Arial" w:hAnsi="Arial" w:cs="Aria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1861D9" w:rsidRDefault="00834D03" w:rsidP="00520668">
            <w:pPr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Администрация городс</w:t>
            </w:r>
            <w:r>
              <w:rPr>
                <w:rFonts w:ascii="Arial" w:hAnsi="Arial" w:cs="Arial"/>
                <w:bCs/>
              </w:rPr>
              <w:t>кого поселения - город Семилуки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  <w:bCs/>
                <w:iCs/>
              </w:rPr>
              <w:t>561,1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834D03" w:rsidRPr="00CF1686" w:rsidTr="005A3AC9">
        <w:trPr>
          <w:gridAfter w:val="1"/>
          <w:wAfter w:w="12" w:type="pct"/>
          <w:trHeight w:val="390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  <w:bCs/>
                <w:iCs/>
              </w:rPr>
              <w:t>Подпрограмма 4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  <w:bCs/>
                <w:iCs/>
              </w:rPr>
              <w:t>"Энергоэффективность и развитие энергетики" на 2021-2026 годы</w:t>
            </w:r>
          </w:p>
          <w:p w:rsidR="00834D03" w:rsidRPr="00CF1686" w:rsidRDefault="00834D03" w:rsidP="00520668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CF1686" w:rsidRDefault="00834D03" w:rsidP="00520668">
            <w:pPr>
              <w:jc w:val="right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6870,02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CF1686" w:rsidRDefault="00834D03" w:rsidP="00520668">
            <w:pPr>
              <w:jc w:val="right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7105,02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CF1686" w:rsidRDefault="00834D03" w:rsidP="00520668">
            <w:pPr>
              <w:jc w:val="right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7489,02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CF1686" w:rsidRDefault="00834D03" w:rsidP="00520668">
            <w:pPr>
              <w:jc w:val="right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7890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CF1686" w:rsidRDefault="00834D03" w:rsidP="00520668">
            <w:pPr>
              <w:jc w:val="right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8400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8700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rPr>
                <w:rFonts w:ascii="Arial" w:hAnsi="Arial" w:cs="Arial"/>
                <w:bCs/>
              </w:rPr>
            </w:pPr>
          </w:p>
        </w:tc>
      </w:tr>
      <w:tr w:rsidR="00834D03" w:rsidRPr="00CF1686" w:rsidTr="005A3AC9">
        <w:trPr>
          <w:gridAfter w:val="1"/>
          <w:wAfter w:w="12" w:type="pct"/>
          <w:trHeight w:val="1178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D03" w:rsidRPr="00CF1686" w:rsidRDefault="00834D03" w:rsidP="00520668">
            <w:pPr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Администрация городского поселения - город Семилуки</w:t>
            </w:r>
          </w:p>
          <w:p w:rsidR="00834D03" w:rsidRPr="00CF1686" w:rsidRDefault="00834D03" w:rsidP="00520668">
            <w:pPr>
              <w:rPr>
                <w:rFonts w:ascii="Arial" w:hAnsi="Arial" w:cs="Arial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34D03" w:rsidRPr="00CF1686" w:rsidRDefault="00834D03" w:rsidP="00520668">
            <w:pPr>
              <w:jc w:val="right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6870,02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CF1686" w:rsidRDefault="00834D03" w:rsidP="00520668">
            <w:pPr>
              <w:jc w:val="right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7105,02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CF1686" w:rsidRDefault="00834D03" w:rsidP="00520668">
            <w:pPr>
              <w:jc w:val="right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7489,02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CF1686" w:rsidRDefault="00834D03" w:rsidP="00520668">
            <w:pPr>
              <w:jc w:val="right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7890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CF1686" w:rsidRDefault="00834D03" w:rsidP="00520668">
            <w:pPr>
              <w:jc w:val="right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8400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8700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</w:rPr>
            </w:pPr>
          </w:p>
        </w:tc>
      </w:tr>
      <w:tr w:rsidR="00834D03" w:rsidRPr="00CF1686" w:rsidTr="005A3AC9">
        <w:trPr>
          <w:gridAfter w:val="1"/>
          <w:wAfter w:w="12" w:type="pct"/>
          <w:trHeight w:val="405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Основное мероприятие 4.1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Оплата уличного освещения</w:t>
            </w:r>
          </w:p>
          <w:p w:rsidR="00834D03" w:rsidRPr="00CF1686" w:rsidRDefault="00834D03" w:rsidP="00520668">
            <w:pPr>
              <w:rPr>
                <w:rFonts w:ascii="Arial" w:hAnsi="Arial" w:cs="Aria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Всего</w:t>
            </w:r>
          </w:p>
          <w:p w:rsidR="00834D03" w:rsidRPr="00CF1686" w:rsidRDefault="00834D03" w:rsidP="00520668">
            <w:pPr>
              <w:rPr>
                <w:rFonts w:ascii="Arial" w:hAnsi="Arial" w:cs="Arial"/>
              </w:rPr>
            </w:pPr>
          </w:p>
          <w:p w:rsidR="00834D03" w:rsidRPr="00CF1686" w:rsidRDefault="00834D03" w:rsidP="00520668">
            <w:pPr>
              <w:rPr>
                <w:rFonts w:ascii="Arial" w:hAnsi="Arial" w:cs="Arial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6870,02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CF1686" w:rsidRDefault="00834D03" w:rsidP="00520668">
            <w:pPr>
              <w:jc w:val="right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7105,02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CF1686" w:rsidRDefault="00834D03" w:rsidP="00520668">
            <w:pPr>
              <w:jc w:val="right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7489,02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CF1686" w:rsidRDefault="00834D03" w:rsidP="00520668">
            <w:pPr>
              <w:jc w:val="right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7790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CF1686" w:rsidRDefault="00834D03" w:rsidP="00520668">
            <w:pPr>
              <w:jc w:val="right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8200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8500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</w:rPr>
            </w:pPr>
          </w:p>
        </w:tc>
      </w:tr>
      <w:tr w:rsidR="00834D03" w:rsidRPr="00CF1686" w:rsidTr="00352B44">
        <w:trPr>
          <w:gridAfter w:val="1"/>
          <w:wAfter w:w="12" w:type="pct"/>
          <w:trHeight w:val="1106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rPr>
                <w:rFonts w:ascii="Arial" w:hAnsi="Arial" w:cs="Aria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D03" w:rsidRPr="00352B44" w:rsidRDefault="00834D03" w:rsidP="00520668">
            <w:pPr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Администрация городс</w:t>
            </w:r>
            <w:r>
              <w:rPr>
                <w:rFonts w:ascii="Arial" w:hAnsi="Arial" w:cs="Arial"/>
                <w:bCs/>
              </w:rPr>
              <w:t>кого поселения - город Семилуки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6870,02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7105,02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7489,02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7790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8200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8500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</w:rPr>
            </w:pPr>
          </w:p>
        </w:tc>
      </w:tr>
      <w:tr w:rsidR="00834D03" w:rsidRPr="00CF1686" w:rsidTr="005A3AC9">
        <w:trPr>
          <w:gridAfter w:val="1"/>
          <w:wAfter w:w="12" w:type="pct"/>
          <w:trHeight w:val="405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Основное мероприятие 4.2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Замена фонарей уличного освещения н</w:t>
            </w:r>
            <w:r>
              <w:rPr>
                <w:rFonts w:ascii="Arial" w:hAnsi="Arial" w:cs="Arial"/>
              </w:rPr>
              <w:t>а энергосберегающие светильники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CF1686" w:rsidRDefault="00834D03" w:rsidP="00520668">
            <w:pPr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CF1686" w:rsidRDefault="00834D03" w:rsidP="00520668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CF1686" w:rsidRDefault="00834D03" w:rsidP="00520668">
            <w:pPr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CF1686" w:rsidRDefault="00834D03" w:rsidP="00520668">
            <w:pPr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200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 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</w:rPr>
            </w:pPr>
          </w:p>
        </w:tc>
      </w:tr>
      <w:tr w:rsidR="00834D03" w:rsidRPr="00CF1686" w:rsidTr="00352B44">
        <w:trPr>
          <w:gridAfter w:val="1"/>
          <w:wAfter w:w="12" w:type="pct"/>
          <w:trHeight w:val="1142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rPr>
                <w:rFonts w:ascii="Arial" w:hAnsi="Arial" w:cs="Aria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D03" w:rsidRPr="00CF1686" w:rsidRDefault="00834D03" w:rsidP="00520668">
            <w:pPr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  <w:bCs/>
              </w:rPr>
              <w:t>Администрация городского поселения - город Семилуки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CF1686" w:rsidRDefault="00834D03" w:rsidP="00520668">
            <w:pPr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CF1686" w:rsidRDefault="00834D03" w:rsidP="00520668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CF1686" w:rsidRDefault="00834D03" w:rsidP="00520668">
            <w:pPr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CF1686" w:rsidRDefault="00834D03" w:rsidP="00520668">
            <w:pPr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200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 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</w:rPr>
            </w:pPr>
          </w:p>
        </w:tc>
      </w:tr>
      <w:tr w:rsidR="00834D03" w:rsidRPr="00CF1686" w:rsidTr="005A3AC9">
        <w:trPr>
          <w:gridAfter w:val="1"/>
          <w:wAfter w:w="12" w:type="pct"/>
          <w:trHeight w:val="503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Основное мероприятие 4.3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Замена/установка светильников с ртутными лампами и лампами накаливания уличного освещения на светильники с натриевыми лампами, с датчиками освещения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CF1686" w:rsidRDefault="00834D03" w:rsidP="00520668">
            <w:pPr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CF1686" w:rsidRDefault="00834D03" w:rsidP="00520668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CF1686" w:rsidRDefault="00834D03" w:rsidP="00520668">
            <w:pPr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CF1686" w:rsidRDefault="00834D03" w:rsidP="00520668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</w:rPr>
            </w:pPr>
          </w:p>
        </w:tc>
      </w:tr>
      <w:tr w:rsidR="00834D03" w:rsidRPr="00CF1686" w:rsidTr="005A3AC9">
        <w:trPr>
          <w:gridAfter w:val="1"/>
          <w:wAfter w:w="12" w:type="pct"/>
          <w:trHeight w:val="1118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rPr>
                <w:rFonts w:ascii="Arial" w:hAnsi="Arial" w:cs="Aria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  <w:bCs/>
              </w:rPr>
              <w:t>Администрация городского поселения - город Семилуки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CF1686" w:rsidRDefault="00834D03" w:rsidP="00520668">
            <w:pPr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CF1686" w:rsidRDefault="00834D03" w:rsidP="00520668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CF1686" w:rsidRDefault="00834D03" w:rsidP="00520668">
            <w:pPr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CF1686" w:rsidRDefault="00834D03" w:rsidP="0052066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CF1686" w:rsidRDefault="00834D03" w:rsidP="0052066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34D03" w:rsidRPr="00CF1686" w:rsidRDefault="00834D03" w:rsidP="00493E23">
      <w:pPr>
        <w:rPr>
          <w:sz w:val="24"/>
          <w:szCs w:val="24"/>
        </w:rPr>
      </w:pPr>
    </w:p>
    <w:p w:rsidR="00834D03" w:rsidRPr="00426AED" w:rsidRDefault="00834D03" w:rsidP="00493E23">
      <w:pPr>
        <w:ind w:firstLine="10348"/>
        <w:jc w:val="both"/>
        <w:rPr>
          <w:rFonts w:ascii="Arial" w:hAnsi="Arial" w:cs="Arial"/>
          <w:sz w:val="24"/>
          <w:szCs w:val="24"/>
        </w:rPr>
      </w:pPr>
      <w:r w:rsidRPr="00CF1686">
        <w:rPr>
          <w:sz w:val="24"/>
          <w:szCs w:val="24"/>
        </w:rPr>
        <w:br w:type="page"/>
      </w:r>
      <w:r w:rsidRPr="00426AED">
        <w:rPr>
          <w:rFonts w:ascii="Arial" w:hAnsi="Arial" w:cs="Arial"/>
          <w:sz w:val="24"/>
          <w:szCs w:val="24"/>
        </w:rPr>
        <w:t>Приложение № 2</w:t>
      </w:r>
    </w:p>
    <w:p w:rsidR="00834D03" w:rsidRPr="00426AED" w:rsidRDefault="00834D03" w:rsidP="00493E23">
      <w:pPr>
        <w:ind w:firstLine="10348"/>
        <w:jc w:val="both"/>
        <w:rPr>
          <w:rFonts w:ascii="Arial" w:hAnsi="Arial" w:cs="Arial"/>
          <w:sz w:val="24"/>
          <w:szCs w:val="24"/>
        </w:rPr>
      </w:pPr>
      <w:r w:rsidRPr="00426AED">
        <w:rPr>
          <w:rFonts w:ascii="Arial" w:hAnsi="Arial" w:cs="Arial"/>
          <w:sz w:val="24"/>
          <w:szCs w:val="24"/>
        </w:rPr>
        <w:t>к муниципальной программе</w:t>
      </w:r>
    </w:p>
    <w:p w:rsidR="00834D03" w:rsidRPr="00426AED" w:rsidRDefault="00834D03" w:rsidP="00493E23">
      <w:pPr>
        <w:ind w:firstLine="10348"/>
        <w:jc w:val="both"/>
        <w:rPr>
          <w:rFonts w:ascii="Arial" w:hAnsi="Arial" w:cs="Arial"/>
          <w:sz w:val="24"/>
          <w:szCs w:val="24"/>
        </w:rPr>
      </w:pPr>
      <w:r w:rsidRPr="00426AED">
        <w:rPr>
          <w:rFonts w:ascii="Arial" w:hAnsi="Arial" w:cs="Arial"/>
          <w:sz w:val="24"/>
          <w:szCs w:val="24"/>
        </w:rPr>
        <w:t>«Организация предоставления</w:t>
      </w:r>
    </w:p>
    <w:p w:rsidR="00834D03" w:rsidRPr="00426AED" w:rsidRDefault="00834D03" w:rsidP="00493E23">
      <w:pPr>
        <w:ind w:firstLine="10348"/>
        <w:jc w:val="both"/>
        <w:rPr>
          <w:rFonts w:ascii="Arial" w:hAnsi="Arial" w:cs="Arial"/>
          <w:sz w:val="24"/>
          <w:szCs w:val="24"/>
        </w:rPr>
      </w:pPr>
      <w:r w:rsidRPr="00426AED">
        <w:rPr>
          <w:rFonts w:ascii="Arial" w:hAnsi="Arial" w:cs="Arial"/>
          <w:sz w:val="24"/>
          <w:szCs w:val="24"/>
        </w:rPr>
        <w:t>населению жилищно-коммунальных</w:t>
      </w:r>
    </w:p>
    <w:p w:rsidR="00834D03" w:rsidRPr="00426AED" w:rsidRDefault="00834D03" w:rsidP="00493E23">
      <w:pPr>
        <w:ind w:firstLine="10348"/>
        <w:jc w:val="both"/>
        <w:rPr>
          <w:rFonts w:ascii="Arial" w:hAnsi="Arial" w:cs="Arial"/>
          <w:sz w:val="24"/>
          <w:szCs w:val="24"/>
        </w:rPr>
      </w:pPr>
      <w:r w:rsidRPr="00426AED">
        <w:rPr>
          <w:rFonts w:ascii="Arial" w:hAnsi="Arial" w:cs="Arial"/>
          <w:sz w:val="24"/>
          <w:szCs w:val="24"/>
        </w:rPr>
        <w:t>услуг, благоустройство и охрана</w:t>
      </w:r>
    </w:p>
    <w:p w:rsidR="00834D03" w:rsidRPr="00A334BE" w:rsidRDefault="00834D03" w:rsidP="00493E23">
      <w:pPr>
        <w:ind w:firstLine="10348"/>
        <w:jc w:val="both"/>
        <w:rPr>
          <w:rFonts w:ascii="Arial" w:hAnsi="Arial" w:cs="Arial"/>
          <w:sz w:val="24"/>
          <w:szCs w:val="24"/>
        </w:rPr>
      </w:pPr>
      <w:r w:rsidRPr="00426AED">
        <w:rPr>
          <w:rFonts w:ascii="Arial" w:hAnsi="Arial" w:cs="Arial"/>
          <w:sz w:val="24"/>
          <w:szCs w:val="24"/>
        </w:rPr>
        <w:t>окружающей среды» на 2021-2026 годы</w:t>
      </w:r>
    </w:p>
    <w:p w:rsidR="00834D03" w:rsidRPr="00A334BE" w:rsidRDefault="00834D03" w:rsidP="00493E23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53"/>
        <w:gridCol w:w="2522"/>
        <w:gridCol w:w="2203"/>
        <w:gridCol w:w="1307"/>
        <w:gridCol w:w="1267"/>
        <w:gridCol w:w="1261"/>
        <w:gridCol w:w="1234"/>
        <w:gridCol w:w="1361"/>
        <w:gridCol w:w="1334"/>
        <w:gridCol w:w="1051"/>
      </w:tblGrid>
      <w:tr w:rsidR="00834D03" w:rsidRPr="00A334BE" w:rsidTr="001861D9">
        <w:trPr>
          <w:trHeight w:val="846"/>
        </w:trPr>
        <w:tc>
          <w:tcPr>
            <w:tcW w:w="544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56" w:type="pct"/>
            <w:gridSpan w:val="9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Ресурсное обеспечение и прогнозная (справочная) оценка расходов федерального, областного и местных бюджето</w:t>
            </w:r>
            <w:r>
              <w:rPr>
                <w:rFonts w:ascii="Arial" w:hAnsi="Arial" w:cs="Arial"/>
                <w:bCs/>
              </w:rPr>
              <w:t xml:space="preserve">в </w:t>
            </w:r>
            <w:r w:rsidRPr="00A334BE">
              <w:rPr>
                <w:rFonts w:ascii="Arial" w:hAnsi="Arial" w:cs="Arial"/>
                <w:bCs/>
              </w:rPr>
              <w:t xml:space="preserve"> на реализацию муниципальной программы городского поселения - город Семилуки «Организация предоставления населению жилищно-коммунальных услуг, благоустройство и охран</w:t>
            </w:r>
            <w:r>
              <w:rPr>
                <w:rFonts w:ascii="Arial" w:hAnsi="Arial" w:cs="Arial"/>
                <w:bCs/>
              </w:rPr>
              <w:t>а окружающей среды» на 2021-2026</w:t>
            </w:r>
            <w:r w:rsidRPr="00A334BE">
              <w:rPr>
                <w:rFonts w:ascii="Arial" w:hAnsi="Arial" w:cs="Arial"/>
                <w:bCs/>
              </w:rPr>
              <w:t xml:space="preserve"> годы</w:t>
            </w:r>
          </w:p>
        </w:tc>
      </w:tr>
      <w:tr w:rsidR="00834D03" w:rsidRPr="00A334BE" w:rsidTr="00520668">
        <w:trPr>
          <w:trHeight w:val="285"/>
        </w:trPr>
        <w:tc>
          <w:tcPr>
            <w:tcW w:w="544" w:type="pct"/>
            <w:vMerge w:val="restar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Статус</w:t>
            </w:r>
          </w:p>
        </w:tc>
        <w:tc>
          <w:tcPr>
            <w:tcW w:w="830" w:type="pct"/>
            <w:vMerge w:val="restar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725" w:type="pct"/>
            <w:vMerge w:val="restar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Источники ресурсного обеспечения</w:t>
            </w:r>
          </w:p>
        </w:tc>
        <w:tc>
          <w:tcPr>
            <w:tcW w:w="2901" w:type="pct"/>
            <w:gridSpan w:val="7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 xml:space="preserve">Оценка расходов по годам реализации муниципальной программы, </w:t>
            </w:r>
            <w:r w:rsidRPr="00A334BE">
              <w:rPr>
                <w:rFonts w:ascii="Arial" w:hAnsi="Arial" w:cs="Arial"/>
                <w:bCs/>
              </w:rPr>
              <w:t>тыс. руб</w:t>
            </w:r>
            <w:r w:rsidRPr="00A334BE">
              <w:rPr>
                <w:rFonts w:ascii="Arial" w:hAnsi="Arial" w:cs="Arial"/>
              </w:rPr>
              <w:t>.</w:t>
            </w:r>
          </w:p>
        </w:tc>
      </w:tr>
      <w:tr w:rsidR="00834D03" w:rsidRPr="00A334BE" w:rsidTr="001861D9">
        <w:trPr>
          <w:trHeight w:val="669"/>
        </w:trPr>
        <w:tc>
          <w:tcPr>
            <w:tcW w:w="544" w:type="pct"/>
            <w:vMerge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vAlign w:val="center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</w:t>
            </w:r>
          </w:p>
        </w:tc>
        <w:tc>
          <w:tcPr>
            <w:tcW w:w="417" w:type="pct"/>
            <w:vAlign w:val="center"/>
          </w:tcPr>
          <w:p w:rsidR="00834D03" w:rsidRPr="00A334BE" w:rsidRDefault="00834D03" w:rsidP="00E2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</w:t>
            </w:r>
          </w:p>
        </w:tc>
        <w:tc>
          <w:tcPr>
            <w:tcW w:w="415" w:type="pct"/>
            <w:vAlign w:val="center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406" w:type="pct"/>
            <w:vAlign w:val="center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  <w:tc>
          <w:tcPr>
            <w:tcW w:w="448" w:type="pct"/>
            <w:vAlign w:val="center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>2025 год</w:t>
            </w:r>
          </w:p>
        </w:tc>
        <w:tc>
          <w:tcPr>
            <w:tcW w:w="439" w:type="pct"/>
            <w:vAlign w:val="center"/>
          </w:tcPr>
          <w:p w:rsidR="00834D03" w:rsidRPr="00A334BE" w:rsidRDefault="00834D03" w:rsidP="00E2593F">
            <w:pPr>
              <w:widowControl w:val="0"/>
              <w:autoSpaceDE w:val="0"/>
              <w:autoSpaceDN w:val="0"/>
              <w:adjustRightInd w:val="0"/>
              <w:ind w:left="-41" w:right="-8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 год</w:t>
            </w:r>
          </w:p>
        </w:tc>
        <w:tc>
          <w:tcPr>
            <w:tcW w:w="346" w:type="pct"/>
            <w:vAlign w:val="center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ind w:left="-41" w:right="-810"/>
              <w:rPr>
                <w:rFonts w:ascii="Arial" w:hAnsi="Arial" w:cs="Arial"/>
              </w:rPr>
            </w:pPr>
          </w:p>
        </w:tc>
      </w:tr>
      <w:tr w:rsidR="00834D03" w:rsidRPr="00A334BE" w:rsidTr="00520668">
        <w:trPr>
          <w:trHeight w:val="432"/>
        </w:trPr>
        <w:tc>
          <w:tcPr>
            <w:tcW w:w="544" w:type="pct"/>
            <w:vMerge w:val="restar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Муниципальная программа</w:t>
            </w:r>
          </w:p>
        </w:tc>
        <w:tc>
          <w:tcPr>
            <w:tcW w:w="830" w:type="pct"/>
            <w:vMerge w:val="restar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 xml:space="preserve"> «Организация предоставления населению жилищно-коммунальных услуг, благоустройство и охрана окр</w:t>
            </w:r>
            <w:r>
              <w:rPr>
                <w:rFonts w:ascii="Arial" w:hAnsi="Arial" w:cs="Arial"/>
                <w:bCs/>
              </w:rPr>
              <w:t>ужающей среды»</w:t>
            </w:r>
          </w:p>
        </w:tc>
        <w:tc>
          <w:tcPr>
            <w:tcW w:w="725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430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201 507,32</w:t>
            </w:r>
          </w:p>
        </w:tc>
        <w:tc>
          <w:tcPr>
            <w:tcW w:w="417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134 531,62</w:t>
            </w:r>
          </w:p>
        </w:tc>
        <w:tc>
          <w:tcPr>
            <w:tcW w:w="415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43089,52</w:t>
            </w:r>
          </w:p>
        </w:tc>
        <w:tc>
          <w:tcPr>
            <w:tcW w:w="406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46882</w:t>
            </w:r>
          </w:p>
        </w:tc>
        <w:tc>
          <w:tcPr>
            <w:tcW w:w="448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50978</w:t>
            </w:r>
          </w:p>
        </w:tc>
        <w:tc>
          <w:tcPr>
            <w:tcW w:w="439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51785</w:t>
            </w:r>
          </w:p>
        </w:tc>
        <w:tc>
          <w:tcPr>
            <w:tcW w:w="346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834D03" w:rsidRPr="00A334BE" w:rsidTr="00520668">
        <w:trPr>
          <w:trHeight w:val="315"/>
        </w:trPr>
        <w:tc>
          <w:tcPr>
            <w:tcW w:w="544" w:type="pct"/>
            <w:vMerge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25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 xml:space="preserve">федеральный бюджет </w:t>
            </w:r>
          </w:p>
        </w:tc>
        <w:tc>
          <w:tcPr>
            <w:tcW w:w="430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100 073,3</w:t>
            </w:r>
          </w:p>
        </w:tc>
        <w:tc>
          <w:tcPr>
            <w:tcW w:w="417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15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06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48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39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46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834D03" w:rsidRPr="00A334BE" w:rsidTr="00520668">
        <w:trPr>
          <w:trHeight w:val="315"/>
        </w:trPr>
        <w:tc>
          <w:tcPr>
            <w:tcW w:w="544" w:type="pct"/>
            <w:vMerge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25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областной бюджет</w:t>
            </w:r>
          </w:p>
        </w:tc>
        <w:tc>
          <w:tcPr>
            <w:tcW w:w="430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60520,12</w:t>
            </w:r>
          </w:p>
        </w:tc>
        <w:tc>
          <w:tcPr>
            <w:tcW w:w="417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93099,72</w:t>
            </w:r>
          </w:p>
        </w:tc>
        <w:tc>
          <w:tcPr>
            <w:tcW w:w="415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819,72</w:t>
            </w:r>
          </w:p>
        </w:tc>
        <w:tc>
          <w:tcPr>
            <w:tcW w:w="406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48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39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46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834D03" w:rsidRPr="00A334BE" w:rsidTr="00520668">
        <w:trPr>
          <w:trHeight w:val="315"/>
        </w:trPr>
        <w:tc>
          <w:tcPr>
            <w:tcW w:w="544" w:type="pct"/>
            <w:vMerge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25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30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40913,9</w:t>
            </w:r>
          </w:p>
        </w:tc>
        <w:tc>
          <w:tcPr>
            <w:tcW w:w="417" w:type="pct"/>
          </w:tcPr>
          <w:p w:rsidR="00834D03" w:rsidRPr="00A334BE" w:rsidRDefault="00834D03" w:rsidP="00185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41431,9</w:t>
            </w:r>
          </w:p>
        </w:tc>
        <w:tc>
          <w:tcPr>
            <w:tcW w:w="415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42269,8</w:t>
            </w:r>
          </w:p>
        </w:tc>
        <w:tc>
          <w:tcPr>
            <w:tcW w:w="406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46882</w:t>
            </w:r>
          </w:p>
        </w:tc>
        <w:tc>
          <w:tcPr>
            <w:tcW w:w="448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50978</w:t>
            </w:r>
          </w:p>
        </w:tc>
        <w:tc>
          <w:tcPr>
            <w:tcW w:w="439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51786</w:t>
            </w:r>
          </w:p>
        </w:tc>
        <w:tc>
          <w:tcPr>
            <w:tcW w:w="346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834D03" w:rsidRPr="00A334BE" w:rsidTr="00520668">
        <w:trPr>
          <w:trHeight w:val="300"/>
        </w:trPr>
        <w:tc>
          <w:tcPr>
            <w:tcW w:w="544" w:type="pct"/>
            <w:vMerge w:val="restar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 w:rsidRPr="00A334BE">
              <w:rPr>
                <w:rFonts w:ascii="Arial" w:hAnsi="Arial" w:cs="Arial"/>
                <w:bCs/>
                <w:iCs/>
              </w:rPr>
              <w:t>Подпрограмма 1</w:t>
            </w:r>
          </w:p>
        </w:tc>
        <w:tc>
          <w:tcPr>
            <w:tcW w:w="830" w:type="pct"/>
            <w:vMerge w:val="restart"/>
          </w:tcPr>
          <w:p w:rsidR="00834D03" w:rsidRPr="00A334BE" w:rsidRDefault="00834D03" w:rsidP="00186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 w:rsidRPr="00A334BE">
              <w:rPr>
                <w:rFonts w:ascii="Arial" w:hAnsi="Arial" w:cs="Arial"/>
                <w:bCs/>
                <w:iCs/>
              </w:rPr>
              <w:t xml:space="preserve">«Организация в границах поселения электро-, тепло-, </w:t>
            </w:r>
            <w:r>
              <w:rPr>
                <w:rFonts w:ascii="Arial" w:hAnsi="Arial" w:cs="Arial"/>
                <w:bCs/>
                <w:iCs/>
              </w:rPr>
              <w:t xml:space="preserve">водоснабжения населения и </w:t>
            </w:r>
            <w:r w:rsidRPr="00A334BE">
              <w:rPr>
                <w:rFonts w:ascii="Arial" w:hAnsi="Arial" w:cs="Arial"/>
                <w:bCs/>
                <w:iCs/>
              </w:rPr>
              <w:t>водоотведения».</w:t>
            </w:r>
          </w:p>
        </w:tc>
        <w:tc>
          <w:tcPr>
            <w:tcW w:w="725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430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19446,6</w:t>
            </w:r>
          </w:p>
        </w:tc>
        <w:tc>
          <w:tcPr>
            <w:tcW w:w="417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96413</w:t>
            </w:r>
          </w:p>
        </w:tc>
        <w:tc>
          <w:tcPr>
            <w:tcW w:w="415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4430</w:t>
            </w:r>
          </w:p>
        </w:tc>
        <w:tc>
          <w:tcPr>
            <w:tcW w:w="406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4527</w:t>
            </w:r>
          </w:p>
        </w:tc>
        <w:tc>
          <w:tcPr>
            <w:tcW w:w="448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4828</w:t>
            </w:r>
          </w:p>
        </w:tc>
        <w:tc>
          <w:tcPr>
            <w:tcW w:w="439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4935</w:t>
            </w:r>
          </w:p>
        </w:tc>
        <w:tc>
          <w:tcPr>
            <w:tcW w:w="346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834D03" w:rsidRPr="00A334BE" w:rsidTr="00520668">
        <w:trPr>
          <w:trHeight w:val="300"/>
        </w:trPr>
        <w:tc>
          <w:tcPr>
            <w:tcW w:w="544" w:type="pct"/>
            <w:vMerge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25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430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7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5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6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8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6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834D03" w:rsidRPr="00A334BE" w:rsidTr="00520668">
        <w:trPr>
          <w:trHeight w:val="300"/>
        </w:trPr>
        <w:tc>
          <w:tcPr>
            <w:tcW w:w="544" w:type="pct"/>
            <w:vMerge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25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430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15484,6</w:t>
            </w:r>
          </w:p>
        </w:tc>
        <w:tc>
          <w:tcPr>
            <w:tcW w:w="417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92280</w:t>
            </w:r>
          </w:p>
        </w:tc>
        <w:tc>
          <w:tcPr>
            <w:tcW w:w="415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06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48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39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46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834D03" w:rsidRPr="00A334BE" w:rsidTr="00520668">
        <w:trPr>
          <w:trHeight w:val="300"/>
        </w:trPr>
        <w:tc>
          <w:tcPr>
            <w:tcW w:w="544" w:type="pct"/>
            <w:vMerge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25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30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3962</w:t>
            </w:r>
          </w:p>
        </w:tc>
        <w:tc>
          <w:tcPr>
            <w:tcW w:w="417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4133</w:t>
            </w:r>
          </w:p>
        </w:tc>
        <w:tc>
          <w:tcPr>
            <w:tcW w:w="415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4430</w:t>
            </w:r>
          </w:p>
        </w:tc>
        <w:tc>
          <w:tcPr>
            <w:tcW w:w="406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4527</w:t>
            </w:r>
          </w:p>
        </w:tc>
        <w:tc>
          <w:tcPr>
            <w:tcW w:w="448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4828</w:t>
            </w:r>
          </w:p>
        </w:tc>
        <w:tc>
          <w:tcPr>
            <w:tcW w:w="439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4935</w:t>
            </w:r>
          </w:p>
        </w:tc>
        <w:tc>
          <w:tcPr>
            <w:tcW w:w="346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834D03" w:rsidRPr="00A334BE" w:rsidTr="00520668">
        <w:trPr>
          <w:trHeight w:val="300"/>
        </w:trPr>
        <w:tc>
          <w:tcPr>
            <w:tcW w:w="544" w:type="pct"/>
            <w:vMerge w:val="restar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 xml:space="preserve">Основное мероприятие 1.1 </w:t>
            </w:r>
          </w:p>
        </w:tc>
        <w:tc>
          <w:tcPr>
            <w:tcW w:w="830" w:type="pct"/>
            <w:vMerge w:val="restar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Строительство (реконструкция, капитальный ремонт, ремонт и обслуживание коммунальных сетей</w:t>
            </w:r>
          </w:p>
        </w:tc>
        <w:tc>
          <w:tcPr>
            <w:tcW w:w="725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430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16248</w:t>
            </w:r>
          </w:p>
        </w:tc>
        <w:tc>
          <w:tcPr>
            <w:tcW w:w="417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94713</w:t>
            </w:r>
          </w:p>
        </w:tc>
        <w:tc>
          <w:tcPr>
            <w:tcW w:w="415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2430</w:t>
            </w:r>
          </w:p>
        </w:tc>
        <w:tc>
          <w:tcPr>
            <w:tcW w:w="406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2527</w:t>
            </w:r>
          </w:p>
        </w:tc>
        <w:tc>
          <w:tcPr>
            <w:tcW w:w="448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2628</w:t>
            </w:r>
          </w:p>
        </w:tc>
        <w:tc>
          <w:tcPr>
            <w:tcW w:w="439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2735</w:t>
            </w:r>
          </w:p>
        </w:tc>
        <w:tc>
          <w:tcPr>
            <w:tcW w:w="346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834D03" w:rsidRPr="00A334BE" w:rsidTr="00520668">
        <w:trPr>
          <w:trHeight w:val="300"/>
        </w:trPr>
        <w:tc>
          <w:tcPr>
            <w:tcW w:w="544" w:type="pct"/>
            <w:vMerge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430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34D03" w:rsidRPr="00A334BE" w:rsidTr="00520668">
        <w:trPr>
          <w:trHeight w:val="300"/>
        </w:trPr>
        <w:tc>
          <w:tcPr>
            <w:tcW w:w="544" w:type="pct"/>
            <w:vMerge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430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13986</w:t>
            </w:r>
          </w:p>
        </w:tc>
        <w:tc>
          <w:tcPr>
            <w:tcW w:w="417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92280</w:t>
            </w:r>
          </w:p>
        </w:tc>
        <w:tc>
          <w:tcPr>
            <w:tcW w:w="415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06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48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39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46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34D03" w:rsidRPr="00A334BE" w:rsidTr="00520668">
        <w:trPr>
          <w:trHeight w:val="300"/>
        </w:trPr>
        <w:tc>
          <w:tcPr>
            <w:tcW w:w="544" w:type="pct"/>
            <w:vMerge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30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2262</w:t>
            </w:r>
          </w:p>
        </w:tc>
        <w:tc>
          <w:tcPr>
            <w:tcW w:w="417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2433</w:t>
            </w:r>
          </w:p>
        </w:tc>
        <w:tc>
          <w:tcPr>
            <w:tcW w:w="415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2430</w:t>
            </w:r>
          </w:p>
        </w:tc>
        <w:tc>
          <w:tcPr>
            <w:tcW w:w="406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2527</w:t>
            </w:r>
          </w:p>
        </w:tc>
        <w:tc>
          <w:tcPr>
            <w:tcW w:w="448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2628</w:t>
            </w:r>
          </w:p>
        </w:tc>
        <w:tc>
          <w:tcPr>
            <w:tcW w:w="439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2735</w:t>
            </w:r>
          </w:p>
        </w:tc>
        <w:tc>
          <w:tcPr>
            <w:tcW w:w="346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34D03" w:rsidRPr="00A334BE" w:rsidTr="00520668">
        <w:trPr>
          <w:trHeight w:val="285"/>
        </w:trPr>
        <w:tc>
          <w:tcPr>
            <w:tcW w:w="544" w:type="pct"/>
            <w:vMerge w:val="restar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Основное мероприятие 1.2</w:t>
            </w:r>
          </w:p>
        </w:tc>
        <w:tc>
          <w:tcPr>
            <w:tcW w:w="830" w:type="pct"/>
            <w:vMerge w:val="restar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Строительство, капитальный ремонт, ремонт и обслуживание сетей уличного освещения.</w:t>
            </w:r>
          </w:p>
        </w:tc>
        <w:tc>
          <w:tcPr>
            <w:tcW w:w="725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430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1700</w:t>
            </w:r>
          </w:p>
        </w:tc>
        <w:tc>
          <w:tcPr>
            <w:tcW w:w="417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1700</w:t>
            </w:r>
          </w:p>
        </w:tc>
        <w:tc>
          <w:tcPr>
            <w:tcW w:w="415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2000</w:t>
            </w:r>
          </w:p>
        </w:tc>
        <w:tc>
          <w:tcPr>
            <w:tcW w:w="406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2000</w:t>
            </w:r>
          </w:p>
        </w:tc>
        <w:tc>
          <w:tcPr>
            <w:tcW w:w="448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2200</w:t>
            </w:r>
          </w:p>
        </w:tc>
        <w:tc>
          <w:tcPr>
            <w:tcW w:w="439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2200</w:t>
            </w:r>
          </w:p>
        </w:tc>
        <w:tc>
          <w:tcPr>
            <w:tcW w:w="346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834D03" w:rsidRPr="00A334BE" w:rsidTr="00520668">
        <w:trPr>
          <w:trHeight w:val="285"/>
        </w:trPr>
        <w:tc>
          <w:tcPr>
            <w:tcW w:w="544" w:type="pct"/>
            <w:vMerge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430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34D03" w:rsidRPr="00A334BE" w:rsidTr="00520668">
        <w:trPr>
          <w:trHeight w:val="285"/>
        </w:trPr>
        <w:tc>
          <w:tcPr>
            <w:tcW w:w="544" w:type="pct"/>
            <w:vMerge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430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34D03" w:rsidRPr="00A334BE" w:rsidTr="00520668">
        <w:trPr>
          <w:trHeight w:val="285"/>
        </w:trPr>
        <w:tc>
          <w:tcPr>
            <w:tcW w:w="544" w:type="pct"/>
            <w:vMerge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30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</w:t>
            </w:r>
          </w:p>
        </w:tc>
        <w:tc>
          <w:tcPr>
            <w:tcW w:w="417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</w:t>
            </w:r>
          </w:p>
        </w:tc>
        <w:tc>
          <w:tcPr>
            <w:tcW w:w="415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406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448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</w:t>
            </w:r>
          </w:p>
        </w:tc>
        <w:tc>
          <w:tcPr>
            <w:tcW w:w="439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</w:t>
            </w:r>
          </w:p>
        </w:tc>
        <w:tc>
          <w:tcPr>
            <w:tcW w:w="346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34D03" w:rsidRPr="00A334BE" w:rsidTr="00520668">
        <w:trPr>
          <w:trHeight w:val="300"/>
        </w:trPr>
        <w:tc>
          <w:tcPr>
            <w:tcW w:w="544" w:type="pct"/>
            <w:vMerge w:val="restar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Основное мероприятие 1.3</w:t>
            </w:r>
          </w:p>
        </w:tc>
        <w:tc>
          <w:tcPr>
            <w:tcW w:w="830" w:type="pct"/>
            <w:vMerge w:val="restar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Строительство, к</w:t>
            </w:r>
            <w:r w:rsidRPr="00A334BE">
              <w:rPr>
                <w:rFonts w:ascii="Arial" w:hAnsi="Arial" w:cs="Arial"/>
              </w:rPr>
              <w:t>апитальный ремонт, ремонт инженерных сооружений.</w:t>
            </w:r>
          </w:p>
        </w:tc>
        <w:tc>
          <w:tcPr>
            <w:tcW w:w="725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430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1498,6</w:t>
            </w:r>
          </w:p>
        </w:tc>
        <w:tc>
          <w:tcPr>
            <w:tcW w:w="417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15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06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48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39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46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834D03" w:rsidRPr="00A334BE" w:rsidTr="00520668">
        <w:trPr>
          <w:trHeight w:val="300"/>
        </w:trPr>
        <w:tc>
          <w:tcPr>
            <w:tcW w:w="544" w:type="pct"/>
            <w:vMerge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430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34D03" w:rsidRPr="00A334BE" w:rsidTr="00520668">
        <w:trPr>
          <w:trHeight w:val="300"/>
        </w:trPr>
        <w:tc>
          <w:tcPr>
            <w:tcW w:w="544" w:type="pct"/>
            <w:vMerge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430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1498,6</w:t>
            </w:r>
          </w:p>
        </w:tc>
        <w:tc>
          <w:tcPr>
            <w:tcW w:w="417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15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06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48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39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46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34D03" w:rsidRPr="00A334BE" w:rsidTr="00520668">
        <w:trPr>
          <w:trHeight w:val="300"/>
        </w:trPr>
        <w:tc>
          <w:tcPr>
            <w:tcW w:w="544" w:type="pct"/>
            <w:vMerge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30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15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06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48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39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46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34D03" w:rsidRPr="00A334BE" w:rsidTr="00520668">
        <w:trPr>
          <w:trHeight w:val="330"/>
        </w:trPr>
        <w:tc>
          <w:tcPr>
            <w:tcW w:w="544" w:type="pct"/>
            <w:vMerge w:val="restar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Основное мероприятие 1.4</w:t>
            </w:r>
          </w:p>
        </w:tc>
        <w:tc>
          <w:tcPr>
            <w:tcW w:w="830" w:type="pct"/>
            <w:vMerge w:val="restar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Прочие мероприятия</w:t>
            </w:r>
          </w:p>
        </w:tc>
        <w:tc>
          <w:tcPr>
            <w:tcW w:w="725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430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34D03" w:rsidRPr="00A334BE" w:rsidTr="00520668">
        <w:trPr>
          <w:trHeight w:val="330"/>
        </w:trPr>
        <w:tc>
          <w:tcPr>
            <w:tcW w:w="544" w:type="pct"/>
            <w:vMerge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430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34D03" w:rsidRPr="00A334BE" w:rsidTr="00520668">
        <w:trPr>
          <w:trHeight w:val="330"/>
        </w:trPr>
        <w:tc>
          <w:tcPr>
            <w:tcW w:w="544" w:type="pct"/>
            <w:vMerge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430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34D03" w:rsidRPr="00A334BE" w:rsidTr="00520668">
        <w:trPr>
          <w:trHeight w:val="330"/>
        </w:trPr>
        <w:tc>
          <w:tcPr>
            <w:tcW w:w="544" w:type="pct"/>
            <w:vMerge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30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34D03" w:rsidRPr="00A334BE" w:rsidTr="00520668">
        <w:trPr>
          <w:trHeight w:val="330"/>
        </w:trPr>
        <w:tc>
          <w:tcPr>
            <w:tcW w:w="544" w:type="pct"/>
            <w:vMerge w:val="restar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 w:rsidRPr="00A334BE">
              <w:rPr>
                <w:rFonts w:ascii="Arial" w:hAnsi="Arial" w:cs="Arial"/>
                <w:bCs/>
                <w:iCs/>
              </w:rPr>
              <w:t>Подпрограмма 2</w:t>
            </w:r>
          </w:p>
        </w:tc>
        <w:tc>
          <w:tcPr>
            <w:tcW w:w="830" w:type="pct"/>
            <w:vMerge w:val="restar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 w:rsidRPr="00A334BE">
              <w:rPr>
                <w:rFonts w:ascii="Arial" w:hAnsi="Arial" w:cs="Arial"/>
                <w:bCs/>
                <w:iCs/>
              </w:rPr>
              <w:t xml:space="preserve"> «Благоустройство территории поселения».</w:t>
            </w:r>
          </w:p>
        </w:tc>
        <w:tc>
          <w:tcPr>
            <w:tcW w:w="725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430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49358,5</w:t>
            </w:r>
          </w:p>
        </w:tc>
        <w:tc>
          <w:tcPr>
            <w:tcW w:w="417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30913,6</w:t>
            </w:r>
          </w:p>
        </w:tc>
        <w:tc>
          <w:tcPr>
            <w:tcW w:w="415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31070,5</w:t>
            </w:r>
          </w:p>
        </w:tc>
        <w:tc>
          <w:tcPr>
            <w:tcW w:w="406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32315</w:t>
            </w:r>
          </w:p>
        </w:tc>
        <w:tc>
          <w:tcPr>
            <w:tcW w:w="448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35600</w:t>
            </w:r>
          </w:p>
        </w:tc>
        <w:tc>
          <w:tcPr>
            <w:tcW w:w="439" w:type="pct"/>
          </w:tcPr>
          <w:p w:rsidR="00834D03" w:rsidRPr="00A334BE" w:rsidRDefault="00834D03" w:rsidP="008D2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36000</w:t>
            </w:r>
          </w:p>
        </w:tc>
        <w:tc>
          <w:tcPr>
            <w:tcW w:w="346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834D03" w:rsidRPr="00A334BE" w:rsidTr="00520668">
        <w:trPr>
          <w:trHeight w:val="330"/>
        </w:trPr>
        <w:tc>
          <w:tcPr>
            <w:tcW w:w="544" w:type="pct"/>
            <w:vMerge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25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430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7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5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6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8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6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834D03" w:rsidRPr="00A334BE" w:rsidTr="00520668">
        <w:trPr>
          <w:trHeight w:val="330"/>
        </w:trPr>
        <w:tc>
          <w:tcPr>
            <w:tcW w:w="544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2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430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21168,9</w:t>
            </w:r>
          </w:p>
        </w:tc>
        <w:tc>
          <w:tcPr>
            <w:tcW w:w="417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8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834D03" w:rsidRPr="00A334BE" w:rsidTr="00520668">
        <w:trPr>
          <w:trHeight w:val="469"/>
        </w:trPr>
        <w:tc>
          <w:tcPr>
            <w:tcW w:w="544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2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30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28189,6</w:t>
            </w:r>
          </w:p>
        </w:tc>
        <w:tc>
          <w:tcPr>
            <w:tcW w:w="417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30913,6</w:t>
            </w:r>
          </w:p>
        </w:tc>
        <w:tc>
          <w:tcPr>
            <w:tcW w:w="41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31070,5</w:t>
            </w:r>
          </w:p>
        </w:tc>
        <w:tc>
          <w:tcPr>
            <w:tcW w:w="40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32315</w:t>
            </w:r>
          </w:p>
        </w:tc>
        <w:tc>
          <w:tcPr>
            <w:tcW w:w="448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35600</w:t>
            </w:r>
          </w:p>
        </w:tc>
        <w:tc>
          <w:tcPr>
            <w:tcW w:w="439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36000</w:t>
            </w:r>
          </w:p>
        </w:tc>
        <w:tc>
          <w:tcPr>
            <w:tcW w:w="34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34D03" w:rsidRPr="00A334BE" w:rsidTr="00520668">
        <w:trPr>
          <w:trHeight w:val="330"/>
        </w:trPr>
        <w:tc>
          <w:tcPr>
            <w:tcW w:w="544" w:type="pct"/>
            <w:vMerge w:val="restar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2..1</w:t>
            </w:r>
          </w:p>
        </w:tc>
        <w:tc>
          <w:tcPr>
            <w:tcW w:w="830" w:type="pct"/>
            <w:vMerge w:val="restar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 участков семи ливневой канализации</w:t>
            </w:r>
          </w:p>
        </w:tc>
        <w:tc>
          <w:tcPr>
            <w:tcW w:w="72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430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7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8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1000</w:t>
            </w:r>
          </w:p>
        </w:tc>
        <w:tc>
          <w:tcPr>
            <w:tcW w:w="34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834D03" w:rsidRPr="00A334BE" w:rsidTr="00520668">
        <w:trPr>
          <w:trHeight w:val="330"/>
        </w:trPr>
        <w:tc>
          <w:tcPr>
            <w:tcW w:w="544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430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7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8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834D03" w:rsidRPr="00A334BE" w:rsidTr="00520668">
        <w:trPr>
          <w:trHeight w:val="330"/>
        </w:trPr>
        <w:tc>
          <w:tcPr>
            <w:tcW w:w="544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Областной бюджет</w:t>
            </w:r>
          </w:p>
        </w:tc>
        <w:tc>
          <w:tcPr>
            <w:tcW w:w="430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7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8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834D03" w:rsidRPr="00A334BE" w:rsidTr="00520668">
        <w:trPr>
          <w:trHeight w:val="330"/>
        </w:trPr>
        <w:tc>
          <w:tcPr>
            <w:tcW w:w="544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30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7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8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1000</w:t>
            </w:r>
          </w:p>
        </w:tc>
        <w:tc>
          <w:tcPr>
            <w:tcW w:w="34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834D03" w:rsidRPr="00A334BE" w:rsidTr="00520668">
        <w:trPr>
          <w:trHeight w:val="330"/>
        </w:trPr>
        <w:tc>
          <w:tcPr>
            <w:tcW w:w="544" w:type="pct"/>
            <w:vMerge w:val="restar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 xml:space="preserve">Основное мероприятие 2.2. </w:t>
            </w:r>
          </w:p>
        </w:tc>
        <w:tc>
          <w:tcPr>
            <w:tcW w:w="830" w:type="pct"/>
            <w:vMerge w:val="restar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Подготовка пляжей к купальному сезону и их содержание.</w:t>
            </w:r>
          </w:p>
        </w:tc>
        <w:tc>
          <w:tcPr>
            <w:tcW w:w="72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430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7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8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834D03" w:rsidRPr="00A334BE" w:rsidTr="00520668">
        <w:trPr>
          <w:trHeight w:val="330"/>
        </w:trPr>
        <w:tc>
          <w:tcPr>
            <w:tcW w:w="544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430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34D03" w:rsidRPr="00A334BE" w:rsidTr="00520668">
        <w:trPr>
          <w:trHeight w:val="330"/>
        </w:trPr>
        <w:tc>
          <w:tcPr>
            <w:tcW w:w="544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430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34D03" w:rsidRPr="00A334BE" w:rsidTr="00520668">
        <w:trPr>
          <w:trHeight w:val="330"/>
        </w:trPr>
        <w:tc>
          <w:tcPr>
            <w:tcW w:w="544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30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34D03" w:rsidRPr="00A334BE" w:rsidTr="00520668">
        <w:trPr>
          <w:trHeight w:val="330"/>
        </w:trPr>
        <w:tc>
          <w:tcPr>
            <w:tcW w:w="544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 xml:space="preserve">внебюджетные средства </w:t>
            </w:r>
          </w:p>
        </w:tc>
        <w:tc>
          <w:tcPr>
            <w:tcW w:w="430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34D03" w:rsidRPr="00A334BE" w:rsidTr="00520668">
        <w:trPr>
          <w:trHeight w:val="432"/>
        </w:trPr>
        <w:tc>
          <w:tcPr>
            <w:tcW w:w="544" w:type="pct"/>
            <w:vMerge w:val="restar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Основное мероприятие 2.3</w:t>
            </w:r>
          </w:p>
        </w:tc>
        <w:tc>
          <w:tcPr>
            <w:tcW w:w="830" w:type="pct"/>
            <w:vMerge w:val="restar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Проведение комплекса мер по снижению образования несанкционированных свалок отходов, включая их ликвидацию.</w:t>
            </w:r>
          </w:p>
        </w:tc>
        <w:tc>
          <w:tcPr>
            <w:tcW w:w="72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430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7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8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834D03" w:rsidRPr="00A334BE" w:rsidTr="00520668">
        <w:trPr>
          <w:trHeight w:val="420"/>
        </w:trPr>
        <w:tc>
          <w:tcPr>
            <w:tcW w:w="544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430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34D03" w:rsidRPr="00A334BE" w:rsidTr="00520668">
        <w:trPr>
          <w:trHeight w:val="338"/>
        </w:trPr>
        <w:tc>
          <w:tcPr>
            <w:tcW w:w="544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430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34D03" w:rsidRPr="00A334BE" w:rsidTr="00520668">
        <w:trPr>
          <w:trHeight w:val="372"/>
        </w:trPr>
        <w:tc>
          <w:tcPr>
            <w:tcW w:w="544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30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34D03" w:rsidRPr="00A334BE" w:rsidTr="00520668">
        <w:trPr>
          <w:trHeight w:val="450"/>
        </w:trPr>
        <w:tc>
          <w:tcPr>
            <w:tcW w:w="544" w:type="pct"/>
            <w:vMerge w:val="restar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Основное мероприятие 2..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830" w:type="pct"/>
            <w:vMerge w:val="restar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Организация работ по формированию крон, обрезке, санитарн</w:t>
            </w:r>
            <w:r>
              <w:rPr>
                <w:rFonts w:ascii="Arial" w:hAnsi="Arial" w:cs="Arial"/>
              </w:rPr>
              <w:t>ой рубке (сносу)</w:t>
            </w:r>
            <w:r w:rsidRPr="00A334BE">
              <w:rPr>
                <w:rFonts w:ascii="Arial" w:hAnsi="Arial" w:cs="Arial"/>
              </w:rPr>
              <w:t>аварийных насаждений. Посадка зеленых насаждений, создание, реконструкция (восстановление) газонов и цветников, содержание и уход за объектами озеленения.</w:t>
            </w:r>
          </w:p>
        </w:tc>
        <w:tc>
          <w:tcPr>
            <w:tcW w:w="72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430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7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8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834D03" w:rsidRPr="00A334BE" w:rsidTr="00520668">
        <w:trPr>
          <w:trHeight w:val="450"/>
        </w:trPr>
        <w:tc>
          <w:tcPr>
            <w:tcW w:w="544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430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7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8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834D03" w:rsidRPr="00A334BE" w:rsidTr="00520668">
        <w:trPr>
          <w:trHeight w:val="360"/>
        </w:trPr>
        <w:tc>
          <w:tcPr>
            <w:tcW w:w="544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430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7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8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834D03" w:rsidRPr="00A334BE" w:rsidTr="00520668">
        <w:trPr>
          <w:trHeight w:val="383"/>
        </w:trPr>
        <w:tc>
          <w:tcPr>
            <w:tcW w:w="544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30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7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8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834D03" w:rsidRPr="00A334BE" w:rsidTr="00520668">
        <w:trPr>
          <w:trHeight w:val="563"/>
        </w:trPr>
        <w:tc>
          <w:tcPr>
            <w:tcW w:w="544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7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0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48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39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4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834D03" w:rsidRPr="00A334BE" w:rsidTr="00520668">
        <w:trPr>
          <w:trHeight w:val="263"/>
        </w:trPr>
        <w:tc>
          <w:tcPr>
            <w:tcW w:w="544" w:type="pct"/>
            <w:vMerge w:val="restar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Основное мероприятие 2.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830" w:type="pct"/>
            <w:vMerge w:val="restar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 xml:space="preserve">Создание, восстановление, благоустройство и содержание парков, </w:t>
            </w:r>
            <w:r>
              <w:rPr>
                <w:rFonts w:ascii="Arial" w:hAnsi="Arial" w:cs="Arial"/>
              </w:rPr>
              <w:t xml:space="preserve">скверов, памятников  и зон отдыха </w:t>
            </w:r>
          </w:p>
        </w:tc>
        <w:tc>
          <w:tcPr>
            <w:tcW w:w="72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430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7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8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2000</w:t>
            </w:r>
          </w:p>
        </w:tc>
        <w:tc>
          <w:tcPr>
            <w:tcW w:w="439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834D03" w:rsidRPr="00A334BE" w:rsidTr="00520668">
        <w:trPr>
          <w:trHeight w:val="278"/>
        </w:trPr>
        <w:tc>
          <w:tcPr>
            <w:tcW w:w="544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430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34D03" w:rsidRPr="00A334BE" w:rsidTr="00520668">
        <w:trPr>
          <w:trHeight w:val="323"/>
        </w:trPr>
        <w:tc>
          <w:tcPr>
            <w:tcW w:w="544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430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34D03" w:rsidRPr="00A334BE" w:rsidTr="00520668">
        <w:trPr>
          <w:trHeight w:val="360"/>
        </w:trPr>
        <w:tc>
          <w:tcPr>
            <w:tcW w:w="544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30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439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34D03" w:rsidRPr="00A334BE" w:rsidTr="00520668">
        <w:trPr>
          <w:trHeight w:val="300"/>
        </w:trPr>
        <w:tc>
          <w:tcPr>
            <w:tcW w:w="544" w:type="pct"/>
            <w:vMerge w:val="restart"/>
          </w:tcPr>
          <w:p w:rsidR="00834D03" w:rsidRPr="00A334BE" w:rsidRDefault="00834D03" w:rsidP="00F6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2.6</w:t>
            </w:r>
          </w:p>
        </w:tc>
        <w:tc>
          <w:tcPr>
            <w:tcW w:w="830" w:type="pct"/>
            <w:vMerge w:val="restar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Прочие мероприятия по благоустройству.</w:t>
            </w:r>
          </w:p>
        </w:tc>
        <w:tc>
          <w:tcPr>
            <w:tcW w:w="72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430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27658,5</w:t>
            </w:r>
          </w:p>
        </w:tc>
        <w:tc>
          <w:tcPr>
            <w:tcW w:w="417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30913,6</w:t>
            </w:r>
          </w:p>
        </w:tc>
        <w:tc>
          <w:tcPr>
            <w:tcW w:w="41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31040,5</w:t>
            </w:r>
          </w:p>
        </w:tc>
        <w:tc>
          <w:tcPr>
            <w:tcW w:w="40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32315</w:t>
            </w:r>
          </w:p>
        </w:tc>
        <w:tc>
          <w:tcPr>
            <w:tcW w:w="448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33600</w:t>
            </w:r>
          </w:p>
        </w:tc>
        <w:tc>
          <w:tcPr>
            <w:tcW w:w="439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35000</w:t>
            </w:r>
          </w:p>
        </w:tc>
        <w:tc>
          <w:tcPr>
            <w:tcW w:w="34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834D03" w:rsidRPr="00A334BE" w:rsidTr="00520668">
        <w:trPr>
          <w:trHeight w:val="300"/>
        </w:trPr>
        <w:tc>
          <w:tcPr>
            <w:tcW w:w="544" w:type="pct"/>
            <w:vMerge/>
          </w:tcPr>
          <w:p w:rsidR="00834D03" w:rsidRPr="00A334BE" w:rsidRDefault="00834D03" w:rsidP="00F6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430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7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8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834D03" w:rsidRPr="00A334BE" w:rsidTr="00520668">
        <w:trPr>
          <w:trHeight w:val="300"/>
        </w:trPr>
        <w:tc>
          <w:tcPr>
            <w:tcW w:w="544" w:type="pct"/>
            <w:vMerge/>
          </w:tcPr>
          <w:p w:rsidR="00834D03" w:rsidRPr="00A334BE" w:rsidRDefault="00834D03" w:rsidP="00F6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430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7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8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834D03" w:rsidRPr="00A334BE" w:rsidTr="00520668">
        <w:trPr>
          <w:trHeight w:val="300"/>
        </w:trPr>
        <w:tc>
          <w:tcPr>
            <w:tcW w:w="544" w:type="pct"/>
            <w:vMerge/>
          </w:tcPr>
          <w:p w:rsidR="00834D03" w:rsidRPr="00A334BE" w:rsidRDefault="00834D03" w:rsidP="00F6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30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27658,5</w:t>
            </w:r>
          </w:p>
        </w:tc>
        <w:tc>
          <w:tcPr>
            <w:tcW w:w="417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30913,6</w:t>
            </w:r>
          </w:p>
        </w:tc>
        <w:tc>
          <w:tcPr>
            <w:tcW w:w="41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31070,5</w:t>
            </w:r>
          </w:p>
        </w:tc>
        <w:tc>
          <w:tcPr>
            <w:tcW w:w="40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32315</w:t>
            </w:r>
          </w:p>
        </w:tc>
        <w:tc>
          <w:tcPr>
            <w:tcW w:w="448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33600</w:t>
            </w:r>
          </w:p>
        </w:tc>
        <w:tc>
          <w:tcPr>
            <w:tcW w:w="439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35000</w:t>
            </w:r>
          </w:p>
        </w:tc>
        <w:tc>
          <w:tcPr>
            <w:tcW w:w="34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834D03" w:rsidRPr="00A334BE" w:rsidTr="00520668">
        <w:trPr>
          <w:trHeight w:val="300"/>
        </w:trPr>
        <w:tc>
          <w:tcPr>
            <w:tcW w:w="544" w:type="pct"/>
            <w:vMerge w:val="restart"/>
          </w:tcPr>
          <w:p w:rsidR="00834D03" w:rsidRPr="00A334BE" w:rsidRDefault="00834D03" w:rsidP="00F6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2.7</w:t>
            </w:r>
          </w:p>
        </w:tc>
        <w:tc>
          <w:tcPr>
            <w:tcW w:w="830" w:type="pct"/>
            <w:vMerge w:val="restart"/>
          </w:tcPr>
          <w:p w:rsidR="00834D03" w:rsidRPr="000135AD" w:rsidRDefault="00834D03" w:rsidP="000135AD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35AD">
              <w:rPr>
                <w:rFonts w:ascii="Arial" w:hAnsi="Arial" w:cs="Arial"/>
                <w:sz w:val="20"/>
                <w:szCs w:val="20"/>
              </w:rPr>
              <w:t>Организация системы раздельного накопления твердых коммунальных отходов</w:t>
            </w:r>
            <w:r w:rsidRPr="000135A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Всего, в том числе</w:t>
            </w:r>
          </w:p>
        </w:tc>
        <w:tc>
          <w:tcPr>
            <w:tcW w:w="430" w:type="pct"/>
          </w:tcPr>
          <w:p w:rsidR="00834D03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21700</w:t>
            </w:r>
          </w:p>
        </w:tc>
        <w:tc>
          <w:tcPr>
            <w:tcW w:w="417" w:type="pct"/>
          </w:tcPr>
          <w:p w:rsidR="00834D03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15" w:type="pct"/>
          </w:tcPr>
          <w:p w:rsidR="00834D03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06" w:type="pct"/>
          </w:tcPr>
          <w:p w:rsidR="00834D03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48" w:type="pct"/>
            <w:noWrap/>
          </w:tcPr>
          <w:p w:rsidR="00834D03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39" w:type="pct"/>
            <w:noWrap/>
          </w:tcPr>
          <w:p w:rsidR="00834D03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4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834D03" w:rsidRPr="00A334BE" w:rsidTr="00520668">
        <w:trPr>
          <w:trHeight w:val="300"/>
        </w:trPr>
        <w:tc>
          <w:tcPr>
            <w:tcW w:w="544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430" w:type="pct"/>
          </w:tcPr>
          <w:p w:rsidR="00834D03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7" w:type="pct"/>
          </w:tcPr>
          <w:p w:rsidR="00834D03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5" w:type="pct"/>
          </w:tcPr>
          <w:p w:rsidR="00834D03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6" w:type="pct"/>
          </w:tcPr>
          <w:p w:rsidR="00834D03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8" w:type="pct"/>
            <w:noWrap/>
          </w:tcPr>
          <w:p w:rsidR="00834D03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" w:type="pct"/>
            <w:noWrap/>
          </w:tcPr>
          <w:p w:rsidR="00834D03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834D03" w:rsidRPr="00A334BE" w:rsidTr="00520668">
        <w:trPr>
          <w:trHeight w:val="300"/>
        </w:trPr>
        <w:tc>
          <w:tcPr>
            <w:tcW w:w="544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430" w:type="pct"/>
          </w:tcPr>
          <w:p w:rsidR="00834D03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21168,9</w:t>
            </w:r>
          </w:p>
        </w:tc>
        <w:tc>
          <w:tcPr>
            <w:tcW w:w="417" w:type="pct"/>
          </w:tcPr>
          <w:p w:rsidR="00834D03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15" w:type="pct"/>
          </w:tcPr>
          <w:p w:rsidR="00834D03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06" w:type="pct"/>
          </w:tcPr>
          <w:p w:rsidR="00834D03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48" w:type="pct"/>
            <w:noWrap/>
          </w:tcPr>
          <w:p w:rsidR="00834D03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39" w:type="pct"/>
            <w:noWrap/>
          </w:tcPr>
          <w:p w:rsidR="00834D03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4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834D03" w:rsidRPr="00A334BE" w:rsidTr="00520668">
        <w:trPr>
          <w:trHeight w:val="300"/>
        </w:trPr>
        <w:tc>
          <w:tcPr>
            <w:tcW w:w="544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30" w:type="pct"/>
          </w:tcPr>
          <w:p w:rsidR="00834D03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531,1</w:t>
            </w:r>
          </w:p>
        </w:tc>
        <w:tc>
          <w:tcPr>
            <w:tcW w:w="417" w:type="pct"/>
          </w:tcPr>
          <w:p w:rsidR="00834D03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15" w:type="pct"/>
          </w:tcPr>
          <w:p w:rsidR="00834D03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06" w:type="pct"/>
          </w:tcPr>
          <w:p w:rsidR="00834D03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48" w:type="pct"/>
            <w:noWrap/>
          </w:tcPr>
          <w:p w:rsidR="00834D03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39" w:type="pct"/>
            <w:noWrap/>
          </w:tcPr>
          <w:p w:rsidR="00834D03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4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834D03" w:rsidRPr="00A334BE" w:rsidTr="00520668">
        <w:trPr>
          <w:trHeight w:val="300"/>
        </w:trPr>
        <w:tc>
          <w:tcPr>
            <w:tcW w:w="544" w:type="pct"/>
            <w:vMerge w:val="restar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 w:rsidRPr="00A334BE">
              <w:rPr>
                <w:rFonts w:ascii="Arial" w:hAnsi="Arial" w:cs="Arial"/>
                <w:bCs/>
                <w:iCs/>
              </w:rPr>
              <w:t>Подпрограмма 3</w:t>
            </w:r>
          </w:p>
        </w:tc>
        <w:tc>
          <w:tcPr>
            <w:tcW w:w="830" w:type="pct"/>
            <w:vMerge w:val="restar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 w:rsidRPr="00A334BE">
              <w:rPr>
                <w:rFonts w:ascii="Arial" w:hAnsi="Arial" w:cs="Arial"/>
                <w:bCs/>
                <w:iCs/>
              </w:rPr>
              <w:t>"Обеспечение доступным и комфортным жильем населения".</w:t>
            </w:r>
          </w:p>
        </w:tc>
        <w:tc>
          <w:tcPr>
            <w:tcW w:w="72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430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125 832,2</w:t>
            </w:r>
          </w:p>
        </w:tc>
        <w:tc>
          <w:tcPr>
            <w:tcW w:w="417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8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834D03" w:rsidRPr="00A334BE" w:rsidTr="00520668">
        <w:trPr>
          <w:trHeight w:val="300"/>
        </w:trPr>
        <w:tc>
          <w:tcPr>
            <w:tcW w:w="544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2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430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100 073,3</w:t>
            </w:r>
          </w:p>
        </w:tc>
        <w:tc>
          <w:tcPr>
            <w:tcW w:w="417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1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0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48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39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4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834D03" w:rsidRPr="00A334BE" w:rsidTr="00520668">
        <w:trPr>
          <w:trHeight w:val="300"/>
        </w:trPr>
        <w:tc>
          <w:tcPr>
            <w:tcW w:w="544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2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430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23 046,9</w:t>
            </w:r>
          </w:p>
        </w:tc>
        <w:tc>
          <w:tcPr>
            <w:tcW w:w="417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1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0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48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39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4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834D03" w:rsidRPr="00A334BE" w:rsidTr="00520668">
        <w:trPr>
          <w:trHeight w:val="300"/>
        </w:trPr>
        <w:tc>
          <w:tcPr>
            <w:tcW w:w="544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2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30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2712</w:t>
            </w:r>
          </w:p>
        </w:tc>
        <w:tc>
          <w:tcPr>
            <w:tcW w:w="417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8" w:type="pct"/>
          </w:tcPr>
          <w:p w:rsidR="00834D03" w:rsidRPr="00A334BE" w:rsidRDefault="00834D03" w:rsidP="00312DB3">
            <w:pPr>
              <w:widowControl w:val="0"/>
              <w:tabs>
                <w:tab w:val="center" w:pos="572"/>
                <w:tab w:val="left" w:pos="106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439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834D03" w:rsidRPr="00A334BE" w:rsidTr="00520668">
        <w:trPr>
          <w:trHeight w:val="345"/>
        </w:trPr>
        <w:tc>
          <w:tcPr>
            <w:tcW w:w="544" w:type="pct"/>
            <w:vMerge w:val="restar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Основное мероприятие 3.1</w:t>
            </w:r>
          </w:p>
        </w:tc>
        <w:tc>
          <w:tcPr>
            <w:tcW w:w="830" w:type="pct"/>
            <w:vMerge w:val="restar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Капитальный ремонт жилых домов</w:t>
            </w:r>
          </w:p>
        </w:tc>
        <w:tc>
          <w:tcPr>
            <w:tcW w:w="72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430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417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41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40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448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439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34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834D03" w:rsidRPr="00A334BE" w:rsidTr="00520668">
        <w:trPr>
          <w:trHeight w:val="345"/>
        </w:trPr>
        <w:tc>
          <w:tcPr>
            <w:tcW w:w="544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430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7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8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834D03" w:rsidRPr="00A334BE" w:rsidTr="00520668">
        <w:trPr>
          <w:trHeight w:val="345"/>
        </w:trPr>
        <w:tc>
          <w:tcPr>
            <w:tcW w:w="544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430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7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8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834D03" w:rsidRPr="00A334BE" w:rsidTr="001861D9">
        <w:trPr>
          <w:trHeight w:val="250"/>
        </w:trPr>
        <w:tc>
          <w:tcPr>
            <w:tcW w:w="544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30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417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41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40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448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439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34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834D03" w:rsidRPr="00A334BE" w:rsidTr="00520668">
        <w:trPr>
          <w:trHeight w:val="345"/>
        </w:trPr>
        <w:tc>
          <w:tcPr>
            <w:tcW w:w="544" w:type="pct"/>
            <w:vMerge w:val="restar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 xml:space="preserve">Основное мероприятие 3.2. </w:t>
            </w:r>
          </w:p>
        </w:tc>
        <w:tc>
          <w:tcPr>
            <w:tcW w:w="830" w:type="pct"/>
            <w:vMerge w:val="restar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Переселение граждан из аварийного жилищного фонда, признанного таковым до 1 января 2012 года</w:t>
            </w:r>
          </w:p>
        </w:tc>
        <w:tc>
          <w:tcPr>
            <w:tcW w:w="72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430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561,1</w:t>
            </w:r>
          </w:p>
        </w:tc>
        <w:tc>
          <w:tcPr>
            <w:tcW w:w="417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1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0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48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39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4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834D03" w:rsidRPr="00A334BE" w:rsidTr="00520668">
        <w:trPr>
          <w:trHeight w:val="345"/>
        </w:trPr>
        <w:tc>
          <w:tcPr>
            <w:tcW w:w="544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430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34D03" w:rsidRPr="00A334BE" w:rsidTr="001861D9">
        <w:trPr>
          <w:trHeight w:val="196"/>
        </w:trPr>
        <w:tc>
          <w:tcPr>
            <w:tcW w:w="544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430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417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1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0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48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39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4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34D03" w:rsidRPr="00A334BE" w:rsidTr="001861D9">
        <w:trPr>
          <w:trHeight w:val="242"/>
        </w:trPr>
        <w:tc>
          <w:tcPr>
            <w:tcW w:w="544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30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</w:tc>
        <w:tc>
          <w:tcPr>
            <w:tcW w:w="417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1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0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48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39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4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34D03" w:rsidRPr="00A334BE" w:rsidTr="001861D9">
        <w:trPr>
          <w:trHeight w:val="246"/>
        </w:trPr>
        <w:tc>
          <w:tcPr>
            <w:tcW w:w="544" w:type="pct"/>
            <w:vMerge w:val="restar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Основное мероприятие 3.3.</w:t>
            </w:r>
          </w:p>
        </w:tc>
        <w:tc>
          <w:tcPr>
            <w:tcW w:w="830" w:type="pct"/>
            <w:vMerge w:val="restar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Переселение граждан из аварийного жилищного фонда, признанн</w:t>
            </w:r>
            <w:r>
              <w:rPr>
                <w:rFonts w:ascii="Arial" w:hAnsi="Arial" w:cs="Arial"/>
              </w:rPr>
              <w:t xml:space="preserve">ого таковым до 1 января 2017 </w:t>
            </w:r>
            <w:r w:rsidRPr="00A334BE">
              <w:rPr>
                <w:rFonts w:ascii="Arial" w:hAnsi="Arial" w:cs="Arial"/>
              </w:rPr>
              <w:t>года</w:t>
            </w:r>
          </w:p>
        </w:tc>
        <w:tc>
          <w:tcPr>
            <w:tcW w:w="72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430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123 671,1</w:t>
            </w:r>
          </w:p>
        </w:tc>
        <w:tc>
          <w:tcPr>
            <w:tcW w:w="417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1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0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48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39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4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34D03" w:rsidRPr="00A334BE" w:rsidTr="00520668">
        <w:trPr>
          <w:trHeight w:val="345"/>
        </w:trPr>
        <w:tc>
          <w:tcPr>
            <w:tcW w:w="544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430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100 073,3</w:t>
            </w:r>
          </w:p>
        </w:tc>
        <w:tc>
          <w:tcPr>
            <w:tcW w:w="417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34D03" w:rsidRPr="00A334BE" w:rsidTr="001861D9">
        <w:trPr>
          <w:trHeight w:val="272"/>
        </w:trPr>
        <w:tc>
          <w:tcPr>
            <w:tcW w:w="544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430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22 935,8</w:t>
            </w:r>
          </w:p>
        </w:tc>
        <w:tc>
          <w:tcPr>
            <w:tcW w:w="417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34D03" w:rsidRPr="00A334BE" w:rsidTr="001861D9">
        <w:trPr>
          <w:trHeight w:val="262"/>
        </w:trPr>
        <w:tc>
          <w:tcPr>
            <w:tcW w:w="544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30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662</w:t>
            </w:r>
          </w:p>
        </w:tc>
        <w:tc>
          <w:tcPr>
            <w:tcW w:w="417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34D03" w:rsidRPr="00A334BE" w:rsidTr="001861D9">
        <w:trPr>
          <w:trHeight w:val="280"/>
        </w:trPr>
        <w:tc>
          <w:tcPr>
            <w:tcW w:w="544" w:type="pct"/>
            <w:vMerge w:val="restar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 xml:space="preserve">Основное мероприятие 3.4. </w:t>
            </w:r>
          </w:p>
        </w:tc>
        <w:tc>
          <w:tcPr>
            <w:tcW w:w="830" w:type="pct"/>
            <w:vMerge w:val="restar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Снос аварийных домов.</w:t>
            </w:r>
          </w:p>
        </w:tc>
        <w:tc>
          <w:tcPr>
            <w:tcW w:w="72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430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1500</w:t>
            </w:r>
          </w:p>
        </w:tc>
        <w:tc>
          <w:tcPr>
            <w:tcW w:w="417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41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40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2000</w:t>
            </w:r>
          </w:p>
        </w:tc>
        <w:tc>
          <w:tcPr>
            <w:tcW w:w="448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2000</w:t>
            </w:r>
          </w:p>
        </w:tc>
        <w:tc>
          <w:tcPr>
            <w:tcW w:w="439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2000</w:t>
            </w:r>
          </w:p>
        </w:tc>
        <w:tc>
          <w:tcPr>
            <w:tcW w:w="34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834D03" w:rsidRPr="00A334BE" w:rsidTr="00520668">
        <w:trPr>
          <w:trHeight w:val="345"/>
        </w:trPr>
        <w:tc>
          <w:tcPr>
            <w:tcW w:w="544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430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7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0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48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39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4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834D03" w:rsidRPr="00A334BE" w:rsidTr="001861D9">
        <w:trPr>
          <w:trHeight w:val="231"/>
        </w:trPr>
        <w:tc>
          <w:tcPr>
            <w:tcW w:w="544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430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7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0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48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39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4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834D03" w:rsidRPr="00A334BE" w:rsidTr="001861D9">
        <w:trPr>
          <w:trHeight w:val="267"/>
        </w:trPr>
        <w:tc>
          <w:tcPr>
            <w:tcW w:w="544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30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1500</w:t>
            </w:r>
          </w:p>
        </w:tc>
        <w:tc>
          <w:tcPr>
            <w:tcW w:w="417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1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0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2000</w:t>
            </w:r>
          </w:p>
        </w:tc>
        <w:tc>
          <w:tcPr>
            <w:tcW w:w="448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2000</w:t>
            </w:r>
          </w:p>
        </w:tc>
        <w:tc>
          <w:tcPr>
            <w:tcW w:w="439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2000</w:t>
            </w:r>
          </w:p>
        </w:tc>
        <w:tc>
          <w:tcPr>
            <w:tcW w:w="34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834D03" w:rsidRPr="00A334BE" w:rsidTr="00520668">
        <w:trPr>
          <w:trHeight w:val="345"/>
        </w:trPr>
        <w:tc>
          <w:tcPr>
            <w:tcW w:w="544" w:type="pct"/>
            <w:vMerge w:val="restar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Основное мероприятие 3.5</w:t>
            </w:r>
          </w:p>
        </w:tc>
        <w:tc>
          <w:tcPr>
            <w:tcW w:w="830" w:type="pct"/>
            <w:vMerge w:val="restar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Прочие мероприятия</w:t>
            </w:r>
          </w:p>
        </w:tc>
        <w:tc>
          <w:tcPr>
            <w:tcW w:w="72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430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7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0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48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39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4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834D03" w:rsidRPr="00A334BE" w:rsidTr="00520668">
        <w:trPr>
          <w:trHeight w:val="345"/>
        </w:trPr>
        <w:tc>
          <w:tcPr>
            <w:tcW w:w="544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430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7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0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48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39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4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834D03" w:rsidRPr="00A334BE" w:rsidTr="00520668">
        <w:trPr>
          <w:trHeight w:val="345"/>
        </w:trPr>
        <w:tc>
          <w:tcPr>
            <w:tcW w:w="544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430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7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0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48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39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4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834D03" w:rsidRPr="00A334BE" w:rsidTr="00520668">
        <w:trPr>
          <w:trHeight w:val="345"/>
        </w:trPr>
        <w:tc>
          <w:tcPr>
            <w:tcW w:w="544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30" w:type="pct"/>
          </w:tcPr>
          <w:p w:rsidR="00834D03" w:rsidRPr="00A334BE" w:rsidRDefault="00834D03" w:rsidP="008D2F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7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0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48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39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4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834D03" w:rsidRPr="00A334BE" w:rsidTr="00520668">
        <w:trPr>
          <w:trHeight w:val="330"/>
        </w:trPr>
        <w:tc>
          <w:tcPr>
            <w:tcW w:w="544" w:type="pct"/>
            <w:vMerge w:val="restar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 w:rsidRPr="00A334BE">
              <w:rPr>
                <w:rFonts w:ascii="Arial" w:hAnsi="Arial" w:cs="Arial"/>
                <w:bCs/>
                <w:iCs/>
              </w:rPr>
              <w:t>Подпрограмма 4</w:t>
            </w:r>
          </w:p>
        </w:tc>
        <w:tc>
          <w:tcPr>
            <w:tcW w:w="830" w:type="pct"/>
            <w:vMerge w:val="restar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 w:rsidRPr="00A334BE">
              <w:rPr>
                <w:rFonts w:ascii="Arial" w:hAnsi="Arial" w:cs="Arial"/>
                <w:bCs/>
                <w:iCs/>
              </w:rPr>
              <w:t xml:space="preserve">"Энергоэффективность и развитие энергетики </w:t>
            </w:r>
          </w:p>
        </w:tc>
        <w:tc>
          <w:tcPr>
            <w:tcW w:w="72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430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6870,02</w:t>
            </w:r>
          </w:p>
        </w:tc>
        <w:tc>
          <w:tcPr>
            <w:tcW w:w="417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7105,02</w:t>
            </w:r>
          </w:p>
        </w:tc>
        <w:tc>
          <w:tcPr>
            <w:tcW w:w="415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7489,02</w:t>
            </w:r>
          </w:p>
        </w:tc>
        <w:tc>
          <w:tcPr>
            <w:tcW w:w="406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7890</w:t>
            </w:r>
          </w:p>
        </w:tc>
        <w:tc>
          <w:tcPr>
            <w:tcW w:w="448" w:type="pct"/>
            <w:noWrap/>
          </w:tcPr>
          <w:p w:rsidR="00834D03" w:rsidRPr="00A334BE" w:rsidRDefault="00834D03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8400</w:t>
            </w:r>
          </w:p>
        </w:tc>
        <w:tc>
          <w:tcPr>
            <w:tcW w:w="439" w:type="pct"/>
            <w:noWrap/>
          </w:tcPr>
          <w:p w:rsidR="00834D03" w:rsidRPr="00A334BE" w:rsidRDefault="00834D03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8700</w:t>
            </w:r>
          </w:p>
        </w:tc>
        <w:tc>
          <w:tcPr>
            <w:tcW w:w="34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</w:tr>
      <w:tr w:rsidR="00834D03" w:rsidRPr="00A334BE" w:rsidTr="00520668">
        <w:trPr>
          <w:trHeight w:val="330"/>
        </w:trPr>
        <w:tc>
          <w:tcPr>
            <w:tcW w:w="544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2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430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6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" w:type="pct"/>
            <w:noWrap/>
          </w:tcPr>
          <w:p w:rsidR="00834D03" w:rsidRPr="00A334BE" w:rsidRDefault="00834D03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noWrap/>
          </w:tcPr>
          <w:p w:rsidR="00834D03" w:rsidRPr="00A334BE" w:rsidRDefault="00834D03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34D03" w:rsidRPr="00A334BE" w:rsidTr="00520668">
        <w:trPr>
          <w:trHeight w:val="330"/>
        </w:trPr>
        <w:tc>
          <w:tcPr>
            <w:tcW w:w="544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2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430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819,72</w:t>
            </w:r>
          </w:p>
        </w:tc>
        <w:tc>
          <w:tcPr>
            <w:tcW w:w="417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819,72</w:t>
            </w:r>
          </w:p>
        </w:tc>
        <w:tc>
          <w:tcPr>
            <w:tcW w:w="415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819,72</w:t>
            </w:r>
          </w:p>
        </w:tc>
        <w:tc>
          <w:tcPr>
            <w:tcW w:w="406" w:type="pct"/>
            <w:noWrap/>
          </w:tcPr>
          <w:p w:rsidR="00834D03" w:rsidRPr="00A334BE" w:rsidRDefault="00834D03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48" w:type="pct"/>
            <w:noWrap/>
          </w:tcPr>
          <w:p w:rsidR="00834D03" w:rsidRPr="00A334BE" w:rsidRDefault="00834D03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39" w:type="pct"/>
            <w:noWrap/>
          </w:tcPr>
          <w:p w:rsidR="00834D03" w:rsidRPr="00A334BE" w:rsidRDefault="00834D03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4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34D03" w:rsidRPr="00A334BE" w:rsidTr="00520668">
        <w:trPr>
          <w:trHeight w:val="330"/>
        </w:trPr>
        <w:tc>
          <w:tcPr>
            <w:tcW w:w="544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25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30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6050,3</w:t>
            </w:r>
          </w:p>
        </w:tc>
        <w:tc>
          <w:tcPr>
            <w:tcW w:w="417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6285,3</w:t>
            </w:r>
          </w:p>
        </w:tc>
        <w:tc>
          <w:tcPr>
            <w:tcW w:w="415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6669,3</w:t>
            </w:r>
          </w:p>
        </w:tc>
        <w:tc>
          <w:tcPr>
            <w:tcW w:w="406" w:type="pct"/>
            <w:noWrap/>
          </w:tcPr>
          <w:p w:rsidR="00834D03" w:rsidRPr="00A334BE" w:rsidRDefault="00834D03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7890</w:t>
            </w:r>
          </w:p>
        </w:tc>
        <w:tc>
          <w:tcPr>
            <w:tcW w:w="448" w:type="pct"/>
            <w:noWrap/>
          </w:tcPr>
          <w:p w:rsidR="00834D03" w:rsidRPr="00A334BE" w:rsidRDefault="00834D03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8400</w:t>
            </w:r>
          </w:p>
        </w:tc>
        <w:tc>
          <w:tcPr>
            <w:tcW w:w="439" w:type="pct"/>
            <w:noWrap/>
          </w:tcPr>
          <w:p w:rsidR="00834D03" w:rsidRPr="00A334BE" w:rsidRDefault="00834D03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8700</w:t>
            </w:r>
          </w:p>
        </w:tc>
        <w:tc>
          <w:tcPr>
            <w:tcW w:w="34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834D03" w:rsidRPr="00A334BE" w:rsidTr="00520668">
        <w:trPr>
          <w:trHeight w:val="330"/>
        </w:trPr>
        <w:tc>
          <w:tcPr>
            <w:tcW w:w="544" w:type="pct"/>
            <w:vMerge w:val="restar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Основное мероприятие 4.1</w:t>
            </w:r>
          </w:p>
        </w:tc>
        <w:tc>
          <w:tcPr>
            <w:tcW w:w="830" w:type="pct"/>
            <w:vMerge w:val="restar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Оплата уличного освещения</w:t>
            </w:r>
          </w:p>
        </w:tc>
        <w:tc>
          <w:tcPr>
            <w:tcW w:w="725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430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17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15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06" w:type="pct"/>
            <w:noWrap/>
          </w:tcPr>
          <w:p w:rsidR="00834D03" w:rsidRPr="00A334BE" w:rsidRDefault="00834D03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7790</w:t>
            </w:r>
          </w:p>
        </w:tc>
        <w:tc>
          <w:tcPr>
            <w:tcW w:w="448" w:type="pct"/>
            <w:noWrap/>
          </w:tcPr>
          <w:p w:rsidR="00834D03" w:rsidRPr="00A334BE" w:rsidRDefault="00834D03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8200</w:t>
            </w:r>
          </w:p>
        </w:tc>
        <w:tc>
          <w:tcPr>
            <w:tcW w:w="439" w:type="pct"/>
            <w:noWrap/>
          </w:tcPr>
          <w:p w:rsidR="00834D03" w:rsidRPr="00A334BE" w:rsidRDefault="00834D03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8500</w:t>
            </w:r>
          </w:p>
        </w:tc>
        <w:tc>
          <w:tcPr>
            <w:tcW w:w="34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</w:tr>
      <w:tr w:rsidR="00834D03" w:rsidRPr="00A334BE" w:rsidTr="00520668">
        <w:trPr>
          <w:trHeight w:val="330"/>
        </w:trPr>
        <w:tc>
          <w:tcPr>
            <w:tcW w:w="544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430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6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" w:type="pct"/>
            <w:noWrap/>
          </w:tcPr>
          <w:p w:rsidR="00834D03" w:rsidRPr="00A334BE" w:rsidRDefault="00834D03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noWrap/>
          </w:tcPr>
          <w:p w:rsidR="00834D03" w:rsidRPr="00A334BE" w:rsidRDefault="00834D03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4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34D03" w:rsidRPr="00A334BE" w:rsidTr="00520668">
        <w:trPr>
          <w:trHeight w:val="330"/>
        </w:trPr>
        <w:tc>
          <w:tcPr>
            <w:tcW w:w="544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430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819,72</w:t>
            </w:r>
          </w:p>
        </w:tc>
        <w:tc>
          <w:tcPr>
            <w:tcW w:w="417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819,72</w:t>
            </w:r>
          </w:p>
        </w:tc>
        <w:tc>
          <w:tcPr>
            <w:tcW w:w="415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819,72</w:t>
            </w:r>
          </w:p>
        </w:tc>
        <w:tc>
          <w:tcPr>
            <w:tcW w:w="406" w:type="pct"/>
            <w:noWrap/>
          </w:tcPr>
          <w:p w:rsidR="00834D03" w:rsidRPr="00A334BE" w:rsidRDefault="00834D03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48" w:type="pct"/>
            <w:noWrap/>
          </w:tcPr>
          <w:p w:rsidR="00834D03" w:rsidRPr="00A334BE" w:rsidRDefault="00834D03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39" w:type="pct"/>
            <w:noWrap/>
          </w:tcPr>
          <w:p w:rsidR="00834D03" w:rsidRPr="00A334BE" w:rsidRDefault="00834D03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4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34D03" w:rsidRPr="00A334BE" w:rsidTr="00520668">
        <w:trPr>
          <w:trHeight w:val="330"/>
        </w:trPr>
        <w:tc>
          <w:tcPr>
            <w:tcW w:w="544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30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6050,3</w:t>
            </w:r>
          </w:p>
        </w:tc>
        <w:tc>
          <w:tcPr>
            <w:tcW w:w="417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6285,3</w:t>
            </w:r>
          </w:p>
        </w:tc>
        <w:tc>
          <w:tcPr>
            <w:tcW w:w="415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6669,3</w:t>
            </w:r>
          </w:p>
        </w:tc>
        <w:tc>
          <w:tcPr>
            <w:tcW w:w="406" w:type="pct"/>
            <w:noWrap/>
          </w:tcPr>
          <w:p w:rsidR="00834D03" w:rsidRPr="00A334BE" w:rsidRDefault="00834D03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7790</w:t>
            </w:r>
          </w:p>
        </w:tc>
        <w:tc>
          <w:tcPr>
            <w:tcW w:w="448" w:type="pct"/>
            <w:noWrap/>
          </w:tcPr>
          <w:p w:rsidR="00834D03" w:rsidRPr="00A334BE" w:rsidRDefault="00834D03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8200</w:t>
            </w:r>
          </w:p>
        </w:tc>
        <w:tc>
          <w:tcPr>
            <w:tcW w:w="439" w:type="pct"/>
            <w:noWrap/>
          </w:tcPr>
          <w:p w:rsidR="00834D03" w:rsidRPr="00A334BE" w:rsidRDefault="00834D03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</w:t>
            </w:r>
          </w:p>
        </w:tc>
        <w:tc>
          <w:tcPr>
            <w:tcW w:w="34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834D03" w:rsidRPr="00A334BE" w:rsidTr="00520668">
        <w:trPr>
          <w:trHeight w:val="345"/>
        </w:trPr>
        <w:tc>
          <w:tcPr>
            <w:tcW w:w="544" w:type="pct"/>
            <w:vMerge w:val="restar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Основное мероприятие 4.2</w:t>
            </w:r>
          </w:p>
        </w:tc>
        <w:tc>
          <w:tcPr>
            <w:tcW w:w="830" w:type="pct"/>
            <w:vMerge w:val="restar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Замена фонарей уличного освещения на энергосберегающие светильники</w:t>
            </w:r>
          </w:p>
        </w:tc>
        <w:tc>
          <w:tcPr>
            <w:tcW w:w="725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430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17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6" w:type="pct"/>
            <w:noWrap/>
          </w:tcPr>
          <w:p w:rsidR="00834D03" w:rsidRPr="00A334BE" w:rsidRDefault="00834D03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448" w:type="pct"/>
            <w:noWrap/>
          </w:tcPr>
          <w:p w:rsidR="00834D03" w:rsidRPr="00A334BE" w:rsidRDefault="00834D03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39" w:type="pct"/>
            <w:noWrap/>
          </w:tcPr>
          <w:p w:rsidR="00834D03" w:rsidRPr="00A334BE" w:rsidRDefault="00834D03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34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34D03" w:rsidRPr="00A334BE" w:rsidTr="00520668">
        <w:trPr>
          <w:trHeight w:val="317"/>
        </w:trPr>
        <w:tc>
          <w:tcPr>
            <w:tcW w:w="544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430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6" w:type="pct"/>
            <w:noWrap/>
          </w:tcPr>
          <w:p w:rsidR="00834D03" w:rsidRPr="00A334BE" w:rsidRDefault="00834D03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  <w:noWrap/>
          </w:tcPr>
          <w:p w:rsidR="00834D03" w:rsidRPr="00A334BE" w:rsidRDefault="00834D03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noWrap/>
          </w:tcPr>
          <w:p w:rsidR="00834D03" w:rsidRPr="00A334BE" w:rsidRDefault="00834D03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34D03" w:rsidRPr="00A334BE" w:rsidTr="00520668">
        <w:trPr>
          <w:trHeight w:val="345"/>
        </w:trPr>
        <w:tc>
          <w:tcPr>
            <w:tcW w:w="544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430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6" w:type="pct"/>
            <w:noWrap/>
          </w:tcPr>
          <w:p w:rsidR="00834D03" w:rsidRPr="00A334BE" w:rsidRDefault="00834D03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  <w:noWrap/>
          </w:tcPr>
          <w:p w:rsidR="00834D03" w:rsidRPr="00A334BE" w:rsidRDefault="00834D03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noWrap/>
          </w:tcPr>
          <w:p w:rsidR="00834D03" w:rsidRPr="00A334BE" w:rsidRDefault="00834D03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34D03" w:rsidRPr="00A334BE" w:rsidTr="00520668">
        <w:trPr>
          <w:trHeight w:val="345"/>
        </w:trPr>
        <w:tc>
          <w:tcPr>
            <w:tcW w:w="544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30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17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6" w:type="pct"/>
            <w:noWrap/>
          </w:tcPr>
          <w:p w:rsidR="00834D03" w:rsidRPr="00A334BE" w:rsidRDefault="00834D03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448" w:type="pct"/>
            <w:noWrap/>
          </w:tcPr>
          <w:p w:rsidR="00834D03" w:rsidRPr="00A334BE" w:rsidRDefault="00834D03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39" w:type="pct"/>
            <w:noWrap/>
          </w:tcPr>
          <w:p w:rsidR="00834D03" w:rsidRPr="00A334BE" w:rsidRDefault="00834D03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34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34D03" w:rsidRPr="00A334BE" w:rsidTr="00520668">
        <w:trPr>
          <w:trHeight w:val="330"/>
        </w:trPr>
        <w:tc>
          <w:tcPr>
            <w:tcW w:w="544" w:type="pct"/>
            <w:vMerge w:val="restar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Основное мероприятие 4.3</w:t>
            </w:r>
          </w:p>
        </w:tc>
        <w:tc>
          <w:tcPr>
            <w:tcW w:w="830" w:type="pct"/>
            <w:vMerge w:val="restar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 xml:space="preserve">Замена/установка светильников с ртутными лампами и лампами накаливания уличного освещения на светильники с натриевыми лампами, с датчиками освещения </w:t>
            </w:r>
          </w:p>
        </w:tc>
        <w:tc>
          <w:tcPr>
            <w:tcW w:w="725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430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17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6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9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34D03" w:rsidRPr="00A334BE" w:rsidTr="00520668">
        <w:trPr>
          <w:trHeight w:val="330"/>
        </w:trPr>
        <w:tc>
          <w:tcPr>
            <w:tcW w:w="544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430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6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9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34D03" w:rsidRPr="00A334BE" w:rsidTr="00520668">
        <w:trPr>
          <w:trHeight w:val="330"/>
        </w:trPr>
        <w:tc>
          <w:tcPr>
            <w:tcW w:w="544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430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6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9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34D03" w:rsidRPr="00A334BE" w:rsidTr="00520668">
        <w:trPr>
          <w:trHeight w:val="330"/>
        </w:trPr>
        <w:tc>
          <w:tcPr>
            <w:tcW w:w="544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30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17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6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9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34D03" w:rsidRPr="00A334BE" w:rsidTr="00520668">
        <w:trPr>
          <w:trHeight w:val="330"/>
        </w:trPr>
        <w:tc>
          <w:tcPr>
            <w:tcW w:w="544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430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6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9" w:type="pct"/>
            <w:noWrap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834D03" w:rsidRPr="00A334BE" w:rsidRDefault="00834D0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834D03" w:rsidRPr="00A334BE" w:rsidRDefault="00834D03" w:rsidP="00493E23">
      <w:pPr>
        <w:rPr>
          <w:sz w:val="22"/>
          <w:szCs w:val="22"/>
        </w:rPr>
        <w:sectPr w:rsidR="00834D03" w:rsidRPr="00A334BE" w:rsidSect="00520668">
          <w:pgSz w:w="16820" w:h="11900" w:orient="landscape"/>
          <w:pgMar w:top="567" w:right="709" w:bottom="284" w:left="1134" w:header="720" w:footer="720" w:gutter="0"/>
          <w:cols w:space="60"/>
          <w:noEndnote/>
        </w:sectPr>
      </w:pPr>
    </w:p>
    <w:tbl>
      <w:tblPr>
        <w:tblW w:w="48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4401"/>
        <w:gridCol w:w="850"/>
        <w:gridCol w:w="1418"/>
        <w:gridCol w:w="1418"/>
        <w:gridCol w:w="1418"/>
        <w:gridCol w:w="1415"/>
        <w:gridCol w:w="1418"/>
        <w:gridCol w:w="1845"/>
      </w:tblGrid>
      <w:tr w:rsidR="00834D03" w:rsidRPr="00A334BE" w:rsidTr="00826626">
        <w:trPr>
          <w:trHeight w:val="2024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noWrap/>
          </w:tcPr>
          <w:p w:rsidR="00834D03" w:rsidRPr="00A334BE" w:rsidRDefault="00834D03" w:rsidP="00520668">
            <w:pPr>
              <w:ind w:left="-142" w:firstLine="978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Приложение № 3</w:t>
            </w:r>
          </w:p>
          <w:p w:rsidR="00834D03" w:rsidRPr="00A334BE" w:rsidRDefault="00834D03" w:rsidP="00520668">
            <w:pPr>
              <w:ind w:left="-142" w:firstLine="978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к муниципальной программе</w:t>
            </w:r>
          </w:p>
          <w:p w:rsidR="00834D03" w:rsidRPr="00A334BE" w:rsidRDefault="00834D03" w:rsidP="00520668">
            <w:pPr>
              <w:ind w:left="-142" w:firstLine="978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«Организация предоставления</w:t>
            </w:r>
          </w:p>
          <w:p w:rsidR="00834D03" w:rsidRPr="00A334BE" w:rsidRDefault="00834D03" w:rsidP="00520668">
            <w:pPr>
              <w:ind w:left="-142" w:firstLine="978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населению жилищно-коммунальных</w:t>
            </w:r>
          </w:p>
          <w:p w:rsidR="00834D03" w:rsidRPr="00A334BE" w:rsidRDefault="00834D03" w:rsidP="00520668">
            <w:pPr>
              <w:ind w:left="-142" w:firstLine="978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услуг, благоустройство и охрана</w:t>
            </w:r>
          </w:p>
          <w:p w:rsidR="00834D03" w:rsidRPr="00A334BE" w:rsidRDefault="00834D03" w:rsidP="00520668">
            <w:pPr>
              <w:ind w:left="-142" w:firstLine="978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окружающей среды» на 20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334BE">
              <w:rPr>
                <w:rFonts w:ascii="Arial" w:hAnsi="Arial" w:cs="Arial"/>
                <w:sz w:val="24"/>
                <w:szCs w:val="24"/>
              </w:rPr>
              <w:t>1-202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A334BE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834D03" w:rsidRPr="00A334BE" w:rsidTr="00826626">
        <w:trPr>
          <w:trHeight w:val="420"/>
        </w:trPr>
        <w:tc>
          <w:tcPr>
            <w:tcW w:w="179" w:type="pct"/>
            <w:noWrap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4821" w:type="pct"/>
            <w:gridSpan w:val="8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ЦЕЛЕВЫЕ ИНДИКАТОРЫ И ПОКАЗАТЕЛИ</w:t>
            </w:r>
          </w:p>
        </w:tc>
      </w:tr>
      <w:tr w:rsidR="00834D03" w:rsidRPr="00A334BE" w:rsidTr="00826626">
        <w:trPr>
          <w:trHeight w:val="765"/>
        </w:trPr>
        <w:tc>
          <w:tcPr>
            <w:tcW w:w="179" w:type="pct"/>
            <w:noWrap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1" w:type="pct"/>
            <w:gridSpan w:val="8"/>
          </w:tcPr>
          <w:p w:rsidR="00834D03" w:rsidRPr="00A334BE" w:rsidRDefault="00834D03" w:rsidP="00826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Муниципальная программа  городского поселения - город Семилуки  «Организация предоставления населению жилищно-коммунальных услуг, благоустройство и охрана окружающей среды»  на 20</w:t>
            </w:r>
            <w:r>
              <w:rPr>
                <w:rFonts w:ascii="Arial" w:hAnsi="Arial" w:cs="Arial"/>
                <w:bCs/>
              </w:rPr>
              <w:t>21</w:t>
            </w:r>
            <w:r w:rsidRPr="00A334BE">
              <w:rPr>
                <w:rFonts w:ascii="Arial" w:hAnsi="Arial" w:cs="Arial"/>
                <w:bCs/>
              </w:rPr>
              <w:t>-202</w:t>
            </w:r>
            <w:r>
              <w:rPr>
                <w:rFonts w:ascii="Arial" w:hAnsi="Arial" w:cs="Arial"/>
                <w:bCs/>
              </w:rPr>
              <w:t>6</w:t>
            </w:r>
            <w:r w:rsidRPr="00A334BE">
              <w:rPr>
                <w:rFonts w:ascii="Arial" w:hAnsi="Arial" w:cs="Arial"/>
                <w:bCs/>
              </w:rPr>
              <w:t xml:space="preserve"> годы</w:t>
            </w:r>
          </w:p>
        </w:tc>
      </w:tr>
      <w:tr w:rsidR="00834D03" w:rsidRPr="00A334BE" w:rsidTr="00826626">
        <w:trPr>
          <w:trHeight w:val="630"/>
        </w:trPr>
        <w:tc>
          <w:tcPr>
            <w:tcW w:w="179" w:type="pct"/>
            <w:vMerge w:val="restar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№ п/п</w:t>
            </w:r>
          </w:p>
        </w:tc>
        <w:tc>
          <w:tcPr>
            <w:tcW w:w="1496" w:type="pct"/>
            <w:vMerge w:val="restar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Наименование показателя (индикатора)</w:t>
            </w:r>
          </w:p>
        </w:tc>
        <w:tc>
          <w:tcPr>
            <w:tcW w:w="289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Ед. измерения</w:t>
            </w:r>
          </w:p>
        </w:tc>
        <w:tc>
          <w:tcPr>
            <w:tcW w:w="3036" w:type="pct"/>
            <w:gridSpan w:val="6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834D03" w:rsidRPr="00A334BE" w:rsidTr="00826626">
        <w:trPr>
          <w:trHeight w:val="935"/>
        </w:trPr>
        <w:tc>
          <w:tcPr>
            <w:tcW w:w="179" w:type="pct"/>
            <w:vMerge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496" w:type="pct"/>
            <w:vMerge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89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2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20</w:t>
            </w:r>
            <w:r>
              <w:rPr>
                <w:rFonts w:ascii="Arial" w:hAnsi="Arial" w:cs="Arial"/>
                <w:bCs/>
              </w:rPr>
              <w:t>2</w:t>
            </w:r>
            <w:r w:rsidRPr="00A334BE">
              <w:rPr>
                <w:rFonts w:ascii="Arial" w:hAnsi="Arial" w:cs="Arial"/>
                <w:bCs/>
              </w:rPr>
              <w:t>1</w:t>
            </w:r>
          </w:p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год </w:t>
            </w:r>
          </w:p>
        </w:tc>
        <w:tc>
          <w:tcPr>
            <w:tcW w:w="482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20</w:t>
            </w:r>
            <w:r>
              <w:rPr>
                <w:rFonts w:ascii="Arial" w:hAnsi="Arial" w:cs="Arial"/>
                <w:bCs/>
              </w:rPr>
              <w:t>22</w:t>
            </w:r>
          </w:p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год </w:t>
            </w:r>
          </w:p>
        </w:tc>
        <w:tc>
          <w:tcPr>
            <w:tcW w:w="482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20</w:t>
            </w:r>
            <w:r>
              <w:rPr>
                <w:rFonts w:ascii="Arial" w:hAnsi="Arial" w:cs="Arial"/>
                <w:bCs/>
              </w:rPr>
              <w:t>23</w:t>
            </w:r>
          </w:p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год </w:t>
            </w:r>
            <w:r w:rsidRPr="00A334B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81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20</w:t>
            </w:r>
            <w:r>
              <w:rPr>
                <w:rFonts w:ascii="Arial" w:hAnsi="Arial" w:cs="Arial"/>
                <w:bCs/>
              </w:rPr>
              <w:t>24</w:t>
            </w:r>
          </w:p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год </w:t>
            </w:r>
          </w:p>
        </w:tc>
        <w:tc>
          <w:tcPr>
            <w:tcW w:w="482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2025</w:t>
            </w:r>
          </w:p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год </w:t>
            </w:r>
          </w:p>
        </w:tc>
        <w:tc>
          <w:tcPr>
            <w:tcW w:w="627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20</w:t>
            </w:r>
            <w:r>
              <w:rPr>
                <w:rFonts w:ascii="Arial" w:hAnsi="Arial" w:cs="Arial"/>
                <w:bCs/>
              </w:rPr>
              <w:t>26</w:t>
            </w:r>
          </w:p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год </w:t>
            </w:r>
          </w:p>
        </w:tc>
      </w:tr>
      <w:tr w:rsidR="00834D03" w:rsidRPr="00A334BE" w:rsidTr="00826626">
        <w:trPr>
          <w:trHeight w:val="1176"/>
        </w:trPr>
        <w:tc>
          <w:tcPr>
            <w:tcW w:w="179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1496" w:type="pct"/>
          </w:tcPr>
          <w:p w:rsidR="00834D03" w:rsidRPr="00A334BE" w:rsidRDefault="00834D03" w:rsidP="00826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 xml:space="preserve">ПРОГРАММА </w:t>
            </w:r>
            <w:r w:rsidRPr="00A334BE">
              <w:rPr>
                <w:rFonts w:ascii="Arial" w:hAnsi="Arial" w:cs="Arial"/>
                <w:bCs/>
              </w:rPr>
              <w:t>«Организация предоставления населению жилищно-коммунальных услуг, благоустройство и охрана окружающей среды»  на 20</w:t>
            </w:r>
            <w:r>
              <w:rPr>
                <w:rFonts w:ascii="Arial" w:hAnsi="Arial" w:cs="Arial"/>
                <w:bCs/>
              </w:rPr>
              <w:t>21</w:t>
            </w:r>
            <w:r w:rsidRPr="00A334BE">
              <w:rPr>
                <w:rFonts w:ascii="Arial" w:hAnsi="Arial" w:cs="Arial"/>
                <w:bCs/>
              </w:rPr>
              <w:t>-202</w:t>
            </w:r>
            <w:r>
              <w:rPr>
                <w:rFonts w:ascii="Arial" w:hAnsi="Arial" w:cs="Arial"/>
                <w:bCs/>
              </w:rPr>
              <w:t>6</w:t>
            </w:r>
            <w:r w:rsidRPr="00A334BE">
              <w:rPr>
                <w:rFonts w:ascii="Arial" w:hAnsi="Arial" w:cs="Arial"/>
                <w:bCs/>
              </w:rPr>
              <w:t xml:space="preserve"> годы</w:t>
            </w:r>
          </w:p>
        </w:tc>
        <w:tc>
          <w:tcPr>
            <w:tcW w:w="289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482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482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482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482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627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</w:tr>
      <w:tr w:rsidR="00834D03" w:rsidRPr="00A334BE" w:rsidTr="00826626">
        <w:trPr>
          <w:trHeight w:val="780"/>
        </w:trPr>
        <w:tc>
          <w:tcPr>
            <w:tcW w:w="179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1</w:t>
            </w:r>
          </w:p>
        </w:tc>
        <w:tc>
          <w:tcPr>
            <w:tcW w:w="1496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 xml:space="preserve">Уровень собираемости платежей за предоставленные жилищно-коммунальные услуги.  </w:t>
            </w:r>
          </w:p>
        </w:tc>
        <w:tc>
          <w:tcPr>
            <w:tcW w:w="289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%</w:t>
            </w:r>
          </w:p>
        </w:tc>
        <w:tc>
          <w:tcPr>
            <w:tcW w:w="482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100                                                  </w:t>
            </w:r>
          </w:p>
        </w:tc>
        <w:tc>
          <w:tcPr>
            <w:tcW w:w="482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482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482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627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A334BE">
              <w:rPr>
                <w:rFonts w:ascii="Arial" w:hAnsi="Arial" w:cs="Arial"/>
              </w:rPr>
              <w:t> </w:t>
            </w:r>
          </w:p>
        </w:tc>
      </w:tr>
      <w:tr w:rsidR="00834D03" w:rsidRPr="00A334BE" w:rsidTr="00D32ABC">
        <w:trPr>
          <w:trHeight w:val="880"/>
        </w:trPr>
        <w:tc>
          <w:tcPr>
            <w:tcW w:w="179" w:type="pct"/>
          </w:tcPr>
          <w:p w:rsidR="00834D03" w:rsidRPr="00A334BE" w:rsidRDefault="00834D03" w:rsidP="00D32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96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Уменьшение доли площади жилых помещений в многоквартирных домах, признанных аварийными и подлежащими сносу.</w:t>
            </w:r>
          </w:p>
        </w:tc>
        <w:tc>
          <w:tcPr>
            <w:tcW w:w="289" w:type="pct"/>
          </w:tcPr>
          <w:p w:rsidR="00834D03" w:rsidRPr="00A334BE" w:rsidRDefault="00834D03" w:rsidP="00F5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82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82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82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81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82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27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834D03" w:rsidRPr="00A334BE" w:rsidTr="00826626">
        <w:trPr>
          <w:trHeight w:val="755"/>
        </w:trPr>
        <w:tc>
          <w:tcPr>
            <w:tcW w:w="179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96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289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%</w:t>
            </w:r>
          </w:p>
        </w:tc>
        <w:tc>
          <w:tcPr>
            <w:tcW w:w="482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482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482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481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482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627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834D03" w:rsidRPr="00A334BE" w:rsidTr="00826626">
        <w:trPr>
          <w:trHeight w:val="551"/>
        </w:trPr>
        <w:tc>
          <w:tcPr>
            <w:tcW w:w="179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96" w:type="pct"/>
          </w:tcPr>
          <w:p w:rsidR="00834D03" w:rsidRPr="00A334BE" w:rsidRDefault="00834D03" w:rsidP="00352B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Восстановленные</w:t>
            </w:r>
            <w:r w:rsidRPr="00D32ABC">
              <w:rPr>
                <w:rFonts w:ascii="Arial" w:hAnsi="Arial" w:cs="Arial"/>
              </w:rPr>
              <w:t xml:space="preserve"> (благоустроенны</w:t>
            </w:r>
            <w:r>
              <w:rPr>
                <w:rFonts w:ascii="Arial" w:hAnsi="Arial" w:cs="Arial"/>
              </w:rPr>
              <w:t>е</w:t>
            </w:r>
            <w:r w:rsidRPr="00D32ABC">
              <w:rPr>
                <w:rFonts w:ascii="Arial" w:hAnsi="Arial" w:cs="Arial"/>
              </w:rPr>
              <w:t>) озелененны</w:t>
            </w:r>
            <w:r>
              <w:rPr>
                <w:rFonts w:ascii="Arial" w:hAnsi="Arial" w:cs="Arial"/>
              </w:rPr>
              <w:t>е</w:t>
            </w:r>
            <w:r w:rsidRPr="00D32ABC">
              <w:rPr>
                <w:rFonts w:ascii="Arial" w:hAnsi="Arial" w:cs="Arial"/>
              </w:rPr>
              <w:t xml:space="preserve"> территорий (парков, скверов) </w:t>
            </w:r>
          </w:p>
        </w:tc>
        <w:tc>
          <w:tcPr>
            <w:tcW w:w="289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82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82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82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81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82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27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834D03" w:rsidRPr="00A334BE" w:rsidTr="00826626">
        <w:trPr>
          <w:trHeight w:val="551"/>
        </w:trPr>
        <w:tc>
          <w:tcPr>
            <w:tcW w:w="179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96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Ввод в эксплуатацию водопроводной сети протяженностью</w:t>
            </w:r>
          </w:p>
        </w:tc>
        <w:tc>
          <w:tcPr>
            <w:tcW w:w="289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км</w:t>
            </w:r>
          </w:p>
        </w:tc>
        <w:tc>
          <w:tcPr>
            <w:tcW w:w="482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2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2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1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2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7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34D03" w:rsidRPr="00A334BE" w:rsidTr="00826626">
        <w:trPr>
          <w:trHeight w:val="645"/>
        </w:trPr>
        <w:tc>
          <w:tcPr>
            <w:tcW w:w="179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96" w:type="pct"/>
          </w:tcPr>
          <w:p w:rsidR="00834D03" w:rsidRPr="00A334BE" w:rsidRDefault="00834D03" w:rsidP="00352B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Ввод в эксплуатацию   скважин водопровода, резервуара для воды, насосн</w:t>
            </w:r>
            <w:r>
              <w:rPr>
                <w:rFonts w:ascii="Arial" w:hAnsi="Arial" w:cs="Arial"/>
              </w:rPr>
              <w:t>ых</w:t>
            </w:r>
            <w:r w:rsidRPr="00A334BE">
              <w:rPr>
                <w:rFonts w:ascii="Arial" w:hAnsi="Arial" w:cs="Arial"/>
              </w:rPr>
              <w:t xml:space="preserve"> станции</w:t>
            </w:r>
          </w:p>
        </w:tc>
        <w:tc>
          <w:tcPr>
            <w:tcW w:w="289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Соотв.ед.изм</w:t>
            </w:r>
          </w:p>
        </w:tc>
        <w:tc>
          <w:tcPr>
            <w:tcW w:w="482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482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482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482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627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</w:tr>
      <w:tr w:rsidR="00834D03" w:rsidRPr="00A334BE" w:rsidTr="00826626">
        <w:trPr>
          <w:trHeight w:val="284"/>
        </w:trPr>
        <w:tc>
          <w:tcPr>
            <w:tcW w:w="179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96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Реконструкция  водоводов.</w:t>
            </w:r>
          </w:p>
        </w:tc>
        <w:tc>
          <w:tcPr>
            <w:tcW w:w="289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км</w:t>
            </w:r>
          </w:p>
        </w:tc>
        <w:tc>
          <w:tcPr>
            <w:tcW w:w="482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482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482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482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627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</w:tr>
      <w:tr w:rsidR="00834D03" w:rsidRPr="00A334BE" w:rsidTr="00826626">
        <w:trPr>
          <w:trHeight w:val="373"/>
        </w:trPr>
        <w:tc>
          <w:tcPr>
            <w:tcW w:w="179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96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 xml:space="preserve">Площадь озелененных территорий  </w:t>
            </w:r>
          </w:p>
        </w:tc>
        <w:tc>
          <w:tcPr>
            <w:tcW w:w="289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82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482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482" w:type="pct"/>
          </w:tcPr>
          <w:p w:rsidR="00834D03" w:rsidRPr="00A334BE" w:rsidRDefault="00834D03" w:rsidP="00F5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481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482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627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Pr="00A334BE">
              <w:rPr>
                <w:rFonts w:ascii="Arial" w:hAnsi="Arial" w:cs="Arial"/>
              </w:rPr>
              <w:t> </w:t>
            </w:r>
          </w:p>
        </w:tc>
      </w:tr>
      <w:tr w:rsidR="00834D03" w:rsidRPr="00A334BE" w:rsidTr="00826626">
        <w:trPr>
          <w:trHeight w:val="724"/>
        </w:trPr>
        <w:tc>
          <w:tcPr>
            <w:tcW w:w="179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96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Общая площадь многоквартирных домов, расположенных на территории муниципального образования</w:t>
            </w:r>
          </w:p>
        </w:tc>
        <w:tc>
          <w:tcPr>
            <w:tcW w:w="289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кв.метров</w:t>
            </w:r>
          </w:p>
        </w:tc>
        <w:tc>
          <w:tcPr>
            <w:tcW w:w="482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786,0</w:t>
            </w:r>
          </w:p>
        </w:tc>
        <w:tc>
          <w:tcPr>
            <w:tcW w:w="482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806,0</w:t>
            </w:r>
          </w:p>
        </w:tc>
        <w:tc>
          <w:tcPr>
            <w:tcW w:w="482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826,0</w:t>
            </w: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846,0</w:t>
            </w:r>
          </w:p>
        </w:tc>
        <w:tc>
          <w:tcPr>
            <w:tcW w:w="482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866,0</w:t>
            </w: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627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886,0</w:t>
            </w:r>
            <w:r w:rsidRPr="00A334BE">
              <w:rPr>
                <w:rFonts w:ascii="Arial" w:hAnsi="Arial" w:cs="Arial"/>
              </w:rPr>
              <w:t> </w:t>
            </w:r>
          </w:p>
        </w:tc>
      </w:tr>
      <w:tr w:rsidR="00834D03" w:rsidRPr="00A334BE" w:rsidTr="00826626">
        <w:trPr>
          <w:trHeight w:val="1215"/>
        </w:trPr>
        <w:tc>
          <w:tcPr>
            <w:tcW w:w="179" w:type="pct"/>
          </w:tcPr>
          <w:p w:rsidR="00834D03" w:rsidRPr="00A334BE" w:rsidRDefault="00834D03" w:rsidP="00071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96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Общая площадь многоквартирных домов, в которых проведён капитальный ремонт с учётом Перечня обязательных мероприятий в отношении общего имущества в многоквартирном доме</w:t>
            </w:r>
          </w:p>
        </w:tc>
        <w:tc>
          <w:tcPr>
            <w:tcW w:w="289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кв.метров</w:t>
            </w:r>
          </w:p>
        </w:tc>
        <w:tc>
          <w:tcPr>
            <w:tcW w:w="482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9 882,0</w:t>
            </w:r>
          </w:p>
        </w:tc>
        <w:tc>
          <w:tcPr>
            <w:tcW w:w="482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4 570,0</w:t>
            </w: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482" w:type="pct"/>
          </w:tcPr>
          <w:p w:rsidR="00834D03" w:rsidRPr="00A334BE" w:rsidRDefault="00834D03" w:rsidP="00DE37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6 200,0</w:t>
            </w:r>
          </w:p>
        </w:tc>
        <w:tc>
          <w:tcPr>
            <w:tcW w:w="481" w:type="pct"/>
          </w:tcPr>
          <w:p w:rsidR="00834D03" w:rsidRPr="00A334BE" w:rsidRDefault="00834D03" w:rsidP="00DE37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7 850,0</w:t>
            </w:r>
          </w:p>
        </w:tc>
        <w:tc>
          <w:tcPr>
            <w:tcW w:w="482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8 630,0</w:t>
            </w: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627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9 400,0</w:t>
            </w:r>
            <w:r w:rsidRPr="00A334BE">
              <w:rPr>
                <w:rFonts w:ascii="Arial" w:hAnsi="Arial" w:cs="Arial"/>
              </w:rPr>
              <w:t> </w:t>
            </w:r>
          </w:p>
        </w:tc>
      </w:tr>
      <w:tr w:rsidR="00834D03" w:rsidRPr="00A334BE" w:rsidTr="00826626">
        <w:trPr>
          <w:trHeight w:val="888"/>
        </w:trPr>
        <w:tc>
          <w:tcPr>
            <w:tcW w:w="179" w:type="pct"/>
          </w:tcPr>
          <w:p w:rsidR="00834D03" w:rsidRPr="00A334BE" w:rsidRDefault="00834D03" w:rsidP="00071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496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Доля населения, проживающего в многоквартирных домах, признанных аварийными и подлежащими сносу к общей численности населения</w:t>
            </w:r>
          </w:p>
        </w:tc>
        <w:tc>
          <w:tcPr>
            <w:tcW w:w="289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%</w:t>
            </w:r>
          </w:p>
        </w:tc>
        <w:tc>
          <w:tcPr>
            <w:tcW w:w="482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482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82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482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627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A334BE">
              <w:rPr>
                <w:rFonts w:ascii="Arial" w:hAnsi="Arial" w:cs="Arial"/>
              </w:rPr>
              <w:t> </w:t>
            </w:r>
          </w:p>
        </w:tc>
      </w:tr>
      <w:tr w:rsidR="00834D03" w:rsidRPr="00A334BE" w:rsidTr="00826626">
        <w:trPr>
          <w:trHeight w:val="558"/>
        </w:trPr>
        <w:tc>
          <w:tcPr>
            <w:tcW w:w="179" w:type="pct"/>
          </w:tcPr>
          <w:p w:rsidR="00834D03" w:rsidRPr="00A334BE" w:rsidRDefault="00834D03" w:rsidP="00071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496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Доля площади жилых помещений в многоквартирных домах, признанных аварийными и подлежащими сносу, в общей площади жилых помещений в многоквартирных домах</w:t>
            </w:r>
          </w:p>
        </w:tc>
        <w:tc>
          <w:tcPr>
            <w:tcW w:w="289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%</w:t>
            </w:r>
          </w:p>
        </w:tc>
        <w:tc>
          <w:tcPr>
            <w:tcW w:w="482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482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82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81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2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7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A334BE">
              <w:rPr>
                <w:rFonts w:ascii="Arial" w:hAnsi="Arial" w:cs="Arial"/>
              </w:rPr>
              <w:t> </w:t>
            </w:r>
          </w:p>
        </w:tc>
      </w:tr>
      <w:tr w:rsidR="00834D03" w:rsidRPr="00A334BE" w:rsidTr="00826626">
        <w:trPr>
          <w:trHeight w:val="365"/>
        </w:trPr>
        <w:tc>
          <w:tcPr>
            <w:tcW w:w="179" w:type="pct"/>
          </w:tcPr>
          <w:p w:rsidR="00834D03" w:rsidRPr="00A334BE" w:rsidRDefault="00834D03" w:rsidP="00071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496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Объем ввода жилья в эксплуатацию</w:t>
            </w:r>
          </w:p>
        </w:tc>
        <w:tc>
          <w:tcPr>
            <w:tcW w:w="289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кв.м</w:t>
            </w:r>
          </w:p>
        </w:tc>
        <w:tc>
          <w:tcPr>
            <w:tcW w:w="482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482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482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482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627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</w:tr>
      <w:tr w:rsidR="00834D03" w:rsidRPr="00A334BE" w:rsidTr="00826626">
        <w:trPr>
          <w:trHeight w:val="1259"/>
        </w:trPr>
        <w:tc>
          <w:tcPr>
            <w:tcW w:w="179" w:type="pct"/>
          </w:tcPr>
          <w:p w:rsidR="00834D03" w:rsidRPr="00A334BE" w:rsidRDefault="00834D03" w:rsidP="00071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96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Количество расселенных помещений в многоквартирных домах, признанных аварийными и подлежащими сносу, в результате переселения граждан в  построенные малоэтажные жилые</w:t>
            </w:r>
          </w:p>
        </w:tc>
        <w:tc>
          <w:tcPr>
            <w:tcW w:w="289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ед.</w:t>
            </w:r>
          </w:p>
        </w:tc>
        <w:tc>
          <w:tcPr>
            <w:tcW w:w="482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482" w:type="pct"/>
          </w:tcPr>
          <w:p w:rsidR="00834D03" w:rsidRPr="00A334BE" w:rsidRDefault="00834D03" w:rsidP="00BE5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125</w:t>
            </w:r>
          </w:p>
        </w:tc>
        <w:tc>
          <w:tcPr>
            <w:tcW w:w="482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482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627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</w:tr>
      <w:tr w:rsidR="00834D03" w:rsidRPr="00A334BE" w:rsidTr="00826626">
        <w:trPr>
          <w:trHeight w:val="709"/>
        </w:trPr>
        <w:tc>
          <w:tcPr>
            <w:tcW w:w="179" w:type="pct"/>
          </w:tcPr>
          <w:p w:rsidR="00834D03" w:rsidRPr="00A334BE" w:rsidRDefault="00834D03" w:rsidP="00071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96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 xml:space="preserve">Количество жителей, переселенных из многоквартирных домов, признанных </w:t>
            </w:r>
            <w:r>
              <w:rPr>
                <w:rFonts w:ascii="Arial" w:hAnsi="Arial" w:cs="Arial"/>
              </w:rPr>
              <w:t>аварийными и подлежащими сносу</w:t>
            </w:r>
          </w:p>
        </w:tc>
        <w:tc>
          <w:tcPr>
            <w:tcW w:w="289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человек</w:t>
            </w:r>
          </w:p>
        </w:tc>
        <w:tc>
          <w:tcPr>
            <w:tcW w:w="482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16</w:t>
            </w:r>
          </w:p>
        </w:tc>
        <w:tc>
          <w:tcPr>
            <w:tcW w:w="482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</w:t>
            </w: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482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482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627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</w:tr>
      <w:tr w:rsidR="00834D03" w:rsidRPr="00A334BE" w:rsidTr="00826626">
        <w:trPr>
          <w:trHeight w:val="615"/>
        </w:trPr>
        <w:tc>
          <w:tcPr>
            <w:tcW w:w="179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496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Объем потребления  электроэнергии на уличное освещение</w:t>
            </w:r>
          </w:p>
        </w:tc>
        <w:tc>
          <w:tcPr>
            <w:tcW w:w="289" w:type="pct"/>
            <w:noWrap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кВтч.</w:t>
            </w:r>
          </w:p>
        </w:tc>
        <w:tc>
          <w:tcPr>
            <w:tcW w:w="482" w:type="pct"/>
            <w:noWrap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438180</w:t>
            </w:r>
          </w:p>
        </w:tc>
        <w:tc>
          <w:tcPr>
            <w:tcW w:w="482" w:type="pct"/>
            <w:noWrap/>
          </w:tcPr>
          <w:p w:rsidR="00834D03" w:rsidRPr="00A334BE" w:rsidRDefault="00834D03" w:rsidP="00DE37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439280</w:t>
            </w: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482" w:type="pct"/>
            <w:noWrap/>
          </w:tcPr>
          <w:p w:rsidR="00834D03" w:rsidRPr="00A334BE" w:rsidRDefault="00834D03" w:rsidP="00DE37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440380</w:t>
            </w: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noWrap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441480</w:t>
            </w:r>
          </w:p>
        </w:tc>
        <w:tc>
          <w:tcPr>
            <w:tcW w:w="482" w:type="pct"/>
            <w:noWrap/>
          </w:tcPr>
          <w:p w:rsidR="00834D03" w:rsidRPr="00A334BE" w:rsidRDefault="00834D03" w:rsidP="00DE37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442580</w:t>
            </w: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627" w:type="pct"/>
          </w:tcPr>
          <w:p w:rsidR="00834D03" w:rsidRPr="00A334BE" w:rsidRDefault="00834D0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  <w:r w:rsidRPr="00DE3783">
              <w:rPr>
                <w:rFonts w:ascii="Arial" w:hAnsi="Arial" w:cs="Arial"/>
              </w:rPr>
              <w:t>443680</w:t>
            </w:r>
          </w:p>
        </w:tc>
      </w:tr>
    </w:tbl>
    <w:p w:rsidR="00834D03" w:rsidRPr="00A334BE" w:rsidRDefault="00834D03" w:rsidP="00493E23">
      <w:pPr>
        <w:tabs>
          <w:tab w:val="left" w:pos="5387"/>
        </w:tabs>
        <w:autoSpaceDE w:val="0"/>
        <w:autoSpaceDN w:val="0"/>
        <w:rPr>
          <w:sz w:val="28"/>
          <w:szCs w:val="28"/>
        </w:rPr>
      </w:pPr>
    </w:p>
    <w:p w:rsidR="00834D03" w:rsidRPr="00A334BE" w:rsidRDefault="00834D03" w:rsidP="00493E23">
      <w:pPr>
        <w:ind w:firstLine="10348"/>
        <w:jc w:val="both"/>
        <w:rPr>
          <w:rFonts w:ascii="Arial" w:hAnsi="Arial" w:cs="Arial"/>
          <w:sz w:val="24"/>
          <w:szCs w:val="24"/>
        </w:rPr>
      </w:pPr>
      <w:r w:rsidRPr="00A334BE">
        <w:rPr>
          <w:sz w:val="28"/>
          <w:szCs w:val="28"/>
        </w:rPr>
        <w:br w:type="page"/>
      </w:r>
      <w:r w:rsidRPr="00A334BE">
        <w:rPr>
          <w:rFonts w:ascii="Arial" w:hAnsi="Arial" w:cs="Arial"/>
          <w:sz w:val="24"/>
          <w:szCs w:val="24"/>
        </w:rPr>
        <w:t>Приложение № 4</w:t>
      </w:r>
    </w:p>
    <w:p w:rsidR="00834D03" w:rsidRPr="00A334BE" w:rsidRDefault="00834D03" w:rsidP="00493E23">
      <w:pPr>
        <w:ind w:firstLine="10348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к муниципальной программе</w:t>
      </w:r>
    </w:p>
    <w:p w:rsidR="00834D03" w:rsidRPr="00A334BE" w:rsidRDefault="00834D03" w:rsidP="00493E23">
      <w:pPr>
        <w:ind w:firstLine="10348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«Организация предоставления</w:t>
      </w:r>
    </w:p>
    <w:p w:rsidR="00834D03" w:rsidRPr="00A334BE" w:rsidRDefault="00834D03" w:rsidP="00493E23">
      <w:pPr>
        <w:ind w:firstLine="10348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населению жилищно-коммунальных</w:t>
      </w:r>
    </w:p>
    <w:p w:rsidR="00834D03" w:rsidRPr="00A334BE" w:rsidRDefault="00834D03" w:rsidP="00493E23">
      <w:pPr>
        <w:ind w:firstLine="10348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услуг, благоустройство и охрана</w:t>
      </w:r>
    </w:p>
    <w:p w:rsidR="00834D03" w:rsidRPr="00A334BE" w:rsidRDefault="00834D03" w:rsidP="00493E23">
      <w:pPr>
        <w:ind w:firstLine="10348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окружающей среды» на 20</w:t>
      </w:r>
      <w:r>
        <w:rPr>
          <w:rFonts w:ascii="Arial" w:hAnsi="Arial" w:cs="Arial"/>
          <w:sz w:val="24"/>
          <w:szCs w:val="24"/>
        </w:rPr>
        <w:t>21</w:t>
      </w:r>
      <w:r w:rsidRPr="00A334BE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6</w:t>
      </w:r>
      <w:r w:rsidRPr="00A334BE">
        <w:rPr>
          <w:rFonts w:ascii="Arial" w:hAnsi="Arial" w:cs="Arial"/>
          <w:sz w:val="24"/>
          <w:szCs w:val="24"/>
        </w:rPr>
        <w:t xml:space="preserve"> годы</w:t>
      </w:r>
    </w:p>
    <w:p w:rsidR="00834D03" w:rsidRPr="00A334BE" w:rsidRDefault="00834D03" w:rsidP="00493E23">
      <w:pPr>
        <w:jc w:val="center"/>
        <w:rPr>
          <w:sz w:val="28"/>
          <w:szCs w:val="28"/>
        </w:rPr>
      </w:pPr>
    </w:p>
    <w:tbl>
      <w:tblPr>
        <w:tblW w:w="14474" w:type="dxa"/>
        <w:tblInd w:w="93" w:type="dxa"/>
        <w:tblLayout w:type="fixed"/>
        <w:tblLook w:val="00A0"/>
      </w:tblPr>
      <w:tblGrid>
        <w:gridCol w:w="441"/>
        <w:gridCol w:w="567"/>
        <w:gridCol w:w="1275"/>
        <w:gridCol w:w="851"/>
        <w:gridCol w:w="567"/>
        <w:gridCol w:w="992"/>
        <w:gridCol w:w="1134"/>
        <w:gridCol w:w="992"/>
        <w:gridCol w:w="709"/>
        <w:gridCol w:w="850"/>
        <w:gridCol w:w="851"/>
        <w:gridCol w:w="1134"/>
        <w:gridCol w:w="709"/>
        <w:gridCol w:w="709"/>
        <w:gridCol w:w="851"/>
        <w:gridCol w:w="850"/>
        <w:gridCol w:w="992"/>
      </w:tblGrid>
      <w:tr w:rsidR="00834D03" w:rsidRPr="00A334BE" w:rsidTr="00520668">
        <w:trPr>
          <w:trHeight w:val="510"/>
        </w:trPr>
        <w:tc>
          <w:tcPr>
            <w:tcW w:w="144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A334BE" w:rsidRDefault="00834D03" w:rsidP="001861D9">
            <w:pPr>
              <w:jc w:val="center"/>
              <w:rPr>
                <w:rFonts w:ascii="Arial" w:hAnsi="Arial" w:cs="Arial"/>
                <w:color w:val="000000"/>
              </w:rPr>
            </w:pPr>
            <w:r w:rsidRPr="00A334BE">
              <w:rPr>
                <w:rFonts w:ascii="Arial" w:hAnsi="Arial" w:cs="Arial"/>
              </w:rPr>
              <w:t xml:space="preserve">Переселение граждан из аварийного жилищного фонда, признанного таковым </w:t>
            </w:r>
            <w:r>
              <w:rPr>
                <w:rFonts w:ascii="Arial" w:hAnsi="Arial" w:cs="Arial"/>
              </w:rPr>
              <w:t>до</w:t>
            </w:r>
            <w:r w:rsidRPr="00A334BE">
              <w:rPr>
                <w:rFonts w:ascii="Arial" w:hAnsi="Arial" w:cs="Arial"/>
              </w:rPr>
              <w:t xml:space="preserve"> 1 января 201</w:t>
            </w:r>
            <w:r>
              <w:rPr>
                <w:rFonts w:ascii="Arial" w:hAnsi="Arial" w:cs="Arial"/>
              </w:rPr>
              <w:t>7</w:t>
            </w:r>
            <w:r w:rsidRPr="00A334BE">
              <w:rPr>
                <w:rFonts w:ascii="Arial" w:hAnsi="Arial" w:cs="Arial"/>
              </w:rPr>
              <w:t xml:space="preserve"> года</w:t>
            </w:r>
          </w:p>
        </w:tc>
      </w:tr>
      <w:tr w:rsidR="00834D03" w:rsidRPr="00A334BE" w:rsidTr="00B25337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D03" w:rsidRPr="00A334BE" w:rsidRDefault="00834D03" w:rsidP="00520668">
            <w:pPr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№ п/п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D03" w:rsidRPr="00A334BE" w:rsidRDefault="00834D03" w:rsidP="00520668">
            <w:pPr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Количество переселяемых граждан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D03" w:rsidRPr="00A334BE" w:rsidRDefault="00834D03" w:rsidP="00520668">
            <w:pPr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Адрес аварийного МКД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D03" w:rsidRPr="00A334BE" w:rsidRDefault="00834D03" w:rsidP="00520668">
            <w:pPr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Общая площадь жилых помещений, расположенных в аварийном МКД, м2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D03" w:rsidRPr="00A334BE" w:rsidRDefault="00834D03" w:rsidP="00520668">
            <w:pPr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цена 1 кв.м.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D03" w:rsidRPr="00A334BE" w:rsidRDefault="00834D03" w:rsidP="00520668">
            <w:pPr>
              <w:jc w:val="center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Стоимость переселения аварийного жилья,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D03" w:rsidRPr="00A334BE" w:rsidRDefault="00834D03" w:rsidP="00520668">
            <w:pPr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 xml:space="preserve">средства бюджета Воронежской области на долевое финансирование, руб. </w:t>
            </w:r>
            <w:r w:rsidRPr="00A334BE">
              <w:rPr>
                <w:rFonts w:ascii="Arial" w:hAnsi="Arial" w:cs="Arial"/>
                <w:bCs/>
              </w:rPr>
              <w:t>на расселяемую площадь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D03" w:rsidRPr="00A334BE" w:rsidRDefault="00834D03" w:rsidP="00520668">
            <w:pPr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 xml:space="preserve">средства бюджета МО, на долевое финансирование, руб. на </w:t>
            </w:r>
            <w:r w:rsidRPr="00A334BE">
              <w:rPr>
                <w:rFonts w:ascii="Arial" w:hAnsi="Arial" w:cs="Arial"/>
                <w:bCs/>
              </w:rPr>
              <w:t>расселяемую площадь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D03" w:rsidRPr="00A334BE" w:rsidRDefault="00834D03" w:rsidP="00520668">
            <w:pPr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СНИП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D03" w:rsidRPr="00A334BE" w:rsidRDefault="00834D03" w:rsidP="0052066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4BE">
              <w:rPr>
                <w:rFonts w:ascii="Arial" w:hAnsi="Arial" w:cs="Arial"/>
                <w:bCs/>
                <w:color w:val="000000"/>
              </w:rPr>
              <w:t>Допы до СНиП, кв. 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D03" w:rsidRPr="00A334BE" w:rsidRDefault="00834D03" w:rsidP="00520668">
            <w:pPr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 xml:space="preserve">финансирование за счет средств бюджета Вор. области, руб. </w:t>
            </w:r>
            <w:r w:rsidRPr="00A334BE">
              <w:rPr>
                <w:rFonts w:ascii="Arial" w:hAnsi="Arial" w:cs="Arial"/>
                <w:bCs/>
              </w:rPr>
              <w:t>до  СНИПов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D03" w:rsidRPr="00A334BE" w:rsidRDefault="00834D03" w:rsidP="00520668">
            <w:pPr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 xml:space="preserve">финансирование за счет средств бюджета МО, руб. </w:t>
            </w:r>
            <w:r w:rsidRPr="00A334BE">
              <w:rPr>
                <w:rFonts w:ascii="Arial" w:hAnsi="Arial" w:cs="Arial"/>
                <w:bCs/>
              </w:rPr>
              <w:t>до  СНИПов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D03" w:rsidRPr="00A334BE" w:rsidRDefault="00834D03" w:rsidP="00520668">
            <w:pPr>
              <w:jc w:val="center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Общая стоимость переселения,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D03" w:rsidRPr="00A334BE" w:rsidRDefault="00834D03" w:rsidP="00520668">
            <w:pPr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средства бюджета Воронежской области,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D03" w:rsidRPr="00A334BE" w:rsidRDefault="00834D03" w:rsidP="00520668">
            <w:pPr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средства бюджета МО, руб.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D03" w:rsidRPr="00A334BE" w:rsidRDefault="00834D03" w:rsidP="00520668">
            <w:pPr>
              <w:jc w:val="center"/>
              <w:rPr>
                <w:rFonts w:ascii="Arial" w:hAnsi="Arial" w:cs="Arial"/>
                <w:color w:val="000000"/>
              </w:rPr>
            </w:pPr>
            <w:r w:rsidRPr="00A334BE">
              <w:rPr>
                <w:rFonts w:ascii="Arial" w:hAnsi="Arial" w:cs="Arial"/>
                <w:color w:val="000000"/>
              </w:rPr>
              <w:t>Способ переселения</w:t>
            </w:r>
          </w:p>
        </w:tc>
      </w:tr>
      <w:tr w:rsidR="00834D03" w:rsidRPr="00A334BE" w:rsidTr="00B25337">
        <w:trPr>
          <w:trHeight w:val="354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A334BE" w:rsidRDefault="00834D03" w:rsidP="00520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A334BE" w:rsidRDefault="00834D03" w:rsidP="00520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A334BE" w:rsidRDefault="00834D03" w:rsidP="00520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A334BE" w:rsidRDefault="00834D03" w:rsidP="00520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A334BE" w:rsidRDefault="00834D03" w:rsidP="00520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A334BE" w:rsidRDefault="00834D03" w:rsidP="0052066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A334BE" w:rsidRDefault="00834D03" w:rsidP="00520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A334BE" w:rsidRDefault="00834D03" w:rsidP="00520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A334BE" w:rsidRDefault="00834D03" w:rsidP="00520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A334BE" w:rsidRDefault="00834D03" w:rsidP="00520668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A334BE" w:rsidRDefault="00834D03" w:rsidP="00520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A334BE" w:rsidRDefault="00834D03" w:rsidP="00520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A334BE" w:rsidRDefault="00834D03" w:rsidP="0052066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A334BE" w:rsidRDefault="00834D03" w:rsidP="00520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3" w:rsidRPr="00A334BE" w:rsidRDefault="00834D03" w:rsidP="00520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D03" w:rsidRPr="00A334BE" w:rsidRDefault="00834D03" w:rsidP="00752B3E">
            <w:pPr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Приобретение жилых помещений у застройщиков в 20</w:t>
            </w:r>
            <w:r>
              <w:rPr>
                <w:rFonts w:ascii="Arial" w:hAnsi="Arial" w:cs="Arial"/>
              </w:rPr>
              <w:t>22</w:t>
            </w:r>
            <w:r w:rsidRPr="00A334BE">
              <w:rPr>
                <w:rFonts w:ascii="Arial" w:hAnsi="Arial" w:cs="Arial"/>
              </w:rPr>
              <w:t xml:space="preserve"> году,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D03" w:rsidRPr="00A334BE" w:rsidRDefault="00834D03" w:rsidP="00520668">
            <w:pPr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Выкуп жилых помещений у собственников, кв.м.</w:t>
            </w:r>
          </w:p>
        </w:tc>
      </w:tr>
      <w:tr w:rsidR="00834D03" w:rsidRPr="00A334BE" w:rsidTr="00B2533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03" w:rsidRPr="00A334BE" w:rsidRDefault="00834D03" w:rsidP="00520668">
            <w:pPr>
              <w:jc w:val="center"/>
              <w:rPr>
                <w:rFonts w:ascii="Arial" w:hAnsi="Arial" w:cs="Arial"/>
                <w:color w:val="000000"/>
              </w:rPr>
            </w:pPr>
            <w:r w:rsidRPr="00A334B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D03" w:rsidRPr="00A334BE" w:rsidRDefault="00834D03" w:rsidP="00520668">
            <w:pPr>
              <w:jc w:val="center"/>
              <w:rPr>
                <w:rFonts w:ascii="Arial" w:hAnsi="Arial" w:cs="Arial"/>
                <w:color w:val="000000"/>
              </w:rPr>
            </w:pPr>
            <w:r w:rsidRPr="00A334B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D03" w:rsidRPr="00A334BE" w:rsidRDefault="00834D03" w:rsidP="00520668">
            <w:pPr>
              <w:jc w:val="center"/>
              <w:rPr>
                <w:rFonts w:ascii="Arial" w:hAnsi="Arial" w:cs="Arial"/>
                <w:color w:val="000000"/>
              </w:rPr>
            </w:pPr>
            <w:r w:rsidRPr="00A334B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D03" w:rsidRPr="00A334BE" w:rsidRDefault="00834D03" w:rsidP="00520668">
            <w:pPr>
              <w:jc w:val="center"/>
              <w:rPr>
                <w:rFonts w:ascii="Arial" w:hAnsi="Arial" w:cs="Arial"/>
                <w:color w:val="000000"/>
              </w:rPr>
            </w:pPr>
            <w:r w:rsidRPr="00A334B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D03" w:rsidRPr="00A334BE" w:rsidRDefault="00834D03" w:rsidP="00520668">
            <w:pPr>
              <w:jc w:val="center"/>
              <w:rPr>
                <w:rFonts w:ascii="Arial" w:hAnsi="Arial" w:cs="Arial"/>
                <w:color w:val="000000"/>
              </w:rPr>
            </w:pPr>
            <w:r w:rsidRPr="00A334B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D03" w:rsidRPr="00A334BE" w:rsidRDefault="00834D03" w:rsidP="00520668">
            <w:pPr>
              <w:jc w:val="center"/>
              <w:rPr>
                <w:rFonts w:ascii="Arial" w:hAnsi="Arial" w:cs="Arial"/>
                <w:color w:val="000000"/>
              </w:rPr>
            </w:pPr>
            <w:r w:rsidRPr="00A334B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D03" w:rsidRPr="00A334BE" w:rsidRDefault="00834D03" w:rsidP="00520668">
            <w:pPr>
              <w:jc w:val="center"/>
              <w:rPr>
                <w:rFonts w:ascii="Arial" w:hAnsi="Arial" w:cs="Arial"/>
                <w:color w:val="000000"/>
              </w:rPr>
            </w:pPr>
            <w:r w:rsidRPr="00A334B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D03" w:rsidRPr="00A334BE" w:rsidRDefault="00834D03" w:rsidP="00520668">
            <w:pPr>
              <w:jc w:val="center"/>
              <w:rPr>
                <w:rFonts w:ascii="Arial" w:hAnsi="Arial" w:cs="Arial"/>
                <w:color w:val="000000"/>
              </w:rPr>
            </w:pPr>
            <w:r w:rsidRPr="00A334B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D03" w:rsidRPr="00A334BE" w:rsidRDefault="00834D03" w:rsidP="00520668">
            <w:pPr>
              <w:jc w:val="center"/>
              <w:rPr>
                <w:rFonts w:ascii="Arial" w:hAnsi="Arial" w:cs="Arial"/>
                <w:color w:val="000000"/>
              </w:rPr>
            </w:pPr>
            <w:r w:rsidRPr="00A334B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D03" w:rsidRPr="00A334BE" w:rsidRDefault="00834D03" w:rsidP="00520668">
            <w:pPr>
              <w:jc w:val="center"/>
              <w:rPr>
                <w:rFonts w:ascii="Arial" w:hAnsi="Arial" w:cs="Arial"/>
                <w:color w:val="000000"/>
              </w:rPr>
            </w:pPr>
            <w:r w:rsidRPr="00A334B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D03" w:rsidRPr="00A334BE" w:rsidRDefault="00834D03" w:rsidP="00520668">
            <w:pPr>
              <w:jc w:val="center"/>
              <w:rPr>
                <w:rFonts w:ascii="Arial" w:hAnsi="Arial" w:cs="Arial"/>
                <w:color w:val="000000"/>
              </w:rPr>
            </w:pPr>
            <w:r w:rsidRPr="00A334B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D03" w:rsidRPr="00A334BE" w:rsidRDefault="00834D03" w:rsidP="00520668">
            <w:pPr>
              <w:jc w:val="center"/>
              <w:rPr>
                <w:rFonts w:ascii="Arial" w:hAnsi="Arial" w:cs="Arial"/>
                <w:color w:val="000000"/>
              </w:rPr>
            </w:pPr>
            <w:r w:rsidRPr="00A334B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D03" w:rsidRPr="00A334BE" w:rsidRDefault="00834D03" w:rsidP="00520668">
            <w:pPr>
              <w:jc w:val="center"/>
              <w:rPr>
                <w:rFonts w:ascii="Arial" w:hAnsi="Arial" w:cs="Arial"/>
                <w:color w:val="000000"/>
              </w:rPr>
            </w:pPr>
            <w:r w:rsidRPr="00A334B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D03" w:rsidRPr="00A334BE" w:rsidRDefault="00834D03" w:rsidP="00520668">
            <w:pPr>
              <w:jc w:val="center"/>
              <w:rPr>
                <w:rFonts w:ascii="Arial" w:hAnsi="Arial" w:cs="Arial"/>
                <w:color w:val="000000"/>
              </w:rPr>
            </w:pPr>
            <w:r w:rsidRPr="00A334BE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D03" w:rsidRPr="00A334BE" w:rsidRDefault="00834D03" w:rsidP="00520668">
            <w:pPr>
              <w:jc w:val="center"/>
              <w:rPr>
                <w:rFonts w:ascii="Arial" w:hAnsi="Arial" w:cs="Arial"/>
                <w:color w:val="000000"/>
              </w:rPr>
            </w:pPr>
            <w:r w:rsidRPr="00A334BE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D03" w:rsidRPr="00A334BE" w:rsidRDefault="00834D03" w:rsidP="00520668">
            <w:pPr>
              <w:jc w:val="center"/>
              <w:rPr>
                <w:rFonts w:ascii="Arial" w:hAnsi="Arial" w:cs="Arial"/>
                <w:color w:val="000000"/>
              </w:rPr>
            </w:pPr>
            <w:r w:rsidRPr="00A334BE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D03" w:rsidRPr="00A334BE" w:rsidRDefault="00834D03" w:rsidP="00520668">
            <w:pPr>
              <w:jc w:val="center"/>
              <w:rPr>
                <w:rFonts w:ascii="Arial" w:hAnsi="Arial" w:cs="Arial"/>
                <w:color w:val="000000"/>
              </w:rPr>
            </w:pPr>
            <w:r w:rsidRPr="00A334BE">
              <w:rPr>
                <w:rFonts w:ascii="Arial" w:hAnsi="Arial" w:cs="Arial"/>
                <w:color w:val="000000"/>
              </w:rPr>
              <w:t>17</w:t>
            </w:r>
          </w:p>
        </w:tc>
      </w:tr>
      <w:tr w:rsidR="00834D03" w:rsidRPr="00A334BE" w:rsidTr="00B25337">
        <w:trPr>
          <w:cantSplit/>
          <w:trHeight w:val="195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D03" w:rsidRPr="00A334BE" w:rsidRDefault="00834D03" w:rsidP="00520668">
            <w:pPr>
              <w:rPr>
                <w:rFonts w:ascii="Arial" w:hAnsi="Arial" w:cs="Arial"/>
                <w:color w:val="000000"/>
              </w:rPr>
            </w:pPr>
            <w:r w:rsidRPr="00A334B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D03" w:rsidRPr="00A334BE" w:rsidRDefault="00834D03" w:rsidP="00520668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D03" w:rsidRDefault="00834D03" w:rsidP="00752B3E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 w:rsidRPr="00A334BE">
              <w:rPr>
                <w:rFonts w:ascii="Arial" w:hAnsi="Arial" w:cs="Arial"/>
                <w:bCs/>
                <w:color w:val="000000"/>
              </w:rPr>
              <w:t>г. Семилуки, ул.9 Января, д.</w:t>
            </w:r>
            <w:r>
              <w:rPr>
                <w:rFonts w:ascii="Arial" w:hAnsi="Arial" w:cs="Arial"/>
                <w:bCs/>
                <w:color w:val="000000"/>
              </w:rPr>
              <w:t>3</w:t>
            </w:r>
          </w:p>
          <w:p w:rsidR="00834D03" w:rsidRDefault="00834D03" w:rsidP="00752B3E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ул.9 Января, д.5</w:t>
            </w:r>
          </w:p>
          <w:p w:rsidR="00834D03" w:rsidRDefault="00834D03" w:rsidP="00752B3E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ул.9 Января, д.6</w:t>
            </w:r>
          </w:p>
          <w:p w:rsidR="00834D03" w:rsidRPr="00A334BE" w:rsidRDefault="00834D03" w:rsidP="00752B3E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 w:rsidRPr="00752B3E">
              <w:rPr>
                <w:rFonts w:ascii="Arial" w:hAnsi="Arial" w:cs="Arial"/>
                <w:bCs/>
                <w:color w:val="000000"/>
              </w:rPr>
              <w:t>ул.9 Января д.</w:t>
            </w:r>
            <w:r>
              <w:rPr>
                <w:rFonts w:ascii="Arial" w:hAnsi="Arial" w:cs="Arial"/>
                <w:bCs/>
                <w:color w:val="000000"/>
              </w:rPr>
              <w:t>1</w:t>
            </w:r>
            <w:r w:rsidRPr="00752B3E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D03" w:rsidRPr="00A334BE" w:rsidRDefault="00834D03" w:rsidP="00520668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4 302,6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D03" w:rsidRPr="00A334BE" w:rsidRDefault="00834D03" w:rsidP="00520668">
            <w:pPr>
              <w:ind w:left="113" w:right="11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D03" w:rsidRPr="00A334BE" w:rsidRDefault="00834D03" w:rsidP="00520668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173 183 952,60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D03" w:rsidRPr="00A334BE" w:rsidRDefault="00834D03" w:rsidP="00B25337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22 633 232,49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D03" w:rsidRPr="00A334BE" w:rsidRDefault="00834D03" w:rsidP="00520668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12 593 101,34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D03" w:rsidRPr="00A334BE" w:rsidRDefault="00834D03" w:rsidP="00520668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3 699,8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D03" w:rsidRPr="00A334BE" w:rsidRDefault="00834D03" w:rsidP="00520668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602,8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D03" w:rsidRPr="00A334BE" w:rsidRDefault="00834D03" w:rsidP="00520668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12 131 651,40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D03" w:rsidRPr="00A334BE" w:rsidRDefault="00834D03" w:rsidP="00520668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 w:rsidRPr="00F549B0">
              <w:rPr>
                <w:rFonts w:ascii="Arial" w:hAnsi="Arial" w:cs="Arial"/>
                <w:bCs/>
                <w:color w:val="000000"/>
              </w:rPr>
              <w:t>12 131 651,40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D03" w:rsidRPr="00A334BE" w:rsidRDefault="00834D03" w:rsidP="00520668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197 447 255,40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D03" w:rsidRPr="00A334BE" w:rsidRDefault="00834D03" w:rsidP="00520668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25 8004 178,56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D03" w:rsidRPr="00A334BE" w:rsidRDefault="00834D03" w:rsidP="00520668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14 357 411,64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34D03" w:rsidRPr="00A334BE" w:rsidRDefault="00834D03" w:rsidP="00520668">
            <w:pPr>
              <w:ind w:left="113" w:right="11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34D03" w:rsidRPr="00A334BE" w:rsidRDefault="00834D03" w:rsidP="00520668">
            <w:pPr>
              <w:ind w:left="113" w:right="11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112,2</w:t>
            </w:r>
          </w:p>
        </w:tc>
      </w:tr>
    </w:tbl>
    <w:p w:rsidR="00834D03" w:rsidRPr="00A334BE" w:rsidRDefault="00834D03" w:rsidP="00493E23">
      <w:pPr>
        <w:tabs>
          <w:tab w:val="left" w:pos="5387"/>
        </w:tabs>
        <w:autoSpaceDE w:val="0"/>
        <w:autoSpaceDN w:val="0"/>
        <w:rPr>
          <w:sz w:val="28"/>
          <w:szCs w:val="28"/>
        </w:rPr>
        <w:sectPr w:rsidR="00834D03" w:rsidRPr="00A334BE" w:rsidSect="00520668">
          <w:pgSz w:w="16820" w:h="11900" w:orient="landscape"/>
          <w:pgMar w:top="567" w:right="709" w:bottom="851" w:left="1134" w:header="720" w:footer="720" w:gutter="0"/>
          <w:cols w:space="60"/>
          <w:noEndnote/>
        </w:sectPr>
      </w:pPr>
    </w:p>
    <w:p w:rsidR="00834D03" w:rsidRDefault="00834D03" w:rsidP="00CD2C3E"/>
    <w:sectPr w:rsidR="00834D03" w:rsidSect="00C72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5549"/>
    <w:multiLevelType w:val="multilevel"/>
    <w:tmpl w:val="4D6A530E"/>
    <w:lvl w:ilvl="0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03C07BC1"/>
    <w:multiLevelType w:val="hybridMultilevel"/>
    <w:tmpl w:val="1B48E1B2"/>
    <w:lvl w:ilvl="0" w:tplc="E1AAF6F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82354F0"/>
    <w:multiLevelType w:val="hybridMultilevel"/>
    <w:tmpl w:val="102CD666"/>
    <w:lvl w:ilvl="0" w:tplc="A48C2014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>
    <w:nsid w:val="0ED41434"/>
    <w:multiLevelType w:val="hybridMultilevel"/>
    <w:tmpl w:val="5C3CDD5E"/>
    <w:lvl w:ilvl="0" w:tplc="1FB2551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0FEE4B71"/>
    <w:multiLevelType w:val="multilevel"/>
    <w:tmpl w:val="F9909F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367703"/>
    <w:multiLevelType w:val="hybridMultilevel"/>
    <w:tmpl w:val="DC8EB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1F588A"/>
    <w:multiLevelType w:val="hybridMultilevel"/>
    <w:tmpl w:val="7B0E2F8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823680"/>
    <w:multiLevelType w:val="multilevel"/>
    <w:tmpl w:val="FBA8065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E00DCB"/>
    <w:multiLevelType w:val="hybridMultilevel"/>
    <w:tmpl w:val="E7486060"/>
    <w:lvl w:ilvl="0" w:tplc="E06076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3D13FA9"/>
    <w:multiLevelType w:val="hybridMultilevel"/>
    <w:tmpl w:val="D4823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14767A"/>
    <w:multiLevelType w:val="multilevel"/>
    <w:tmpl w:val="570CF7A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1">
    <w:nsid w:val="26E42E94"/>
    <w:multiLevelType w:val="hybridMultilevel"/>
    <w:tmpl w:val="AC5AA434"/>
    <w:lvl w:ilvl="0" w:tplc="1284A73C">
      <w:start w:val="1"/>
      <w:numFmt w:val="bullet"/>
      <w:lvlText w:val=""/>
      <w:lvlJc w:val="left"/>
      <w:pPr>
        <w:tabs>
          <w:tab w:val="num" w:pos="1311"/>
        </w:tabs>
        <w:ind w:left="131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31"/>
        </w:tabs>
        <w:ind w:left="20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1"/>
        </w:tabs>
        <w:ind w:left="27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1"/>
        </w:tabs>
        <w:ind w:left="34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1"/>
        </w:tabs>
        <w:ind w:left="41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1"/>
        </w:tabs>
        <w:ind w:left="49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1"/>
        </w:tabs>
        <w:ind w:left="56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1"/>
        </w:tabs>
        <w:ind w:left="63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1"/>
        </w:tabs>
        <w:ind w:left="7071" w:hanging="360"/>
      </w:pPr>
      <w:rPr>
        <w:rFonts w:ascii="Wingdings" w:hAnsi="Wingdings" w:hint="default"/>
      </w:rPr>
    </w:lvl>
  </w:abstractNum>
  <w:abstractNum w:abstractNumId="12">
    <w:nsid w:val="2B341A11"/>
    <w:multiLevelType w:val="hybridMultilevel"/>
    <w:tmpl w:val="D756943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622EBF"/>
    <w:multiLevelType w:val="hybridMultilevel"/>
    <w:tmpl w:val="45E8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9F12EF"/>
    <w:multiLevelType w:val="hybridMultilevel"/>
    <w:tmpl w:val="4D120C86"/>
    <w:lvl w:ilvl="0" w:tplc="AFB2CFD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1FF48D2"/>
    <w:multiLevelType w:val="hybridMultilevel"/>
    <w:tmpl w:val="B24CC510"/>
    <w:lvl w:ilvl="0" w:tplc="0419000B">
      <w:start w:val="1"/>
      <w:numFmt w:val="bullet"/>
      <w:lvlText w:val="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>
    <w:nsid w:val="35CA31EC"/>
    <w:multiLevelType w:val="multilevel"/>
    <w:tmpl w:val="6E5C19E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cs="Times New Roman" w:hint="default"/>
      </w:rPr>
    </w:lvl>
  </w:abstractNum>
  <w:abstractNum w:abstractNumId="17">
    <w:nsid w:val="3650575E"/>
    <w:multiLevelType w:val="multilevel"/>
    <w:tmpl w:val="0794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3E7397"/>
    <w:multiLevelType w:val="multilevel"/>
    <w:tmpl w:val="7A24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3F3FB4"/>
    <w:multiLevelType w:val="multilevel"/>
    <w:tmpl w:val="1856233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cs="Times New Roman" w:hint="default"/>
      </w:rPr>
    </w:lvl>
  </w:abstractNum>
  <w:abstractNum w:abstractNumId="20">
    <w:nsid w:val="4C0349CE"/>
    <w:multiLevelType w:val="hybridMultilevel"/>
    <w:tmpl w:val="BDE0F08A"/>
    <w:lvl w:ilvl="0" w:tplc="8A08D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2F243F"/>
    <w:multiLevelType w:val="multilevel"/>
    <w:tmpl w:val="A044C012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66C5578B"/>
    <w:multiLevelType w:val="multilevel"/>
    <w:tmpl w:val="FBA8065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83E5BD6"/>
    <w:multiLevelType w:val="hybridMultilevel"/>
    <w:tmpl w:val="72BAEAEE"/>
    <w:lvl w:ilvl="0" w:tplc="041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4">
    <w:nsid w:val="68FC4DB5"/>
    <w:multiLevelType w:val="multilevel"/>
    <w:tmpl w:val="DB02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9104CEC"/>
    <w:multiLevelType w:val="hybridMultilevel"/>
    <w:tmpl w:val="F9909F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96C3318"/>
    <w:multiLevelType w:val="hybridMultilevel"/>
    <w:tmpl w:val="94CCD78A"/>
    <w:lvl w:ilvl="0" w:tplc="72FCA1C6"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54873"/>
    <w:multiLevelType w:val="hybridMultilevel"/>
    <w:tmpl w:val="4228653C"/>
    <w:lvl w:ilvl="0" w:tplc="5D98120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>
    <w:nsid w:val="6A557DB7"/>
    <w:multiLevelType w:val="multilevel"/>
    <w:tmpl w:val="FBA8065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D924ADE"/>
    <w:multiLevelType w:val="hybridMultilevel"/>
    <w:tmpl w:val="CE1EF6C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737803B9"/>
    <w:multiLevelType w:val="hybridMultilevel"/>
    <w:tmpl w:val="E47621C4"/>
    <w:lvl w:ilvl="0" w:tplc="06868B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>
    <w:nsid w:val="78244FD9"/>
    <w:multiLevelType w:val="hybridMultilevel"/>
    <w:tmpl w:val="FBA80652"/>
    <w:lvl w:ilvl="0" w:tplc="A9CEF40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89E2A85"/>
    <w:multiLevelType w:val="hybridMultilevel"/>
    <w:tmpl w:val="A28EB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995274F"/>
    <w:multiLevelType w:val="hybridMultilevel"/>
    <w:tmpl w:val="770687CC"/>
    <w:lvl w:ilvl="0" w:tplc="38B49C7E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7AEB689C"/>
    <w:multiLevelType w:val="hybridMultilevel"/>
    <w:tmpl w:val="16BA45FA"/>
    <w:lvl w:ilvl="0" w:tplc="6B30A1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9"/>
  </w:num>
  <w:num w:numId="2">
    <w:abstractNumId w:val="16"/>
  </w:num>
  <w:num w:numId="3">
    <w:abstractNumId w:val="29"/>
  </w:num>
  <w:num w:numId="4">
    <w:abstractNumId w:val="8"/>
  </w:num>
  <w:num w:numId="5">
    <w:abstractNumId w:val="33"/>
  </w:num>
  <w:num w:numId="6">
    <w:abstractNumId w:val="15"/>
  </w:num>
  <w:num w:numId="7">
    <w:abstractNumId w:val="14"/>
  </w:num>
  <w:num w:numId="8">
    <w:abstractNumId w:val="3"/>
  </w:num>
  <w:num w:numId="9">
    <w:abstractNumId w:val="2"/>
  </w:num>
  <w:num w:numId="10">
    <w:abstractNumId w:val="20"/>
  </w:num>
  <w:num w:numId="11">
    <w:abstractNumId w:val="26"/>
  </w:num>
  <w:num w:numId="12">
    <w:abstractNumId w:val="23"/>
  </w:num>
  <w:num w:numId="13">
    <w:abstractNumId w:val="12"/>
  </w:num>
  <w:num w:numId="14">
    <w:abstractNumId w:val="24"/>
  </w:num>
  <w:num w:numId="15">
    <w:abstractNumId w:val="17"/>
  </w:num>
  <w:num w:numId="16">
    <w:abstractNumId w:val="18"/>
  </w:num>
  <w:num w:numId="17">
    <w:abstractNumId w:val="32"/>
  </w:num>
  <w:num w:numId="18">
    <w:abstractNumId w:val="27"/>
  </w:num>
  <w:num w:numId="19">
    <w:abstractNumId w:val="1"/>
  </w:num>
  <w:num w:numId="20">
    <w:abstractNumId w:val="31"/>
  </w:num>
  <w:num w:numId="21">
    <w:abstractNumId w:val="28"/>
  </w:num>
  <w:num w:numId="22">
    <w:abstractNumId w:val="22"/>
  </w:num>
  <w:num w:numId="23">
    <w:abstractNumId w:val="25"/>
  </w:num>
  <w:num w:numId="24">
    <w:abstractNumId w:val="4"/>
  </w:num>
  <w:num w:numId="25">
    <w:abstractNumId w:val="6"/>
  </w:num>
  <w:num w:numId="26">
    <w:abstractNumId w:val="7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1"/>
  </w:num>
  <w:num w:numId="31">
    <w:abstractNumId w:val="10"/>
  </w:num>
  <w:num w:numId="32">
    <w:abstractNumId w:val="34"/>
  </w:num>
  <w:num w:numId="33">
    <w:abstractNumId w:val="0"/>
  </w:num>
  <w:num w:numId="34">
    <w:abstractNumId w:val="13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E13"/>
    <w:rsid w:val="000135AD"/>
    <w:rsid w:val="00020B2F"/>
    <w:rsid w:val="00063AB6"/>
    <w:rsid w:val="00071BF7"/>
    <w:rsid w:val="00072B16"/>
    <w:rsid w:val="00083CCD"/>
    <w:rsid w:val="0008566D"/>
    <w:rsid w:val="00097109"/>
    <w:rsid w:val="000A4701"/>
    <w:rsid w:val="000D3953"/>
    <w:rsid w:val="00116AF7"/>
    <w:rsid w:val="00164204"/>
    <w:rsid w:val="00184825"/>
    <w:rsid w:val="001854C8"/>
    <w:rsid w:val="001861D9"/>
    <w:rsid w:val="00192E5E"/>
    <w:rsid w:val="001D548A"/>
    <w:rsid w:val="00224A68"/>
    <w:rsid w:val="00231EA2"/>
    <w:rsid w:val="00255CAF"/>
    <w:rsid w:val="00260105"/>
    <w:rsid w:val="00274AAB"/>
    <w:rsid w:val="00286C7C"/>
    <w:rsid w:val="002E2C79"/>
    <w:rsid w:val="003045C5"/>
    <w:rsid w:val="0030571D"/>
    <w:rsid w:val="00310466"/>
    <w:rsid w:val="00312DB3"/>
    <w:rsid w:val="003223B3"/>
    <w:rsid w:val="0032382C"/>
    <w:rsid w:val="0032440D"/>
    <w:rsid w:val="003270FD"/>
    <w:rsid w:val="003379A6"/>
    <w:rsid w:val="00352B44"/>
    <w:rsid w:val="003B0428"/>
    <w:rsid w:val="003C6FDB"/>
    <w:rsid w:val="003C7D4D"/>
    <w:rsid w:val="003F6AD4"/>
    <w:rsid w:val="00412D20"/>
    <w:rsid w:val="00426AED"/>
    <w:rsid w:val="00457958"/>
    <w:rsid w:val="004637EC"/>
    <w:rsid w:val="004640C4"/>
    <w:rsid w:val="00465324"/>
    <w:rsid w:val="00466A76"/>
    <w:rsid w:val="004764FD"/>
    <w:rsid w:val="00491903"/>
    <w:rsid w:val="00493E23"/>
    <w:rsid w:val="004A7E63"/>
    <w:rsid w:val="004B4166"/>
    <w:rsid w:val="004C56D3"/>
    <w:rsid w:val="004C79FA"/>
    <w:rsid w:val="004C7E06"/>
    <w:rsid w:val="004F09D6"/>
    <w:rsid w:val="00520668"/>
    <w:rsid w:val="00532139"/>
    <w:rsid w:val="00566B21"/>
    <w:rsid w:val="0059512E"/>
    <w:rsid w:val="005A3AC9"/>
    <w:rsid w:val="005A7354"/>
    <w:rsid w:val="005B048F"/>
    <w:rsid w:val="005C6EA1"/>
    <w:rsid w:val="005D7B72"/>
    <w:rsid w:val="005E3663"/>
    <w:rsid w:val="00601AC5"/>
    <w:rsid w:val="00666163"/>
    <w:rsid w:val="00697D5A"/>
    <w:rsid w:val="006D3833"/>
    <w:rsid w:val="006D74F3"/>
    <w:rsid w:val="007027F9"/>
    <w:rsid w:val="00705792"/>
    <w:rsid w:val="00741C98"/>
    <w:rsid w:val="007507FD"/>
    <w:rsid w:val="00752B3E"/>
    <w:rsid w:val="00786ED9"/>
    <w:rsid w:val="00792AC8"/>
    <w:rsid w:val="00794C3A"/>
    <w:rsid w:val="00795C12"/>
    <w:rsid w:val="007B6A12"/>
    <w:rsid w:val="007C0124"/>
    <w:rsid w:val="00826626"/>
    <w:rsid w:val="00834D03"/>
    <w:rsid w:val="00850125"/>
    <w:rsid w:val="00860708"/>
    <w:rsid w:val="00874669"/>
    <w:rsid w:val="008B0320"/>
    <w:rsid w:val="008B6AF0"/>
    <w:rsid w:val="008D2FC6"/>
    <w:rsid w:val="008D7443"/>
    <w:rsid w:val="00900BCA"/>
    <w:rsid w:val="00947B0F"/>
    <w:rsid w:val="00964AE4"/>
    <w:rsid w:val="0098768F"/>
    <w:rsid w:val="00994CA5"/>
    <w:rsid w:val="009C772F"/>
    <w:rsid w:val="009E5760"/>
    <w:rsid w:val="009E6A05"/>
    <w:rsid w:val="00A00C56"/>
    <w:rsid w:val="00A249C6"/>
    <w:rsid w:val="00A26232"/>
    <w:rsid w:val="00A334BE"/>
    <w:rsid w:val="00A83BAC"/>
    <w:rsid w:val="00A84342"/>
    <w:rsid w:val="00A85474"/>
    <w:rsid w:val="00AA02DD"/>
    <w:rsid w:val="00AD1514"/>
    <w:rsid w:val="00AE0748"/>
    <w:rsid w:val="00AF5BCF"/>
    <w:rsid w:val="00B04F94"/>
    <w:rsid w:val="00B12146"/>
    <w:rsid w:val="00B25337"/>
    <w:rsid w:val="00B41536"/>
    <w:rsid w:val="00B57A87"/>
    <w:rsid w:val="00B710F3"/>
    <w:rsid w:val="00B725E5"/>
    <w:rsid w:val="00B84407"/>
    <w:rsid w:val="00BA1900"/>
    <w:rsid w:val="00BB0216"/>
    <w:rsid w:val="00BB12AE"/>
    <w:rsid w:val="00BD1A6D"/>
    <w:rsid w:val="00BE0257"/>
    <w:rsid w:val="00BE061A"/>
    <w:rsid w:val="00BE584F"/>
    <w:rsid w:val="00C00F26"/>
    <w:rsid w:val="00C04E60"/>
    <w:rsid w:val="00C30A43"/>
    <w:rsid w:val="00C33CDF"/>
    <w:rsid w:val="00C449B6"/>
    <w:rsid w:val="00C467BC"/>
    <w:rsid w:val="00C57FCC"/>
    <w:rsid w:val="00C630F3"/>
    <w:rsid w:val="00C67C5E"/>
    <w:rsid w:val="00C726BB"/>
    <w:rsid w:val="00C768D1"/>
    <w:rsid w:val="00C80CE8"/>
    <w:rsid w:val="00CD2C3E"/>
    <w:rsid w:val="00CF1686"/>
    <w:rsid w:val="00D02D79"/>
    <w:rsid w:val="00D32ABC"/>
    <w:rsid w:val="00D960C4"/>
    <w:rsid w:val="00DA4DAD"/>
    <w:rsid w:val="00DE3783"/>
    <w:rsid w:val="00E0165B"/>
    <w:rsid w:val="00E04B0D"/>
    <w:rsid w:val="00E06761"/>
    <w:rsid w:val="00E07348"/>
    <w:rsid w:val="00E110FF"/>
    <w:rsid w:val="00E2593F"/>
    <w:rsid w:val="00EB58DA"/>
    <w:rsid w:val="00F0181D"/>
    <w:rsid w:val="00F26048"/>
    <w:rsid w:val="00F3140B"/>
    <w:rsid w:val="00F549B0"/>
    <w:rsid w:val="00F57009"/>
    <w:rsid w:val="00F6367B"/>
    <w:rsid w:val="00F673EA"/>
    <w:rsid w:val="00F93FFD"/>
    <w:rsid w:val="00FC4B75"/>
    <w:rsid w:val="00FE7BAB"/>
    <w:rsid w:val="00FF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C5E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3E23"/>
    <w:pPr>
      <w:keepNext/>
      <w:spacing w:line="360" w:lineRule="auto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3E23"/>
    <w:pPr>
      <w:keepNext/>
      <w:ind w:firstLine="851"/>
      <w:outlineLvl w:val="1"/>
    </w:pPr>
    <w:rPr>
      <w:sz w:val="28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493E23"/>
    <w:pPr>
      <w:keepNext/>
      <w:jc w:val="center"/>
      <w:outlineLvl w:val="2"/>
    </w:pPr>
    <w:rPr>
      <w:b/>
      <w:position w:val="2"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3E23"/>
    <w:pPr>
      <w:keepNext/>
      <w:spacing w:before="480" w:after="120"/>
      <w:jc w:val="both"/>
      <w:outlineLvl w:val="3"/>
    </w:pPr>
    <w:rPr>
      <w:rFonts w:ascii="Cambria" w:hAnsi="Cambria"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3E2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93E23"/>
    <w:rPr>
      <w:rFonts w:ascii="Times New Roman" w:hAnsi="Times New Roman" w:cs="Times New Roman"/>
      <w:sz w:val="20"/>
      <w:szCs w:val="20"/>
      <w:lang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locked/>
    <w:rsid w:val="00493E23"/>
    <w:rPr>
      <w:rFonts w:ascii="Times New Roman" w:hAnsi="Times New Roman" w:cs="Times New Roman"/>
      <w:b/>
      <w:position w:val="2"/>
      <w:sz w:val="20"/>
      <w:szCs w:val="20"/>
      <w:lang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93E23"/>
    <w:rPr>
      <w:rFonts w:ascii="Cambria" w:hAnsi="Cambria" w:cs="Times New Roman"/>
      <w:i/>
      <w:iCs/>
      <w:sz w:val="28"/>
      <w:szCs w:val="28"/>
      <w:lang/>
    </w:rPr>
  </w:style>
  <w:style w:type="paragraph" w:styleId="BodyTextIndent">
    <w:name w:val="Body Text Indent"/>
    <w:basedOn w:val="Normal"/>
    <w:link w:val="BodyTextIndentChar"/>
    <w:uiPriority w:val="99"/>
    <w:rsid w:val="00493E23"/>
    <w:pPr>
      <w:spacing w:line="360" w:lineRule="auto"/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93E23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493E23"/>
    <w:pPr>
      <w:spacing w:line="360" w:lineRule="auto"/>
      <w:ind w:firstLine="851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93E23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493E23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93E23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493E2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93E23"/>
    <w:rPr>
      <w:rFonts w:ascii="Tahoma" w:hAnsi="Tahoma" w:cs="Times New Roman"/>
      <w:sz w:val="16"/>
      <w:szCs w:val="16"/>
      <w:lang/>
    </w:rPr>
  </w:style>
  <w:style w:type="paragraph" w:styleId="ListParagraph">
    <w:name w:val="List Paragraph"/>
    <w:basedOn w:val="Normal"/>
    <w:link w:val="ListParagraphChar"/>
    <w:uiPriority w:val="99"/>
    <w:qFormat/>
    <w:rsid w:val="00493E23"/>
    <w:pPr>
      <w:ind w:left="720"/>
      <w:contextualSpacing/>
    </w:pPr>
  </w:style>
  <w:style w:type="paragraph" w:customStyle="1" w:styleId="ConsPlusCell">
    <w:name w:val="ConsPlusCell"/>
    <w:uiPriority w:val="99"/>
    <w:rsid w:val="00493E23"/>
    <w:pPr>
      <w:widowControl w:val="0"/>
      <w:autoSpaceDE w:val="0"/>
      <w:autoSpaceDN w:val="0"/>
      <w:adjustRightInd w:val="0"/>
    </w:pPr>
    <w:rPr>
      <w:rFonts w:eastAsia="MS Mincho" w:cs="Calibri"/>
    </w:rPr>
  </w:style>
  <w:style w:type="paragraph" w:customStyle="1" w:styleId="ConsPlusNormal">
    <w:name w:val="ConsPlusNormal"/>
    <w:uiPriority w:val="99"/>
    <w:rsid w:val="00493E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493E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493E23"/>
    <w:rPr>
      <w:rFonts w:ascii="Times New Roman" w:hAnsi="Times New Roman"/>
      <w:sz w:val="20"/>
      <w:lang w:eastAsia="ru-RU"/>
    </w:rPr>
  </w:style>
  <w:style w:type="character" w:customStyle="1" w:styleId="FontStyle12">
    <w:name w:val="Font Style12"/>
    <w:uiPriority w:val="99"/>
    <w:rsid w:val="00493E23"/>
    <w:rPr>
      <w:rFonts w:ascii="Times New Roman" w:hAnsi="Times New Roman"/>
      <w:b/>
      <w:sz w:val="22"/>
    </w:rPr>
  </w:style>
  <w:style w:type="paragraph" w:customStyle="1" w:styleId="1">
    <w:name w:val="Абзац списка1"/>
    <w:basedOn w:val="Normal"/>
    <w:uiPriority w:val="99"/>
    <w:rsid w:val="00493E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493E2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93E23"/>
    <w:rPr>
      <w:rFonts w:ascii="Times New Roman" w:hAnsi="Times New Roman" w:cs="Times New Roman"/>
      <w:sz w:val="24"/>
      <w:szCs w:val="24"/>
      <w:lang/>
    </w:rPr>
  </w:style>
  <w:style w:type="paragraph" w:styleId="BodyText2">
    <w:name w:val="Body Text 2"/>
    <w:basedOn w:val="Normal"/>
    <w:link w:val="BodyText2Char"/>
    <w:uiPriority w:val="99"/>
    <w:rsid w:val="00493E23"/>
  </w:style>
  <w:style w:type="character" w:customStyle="1" w:styleId="BodyText2Char">
    <w:name w:val="Body Text 2 Char"/>
    <w:basedOn w:val="DefaultParagraphFont"/>
    <w:link w:val="BodyText2"/>
    <w:uiPriority w:val="99"/>
    <w:locked/>
    <w:rsid w:val="00493E23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493E23"/>
    <w:rPr>
      <w:rFonts w:cs="Times New Roman"/>
    </w:rPr>
  </w:style>
  <w:style w:type="paragraph" w:customStyle="1" w:styleId="ConsPlusNonformat">
    <w:name w:val="ConsPlusNonformat"/>
    <w:uiPriority w:val="99"/>
    <w:rsid w:val="00493E2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493E2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493E23"/>
    <w:rPr>
      <w:rFonts w:cs="Times New Roman"/>
      <w:color w:val="0000FF"/>
      <w:u w:val="single"/>
    </w:rPr>
  </w:style>
  <w:style w:type="paragraph" w:customStyle="1" w:styleId="10">
    <w:name w:val="Обычный1"/>
    <w:link w:val="Normal0"/>
    <w:uiPriority w:val="99"/>
    <w:rsid w:val="00493E23"/>
    <w:pPr>
      <w:spacing w:after="160" w:line="259" w:lineRule="auto"/>
    </w:pPr>
    <w:rPr>
      <w:rFonts w:ascii="Times New Roman" w:eastAsia="Times New Roman" w:hAnsi="Times New Roman"/>
    </w:rPr>
  </w:style>
  <w:style w:type="character" w:customStyle="1" w:styleId="Normal0">
    <w:name w:val="Normal Знак"/>
    <w:link w:val="10"/>
    <w:uiPriority w:val="99"/>
    <w:locked/>
    <w:rsid w:val="00493E23"/>
    <w:rPr>
      <w:rFonts w:ascii="Times New Roman" w:hAnsi="Times New Roman"/>
      <w:sz w:val="22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493E23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93E23"/>
    <w:rPr>
      <w:rFonts w:ascii="Times New Roman" w:hAnsi="Times New Roman" w:cs="Times New Roman"/>
      <w:b/>
      <w:bCs/>
      <w:sz w:val="32"/>
      <w:szCs w:val="32"/>
      <w:lang/>
    </w:rPr>
  </w:style>
  <w:style w:type="paragraph" w:customStyle="1" w:styleId="ConsPlusTitle">
    <w:name w:val="ConsPlusTitle"/>
    <w:uiPriority w:val="99"/>
    <w:rsid w:val="00493E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493E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493E23"/>
    <w:rPr>
      <w:rFonts w:cs="Times New Roman"/>
      <w:color w:val="800080"/>
      <w:u w:val="single"/>
    </w:rPr>
  </w:style>
  <w:style w:type="paragraph" w:customStyle="1" w:styleId="msonormal0">
    <w:name w:val="msonormal"/>
    <w:basedOn w:val="Normal"/>
    <w:uiPriority w:val="99"/>
    <w:rsid w:val="00493E23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Normal"/>
    <w:uiPriority w:val="99"/>
    <w:rsid w:val="00493E23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"/>
    <w:uiPriority w:val="99"/>
    <w:rsid w:val="00493E23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7">
    <w:name w:val="font7"/>
    <w:basedOn w:val="Normal"/>
    <w:uiPriority w:val="99"/>
    <w:rsid w:val="00493E23"/>
    <w:pPr>
      <w:spacing w:before="100" w:beforeAutospacing="1" w:after="100" w:afterAutospacing="1"/>
    </w:pPr>
    <w:rPr>
      <w:rFonts w:ascii="Arial Narrow" w:hAnsi="Arial Narrow"/>
      <w:b/>
      <w:bCs/>
      <w:color w:val="000000"/>
      <w:sz w:val="22"/>
      <w:szCs w:val="22"/>
    </w:rPr>
  </w:style>
  <w:style w:type="paragraph" w:customStyle="1" w:styleId="xl68">
    <w:name w:val="xl68"/>
    <w:basedOn w:val="Normal"/>
    <w:uiPriority w:val="99"/>
    <w:rsid w:val="00493E23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"/>
    <w:uiPriority w:val="99"/>
    <w:rsid w:val="00493E23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Normal"/>
    <w:uiPriority w:val="99"/>
    <w:rsid w:val="00493E23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1">
    <w:name w:val="xl71"/>
    <w:basedOn w:val="Normal"/>
    <w:uiPriority w:val="99"/>
    <w:rsid w:val="00493E23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2">
    <w:name w:val="xl72"/>
    <w:basedOn w:val="Normal"/>
    <w:uiPriority w:val="99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Normal"/>
    <w:uiPriority w:val="99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Normal"/>
    <w:uiPriority w:val="99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Normal"/>
    <w:uiPriority w:val="99"/>
    <w:rsid w:val="00493E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Normal"/>
    <w:uiPriority w:val="99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Normal"/>
    <w:uiPriority w:val="99"/>
    <w:rsid w:val="00493E23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8">
    <w:name w:val="xl78"/>
    <w:basedOn w:val="Normal"/>
    <w:uiPriority w:val="99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sz w:val="22"/>
      <w:szCs w:val="22"/>
    </w:rPr>
  </w:style>
  <w:style w:type="paragraph" w:customStyle="1" w:styleId="xl79">
    <w:name w:val="xl79"/>
    <w:basedOn w:val="Normal"/>
    <w:uiPriority w:val="99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22"/>
      <w:szCs w:val="22"/>
    </w:rPr>
  </w:style>
  <w:style w:type="paragraph" w:customStyle="1" w:styleId="xl80">
    <w:name w:val="xl80"/>
    <w:basedOn w:val="Normal"/>
    <w:uiPriority w:val="99"/>
    <w:rsid w:val="00493E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Normal"/>
    <w:uiPriority w:val="99"/>
    <w:rsid w:val="00493E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Black" w:hAnsi="Arial Black"/>
      <w:b/>
      <w:bCs/>
      <w:color w:val="000000"/>
      <w:sz w:val="22"/>
      <w:szCs w:val="22"/>
    </w:rPr>
  </w:style>
  <w:style w:type="paragraph" w:customStyle="1" w:styleId="xl82">
    <w:name w:val="xl82"/>
    <w:basedOn w:val="Normal"/>
    <w:uiPriority w:val="99"/>
    <w:rsid w:val="00493E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Normal"/>
    <w:uiPriority w:val="99"/>
    <w:rsid w:val="00493E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Normal"/>
    <w:uiPriority w:val="99"/>
    <w:rsid w:val="00493E2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Normal"/>
    <w:uiPriority w:val="99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Normal"/>
    <w:uiPriority w:val="99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"/>
    <w:uiPriority w:val="99"/>
    <w:rsid w:val="00493E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Normal"/>
    <w:uiPriority w:val="99"/>
    <w:rsid w:val="00493E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Normal"/>
    <w:uiPriority w:val="99"/>
    <w:rsid w:val="00493E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Normal"/>
    <w:uiPriority w:val="99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91">
    <w:name w:val="xl91"/>
    <w:basedOn w:val="Normal"/>
    <w:uiPriority w:val="99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Normal"/>
    <w:uiPriority w:val="99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3">
    <w:name w:val="xl93"/>
    <w:basedOn w:val="Normal"/>
    <w:uiPriority w:val="99"/>
    <w:rsid w:val="00493E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22"/>
      <w:szCs w:val="22"/>
    </w:rPr>
  </w:style>
  <w:style w:type="paragraph" w:customStyle="1" w:styleId="xl94">
    <w:name w:val="xl94"/>
    <w:basedOn w:val="Normal"/>
    <w:uiPriority w:val="99"/>
    <w:rsid w:val="00493E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 Narrow" w:hAnsi="Arial Narrow"/>
      <w:b/>
      <w:bCs/>
      <w:color w:val="0000FF"/>
      <w:sz w:val="22"/>
      <w:szCs w:val="22"/>
    </w:rPr>
  </w:style>
  <w:style w:type="paragraph" w:customStyle="1" w:styleId="xl95">
    <w:name w:val="xl95"/>
    <w:basedOn w:val="Normal"/>
    <w:uiPriority w:val="99"/>
    <w:rsid w:val="00493E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0000FF"/>
      <w:sz w:val="24"/>
      <w:szCs w:val="24"/>
    </w:rPr>
  </w:style>
  <w:style w:type="paragraph" w:customStyle="1" w:styleId="xl96">
    <w:name w:val="xl96"/>
    <w:basedOn w:val="Normal"/>
    <w:uiPriority w:val="99"/>
    <w:rsid w:val="00493E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color w:val="0000FF"/>
      <w:sz w:val="24"/>
      <w:szCs w:val="24"/>
    </w:rPr>
  </w:style>
  <w:style w:type="paragraph" w:customStyle="1" w:styleId="xl97">
    <w:name w:val="xl97"/>
    <w:basedOn w:val="Normal"/>
    <w:uiPriority w:val="99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 Narrow" w:hAnsi="Arial Narrow"/>
      <w:color w:val="0000FF"/>
      <w:sz w:val="22"/>
      <w:szCs w:val="22"/>
    </w:rPr>
  </w:style>
  <w:style w:type="paragraph" w:customStyle="1" w:styleId="xl98">
    <w:name w:val="xl98"/>
    <w:basedOn w:val="Normal"/>
    <w:uiPriority w:val="99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0000FF"/>
      <w:sz w:val="24"/>
      <w:szCs w:val="24"/>
    </w:rPr>
  </w:style>
  <w:style w:type="paragraph" w:customStyle="1" w:styleId="xl99">
    <w:name w:val="xl99"/>
    <w:basedOn w:val="Normal"/>
    <w:uiPriority w:val="99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color w:val="0000FF"/>
      <w:sz w:val="24"/>
      <w:szCs w:val="24"/>
    </w:rPr>
  </w:style>
  <w:style w:type="paragraph" w:customStyle="1" w:styleId="xl100">
    <w:name w:val="xl100"/>
    <w:basedOn w:val="Normal"/>
    <w:uiPriority w:val="99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 Narrow" w:hAnsi="Arial Narrow"/>
      <w:color w:val="0000FF"/>
      <w:sz w:val="22"/>
      <w:szCs w:val="22"/>
    </w:rPr>
  </w:style>
  <w:style w:type="paragraph" w:customStyle="1" w:styleId="xl101">
    <w:name w:val="xl101"/>
    <w:basedOn w:val="Normal"/>
    <w:uiPriority w:val="99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Arial Narrow" w:hAnsi="Arial Narrow"/>
      <w:color w:val="0000FF"/>
      <w:sz w:val="22"/>
      <w:szCs w:val="22"/>
    </w:rPr>
  </w:style>
  <w:style w:type="paragraph" w:customStyle="1" w:styleId="xl102">
    <w:name w:val="xl102"/>
    <w:basedOn w:val="Normal"/>
    <w:uiPriority w:val="99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color w:val="000000"/>
      <w:sz w:val="22"/>
      <w:szCs w:val="22"/>
    </w:rPr>
  </w:style>
  <w:style w:type="paragraph" w:customStyle="1" w:styleId="xl103">
    <w:name w:val="xl103"/>
    <w:basedOn w:val="Normal"/>
    <w:uiPriority w:val="99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22"/>
      <w:szCs w:val="22"/>
    </w:rPr>
  </w:style>
  <w:style w:type="paragraph" w:customStyle="1" w:styleId="xl104">
    <w:name w:val="xl104"/>
    <w:basedOn w:val="Normal"/>
    <w:uiPriority w:val="99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22"/>
      <w:szCs w:val="22"/>
    </w:rPr>
  </w:style>
  <w:style w:type="paragraph" w:customStyle="1" w:styleId="xl105">
    <w:name w:val="xl105"/>
    <w:basedOn w:val="Normal"/>
    <w:uiPriority w:val="99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2"/>
      <w:szCs w:val="22"/>
    </w:rPr>
  </w:style>
  <w:style w:type="paragraph" w:customStyle="1" w:styleId="xl106">
    <w:name w:val="xl106"/>
    <w:basedOn w:val="Normal"/>
    <w:uiPriority w:val="99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Normal"/>
    <w:uiPriority w:val="99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Normal"/>
    <w:uiPriority w:val="99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9">
    <w:name w:val="xl109"/>
    <w:basedOn w:val="Normal"/>
    <w:uiPriority w:val="99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 Narrow" w:hAnsi="Arial Narrow"/>
      <w:b/>
      <w:bCs/>
      <w:color w:val="0000FF"/>
      <w:sz w:val="22"/>
      <w:szCs w:val="22"/>
    </w:rPr>
  </w:style>
  <w:style w:type="paragraph" w:customStyle="1" w:styleId="xl110">
    <w:name w:val="xl110"/>
    <w:basedOn w:val="Normal"/>
    <w:uiPriority w:val="99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sz w:val="22"/>
      <w:szCs w:val="22"/>
    </w:rPr>
  </w:style>
  <w:style w:type="paragraph" w:customStyle="1" w:styleId="xl111">
    <w:name w:val="xl111"/>
    <w:basedOn w:val="Normal"/>
    <w:uiPriority w:val="99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al"/>
    <w:uiPriority w:val="99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Normal"/>
    <w:uiPriority w:val="99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color w:val="000000"/>
      <w:sz w:val="22"/>
      <w:szCs w:val="22"/>
    </w:rPr>
  </w:style>
  <w:style w:type="paragraph" w:customStyle="1" w:styleId="xl114">
    <w:name w:val="xl114"/>
    <w:basedOn w:val="Normal"/>
    <w:uiPriority w:val="99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2"/>
      <w:szCs w:val="22"/>
    </w:rPr>
  </w:style>
  <w:style w:type="paragraph" w:customStyle="1" w:styleId="xl115">
    <w:name w:val="xl115"/>
    <w:basedOn w:val="Normal"/>
    <w:uiPriority w:val="99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Normal"/>
    <w:uiPriority w:val="99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Normal"/>
    <w:uiPriority w:val="99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Normal"/>
    <w:uiPriority w:val="99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FF"/>
      <w:sz w:val="22"/>
      <w:szCs w:val="22"/>
    </w:rPr>
  </w:style>
  <w:style w:type="paragraph" w:customStyle="1" w:styleId="xl119">
    <w:name w:val="xl119"/>
    <w:basedOn w:val="Normal"/>
    <w:uiPriority w:val="99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4"/>
      <w:szCs w:val="24"/>
    </w:rPr>
  </w:style>
  <w:style w:type="paragraph" w:customStyle="1" w:styleId="xl120">
    <w:name w:val="xl120"/>
    <w:basedOn w:val="Normal"/>
    <w:uiPriority w:val="99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FF"/>
      <w:sz w:val="24"/>
      <w:szCs w:val="24"/>
    </w:rPr>
  </w:style>
  <w:style w:type="paragraph" w:customStyle="1" w:styleId="xl121">
    <w:name w:val="xl121"/>
    <w:basedOn w:val="Normal"/>
    <w:uiPriority w:val="99"/>
    <w:rsid w:val="00493E23"/>
    <w:pP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Normal"/>
    <w:uiPriority w:val="99"/>
    <w:rsid w:val="00493E23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Normal"/>
    <w:uiPriority w:val="99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Normal"/>
    <w:uiPriority w:val="99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5">
    <w:name w:val="xl125"/>
    <w:basedOn w:val="Normal"/>
    <w:uiPriority w:val="99"/>
    <w:rsid w:val="00493E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Normal"/>
    <w:uiPriority w:val="99"/>
    <w:rsid w:val="00493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Normal"/>
    <w:uiPriority w:val="99"/>
    <w:rsid w:val="00493E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Normal"/>
    <w:uiPriority w:val="99"/>
    <w:rsid w:val="00493E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9">
    <w:name w:val="xl129"/>
    <w:basedOn w:val="Normal"/>
    <w:uiPriority w:val="99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30">
    <w:name w:val="xl130"/>
    <w:basedOn w:val="Normal"/>
    <w:uiPriority w:val="99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Normal"/>
    <w:uiPriority w:val="99"/>
    <w:rsid w:val="00493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FF"/>
      <w:sz w:val="28"/>
      <w:szCs w:val="28"/>
    </w:rPr>
  </w:style>
  <w:style w:type="paragraph" w:customStyle="1" w:styleId="xl132">
    <w:name w:val="xl132"/>
    <w:basedOn w:val="Normal"/>
    <w:uiPriority w:val="99"/>
    <w:rsid w:val="00493E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FF"/>
      <w:sz w:val="28"/>
      <w:szCs w:val="28"/>
    </w:rPr>
  </w:style>
  <w:style w:type="paragraph" w:customStyle="1" w:styleId="xl133">
    <w:name w:val="xl133"/>
    <w:basedOn w:val="Normal"/>
    <w:uiPriority w:val="99"/>
    <w:rsid w:val="00493E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FF"/>
      <w:sz w:val="28"/>
      <w:szCs w:val="28"/>
    </w:rPr>
  </w:style>
  <w:style w:type="paragraph" w:customStyle="1" w:styleId="xl134">
    <w:name w:val="xl134"/>
    <w:basedOn w:val="Normal"/>
    <w:uiPriority w:val="99"/>
    <w:rsid w:val="00493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5">
    <w:name w:val="xl135"/>
    <w:basedOn w:val="Normal"/>
    <w:uiPriority w:val="99"/>
    <w:rsid w:val="00493E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6">
    <w:name w:val="xl136"/>
    <w:basedOn w:val="Normal"/>
    <w:uiPriority w:val="99"/>
    <w:rsid w:val="00493E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7">
    <w:name w:val="xl137"/>
    <w:basedOn w:val="Normal"/>
    <w:uiPriority w:val="99"/>
    <w:rsid w:val="00493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Normal"/>
    <w:uiPriority w:val="99"/>
    <w:rsid w:val="00493E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9">
    <w:name w:val="xl139"/>
    <w:basedOn w:val="Normal"/>
    <w:uiPriority w:val="99"/>
    <w:rsid w:val="00493E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0">
    <w:name w:val="xl140"/>
    <w:basedOn w:val="Normal"/>
    <w:uiPriority w:val="99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1">
    <w:name w:val="xl141"/>
    <w:basedOn w:val="Normal"/>
    <w:uiPriority w:val="99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2">
    <w:name w:val="xl142"/>
    <w:basedOn w:val="Normal"/>
    <w:uiPriority w:val="99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8"/>
      <w:szCs w:val="28"/>
    </w:rPr>
  </w:style>
  <w:style w:type="paragraph" w:customStyle="1" w:styleId="xl143">
    <w:name w:val="xl143"/>
    <w:basedOn w:val="Normal"/>
    <w:uiPriority w:val="99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i/>
      <w:iCs/>
      <w:color w:val="0000FF"/>
      <w:sz w:val="28"/>
      <w:szCs w:val="28"/>
    </w:rPr>
  </w:style>
  <w:style w:type="paragraph" w:customStyle="1" w:styleId="xl144">
    <w:name w:val="xl144"/>
    <w:basedOn w:val="Normal"/>
    <w:uiPriority w:val="99"/>
    <w:rsid w:val="00493E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5">
    <w:name w:val="xl145"/>
    <w:basedOn w:val="Normal"/>
    <w:uiPriority w:val="99"/>
    <w:rsid w:val="00493E23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46">
    <w:name w:val="xl146"/>
    <w:basedOn w:val="Normal"/>
    <w:uiPriority w:val="99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Normal"/>
    <w:uiPriority w:val="99"/>
    <w:rsid w:val="00493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Normal"/>
    <w:uiPriority w:val="99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9">
    <w:name w:val="xl149"/>
    <w:basedOn w:val="Normal"/>
    <w:uiPriority w:val="99"/>
    <w:rsid w:val="00493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0">
    <w:name w:val="xl150"/>
    <w:basedOn w:val="Normal"/>
    <w:uiPriority w:val="99"/>
    <w:rsid w:val="00493E2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1">
    <w:name w:val="xl151"/>
    <w:basedOn w:val="Normal"/>
    <w:uiPriority w:val="99"/>
    <w:rsid w:val="00493E2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2">
    <w:name w:val="xl152"/>
    <w:basedOn w:val="Normal"/>
    <w:uiPriority w:val="99"/>
    <w:rsid w:val="00493E2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3">
    <w:name w:val="xl153"/>
    <w:basedOn w:val="Normal"/>
    <w:uiPriority w:val="99"/>
    <w:rsid w:val="00493E2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4">
    <w:name w:val="xl154"/>
    <w:basedOn w:val="Normal"/>
    <w:uiPriority w:val="99"/>
    <w:rsid w:val="00493E2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5">
    <w:name w:val="xl155"/>
    <w:basedOn w:val="Normal"/>
    <w:uiPriority w:val="99"/>
    <w:rsid w:val="00493E2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Normal"/>
    <w:uiPriority w:val="99"/>
    <w:rsid w:val="00493E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8"/>
      <w:szCs w:val="28"/>
    </w:rPr>
  </w:style>
  <w:style w:type="paragraph" w:customStyle="1" w:styleId="xl157">
    <w:name w:val="xl157"/>
    <w:basedOn w:val="Normal"/>
    <w:uiPriority w:val="99"/>
    <w:rsid w:val="00493E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i/>
      <w:iCs/>
      <w:color w:val="0000FF"/>
      <w:sz w:val="28"/>
      <w:szCs w:val="28"/>
    </w:rPr>
  </w:style>
  <w:style w:type="paragraph" w:customStyle="1" w:styleId="xl158">
    <w:name w:val="xl158"/>
    <w:basedOn w:val="Normal"/>
    <w:uiPriority w:val="99"/>
    <w:rsid w:val="00493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9">
    <w:name w:val="xl159"/>
    <w:basedOn w:val="Normal"/>
    <w:uiPriority w:val="99"/>
    <w:rsid w:val="00493E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0">
    <w:name w:val="xl160"/>
    <w:basedOn w:val="Normal"/>
    <w:uiPriority w:val="99"/>
    <w:rsid w:val="00493E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1">
    <w:name w:val="xl161"/>
    <w:basedOn w:val="Normal"/>
    <w:uiPriority w:val="99"/>
    <w:rsid w:val="00493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Normal"/>
    <w:uiPriority w:val="99"/>
    <w:rsid w:val="00493E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Normal"/>
    <w:uiPriority w:val="99"/>
    <w:rsid w:val="00493E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4">
    <w:name w:val="xl164"/>
    <w:basedOn w:val="Normal"/>
    <w:uiPriority w:val="99"/>
    <w:rsid w:val="00493E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8"/>
      <w:szCs w:val="28"/>
    </w:rPr>
  </w:style>
  <w:style w:type="paragraph" w:customStyle="1" w:styleId="xl165">
    <w:name w:val="xl165"/>
    <w:basedOn w:val="Normal"/>
    <w:uiPriority w:val="99"/>
    <w:rsid w:val="00493E23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8"/>
      <w:szCs w:val="28"/>
    </w:rPr>
  </w:style>
  <w:style w:type="paragraph" w:customStyle="1" w:styleId="xl166">
    <w:name w:val="xl166"/>
    <w:basedOn w:val="Normal"/>
    <w:uiPriority w:val="99"/>
    <w:rsid w:val="00493E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8"/>
      <w:szCs w:val="28"/>
    </w:rPr>
  </w:style>
  <w:style w:type="paragraph" w:customStyle="1" w:styleId="xl167">
    <w:name w:val="xl167"/>
    <w:basedOn w:val="Normal"/>
    <w:uiPriority w:val="99"/>
    <w:rsid w:val="00493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8"/>
      <w:szCs w:val="28"/>
    </w:rPr>
  </w:style>
  <w:style w:type="paragraph" w:customStyle="1" w:styleId="xl168">
    <w:name w:val="xl168"/>
    <w:basedOn w:val="Normal"/>
    <w:uiPriority w:val="99"/>
    <w:rsid w:val="00493E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8"/>
      <w:szCs w:val="28"/>
    </w:rPr>
  </w:style>
  <w:style w:type="paragraph" w:customStyle="1" w:styleId="xl169">
    <w:name w:val="xl169"/>
    <w:basedOn w:val="Normal"/>
    <w:uiPriority w:val="99"/>
    <w:rsid w:val="00493E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rsid w:val="00493E2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93E2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93E23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93E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93E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35</Pages>
  <Words>10231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James Bond</cp:lastModifiedBy>
  <cp:revision>2</cp:revision>
  <cp:lastPrinted>2021-04-28T13:08:00Z</cp:lastPrinted>
  <dcterms:created xsi:type="dcterms:W3CDTF">2021-08-17T06:34:00Z</dcterms:created>
  <dcterms:modified xsi:type="dcterms:W3CDTF">2021-08-17T06:34:00Z</dcterms:modified>
</cp:coreProperties>
</file>