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20" w:rsidRDefault="00800320" w:rsidP="00F9304F">
      <w:pPr>
        <w:spacing w:line="100" w:lineRule="atLeast"/>
        <w:ind w:firstLine="480"/>
        <w:jc w:val="center"/>
        <w:rPr>
          <w:color w:val="000000"/>
          <w:sz w:val="28"/>
          <w:szCs w:val="28"/>
        </w:rPr>
      </w:pPr>
      <w:r w:rsidRPr="00E75B51">
        <w:rPr>
          <w:color w:val="000000"/>
          <w:sz w:val="28"/>
          <w:szCs w:val="28"/>
        </w:rPr>
        <w:t>КОНКУРСНАЯ КОМИССИЯ ПО ПРОВЕДЕНИЮ КОНКУРСА</w:t>
      </w:r>
    </w:p>
    <w:p w:rsidR="00800320" w:rsidRPr="00E75B51" w:rsidRDefault="00800320" w:rsidP="00F9304F">
      <w:pPr>
        <w:spacing w:line="100" w:lineRule="atLeast"/>
        <w:ind w:firstLine="480"/>
        <w:jc w:val="center"/>
        <w:rPr>
          <w:color w:val="000000"/>
          <w:sz w:val="28"/>
          <w:szCs w:val="28"/>
        </w:rPr>
      </w:pPr>
      <w:r w:rsidRPr="00E75B51">
        <w:rPr>
          <w:color w:val="000000"/>
          <w:sz w:val="28"/>
          <w:szCs w:val="28"/>
        </w:rPr>
        <w:t>НА ЗАМЕЩЕНИЕ ВАКАНТНОЙ ДОЛЖНОСТИ</w:t>
      </w:r>
      <w:r>
        <w:rPr>
          <w:color w:val="000000"/>
          <w:sz w:val="28"/>
          <w:szCs w:val="28"/>
        </w:rPr>
        <w:t xml:space="preserve"> </w:t>
      </w:r>
      <w:r w:rsidRPr="00E75B51">
        <w:rPr>
          <w:color w:val="000000"/>
          <w:sz w:val="28"/>
          <w:szCs w:val="28"/>
        </w:rPr>
        <w:t>ГЛАВЫ АДМИНИ</w:t>
      </w:r>
      <w:r>
        <w:rPr>
          <w:color w:val="000000"/>
          <w:sz w:val="28"/>
          <w:szCs w:val="28"/>
        </w:rPr>
        <w:t>С</w:t>
      </w:r>
      <w:r w:rsidRPr="00E75B51">
        <w:rPr>
          <w:color w:val="000000"/>
          <w:sz w:val="28"/>
          <w:szCs w:val="28"/>
        </w:rPr>
        <w:t xml:space="preserve">ТРАЦИИ </w:t>
      </w:r>
      <w:r>
        <w:rPr>
          <w:color w:val="000000"/>
          <w:sz w:val="28"/>
          <w:szCs w:val="28"/>
        </w:rPr>
        <w:t>ГОРОДСКОГО ПОСЕЛЕНИЯ-ГОРОД СЕМИЛУКИ</w:t>
      </w:r>
    </w:p>
    <w:p w:rsidR="00800320" w:rsidRDefault="00800320" w:rsidP="0081493C">
      <w:pPr>
        <w:rPr>
          <w:sz w:val="28"/>
          <w:szCs w:val="28"/>
        </w:rPr>
      </w:pPr>
    </w:p>
    <w:p w:rsidR="00800320" w:rsidRDefault="00800320" w:rsidP="00F9304F">
      <w:pPr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00320" w:rsidRDefault="00800320" w:rsidP="00F9304F">
      <w:pPr>
        <w:ind w:firstLine="480"/>
        <w:jc w:val="center"/>
        <w:rPr>
          <w:sz w:val="28"/>
          <w:szCs w:val="28"/>
        </w:rPr>
      </w:pPr>
    </w:p>
    <w:p w:rsidR="00800320" w:rsidRPr="00E37B01" w:rsidRDefault="00800320" w:rsidP="00F9304F">
      <w:pPr>
        <w:tabs>
          <w:tab w:val="left" w:pos="3720"/>
        </w:tabs>
        <w:ind w:firstLine="4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02.09.2020 года № 3</w:t>
      </w:r>
    </w:p>
    <w:p w:rsidR="00800320" w:rsidRDefault="00800320" w:rsidP="009804ED">
      <w:pPr>
        <w:jc w:val="both"/>
        <w:rPr>
          <w:sz w:val="28"/>
          <w:szCs w:val="28"/>
        </w:rPr>
      </w:pPr>
    </w:p>
    <w:p w:rsidR="00800320" w:rsidRDefault="00800320" w:rsidP="0081493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04ED">
        <w:rPr>
          <w:sz w:val="28"/>
          <w:szCs w:val="28"/>
        </w:rPr>
        <w:t>б итогах конкурса на замещение</w:t>
      </w:r>
    </w:p>
    <w:p w:rsidR="00800320" w:rsidRDefault="00800320" w:rsidP="0081493C">
      <w:pPr>
        <w:jc w:val="both"/>
        <w:rPr>
          <w:sz w:val="28"/>
          <w:szCs w:val="28"/>
        </w:rPr>
      </w:pPr>
      <w:r w:rsidRPr="009804ED">
        <w:rPr>
          <w:sz w:val="28"/>
          <w:szCs w:val="28"/>
        </w:rPr>
        <w:t>вакантной должности муниципальной</w:t>
      </w:r>
    </w:p>
    <w:p w:rsidR="00800320" w:rsidRDefault="00800320" w:rsidP="0081493C">
      <w:pPr>
        <w:jc w:val="both"/>
        <w:rPr>
          <w:sz w:val="28"/>
          <w:szCs w:val="28"/>
        </w:rPr>
      </w:pPr>
      <w:r w:rsidRPr="009804ED">
        <w:rPr>
          <w:sz w:val="28"/>
          <w:szCs w:val="28"/>
        </w:rPr>
        <w:t>службы главы администрации</w:t>
      </w:r>
    </w:p>
    <w:p w:rsidR="00800320" w:rsidRDefault="00800320" w:rsidP="0081493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Семилуки</w:t>
      </w:r>
    </w:p>
    <w:p w:rsidR="00800320" w:rsidRPr="00C9475E" w:rsidRDefault="00800320" w:rsidP="00F9304F">
      <w:pPr>
        <w:jc w:val="both"/>
        <w:rPr>
          <w:sz w:val="28"/>
          <w:szCs w:val="28"/>
        </w:rPr>
      </w:pPr>
    </w:p>
    <w:p w:rsidR="00800320" w:rsidRPr="0081493C" w:rsidRDefault="00800320" w:rsidP="0081493C">
      <w:pPr>
        <w:ind w:right="-803" w:firstLine="709"/>
        <w:jc w:val="both"/>
        <w:rPr>
          <w:sz w:val="28"/>
          <w:szCs w:val="28"/>
        </w:rPr>
      </w:pPr>
      <w:r w:rsidRPr="0081493C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городского поселения – город Семилуки, Положением о порядке проведения конкурса на замещение вакантной должности муниципальной службы главы администрации городского поселения – город Семилуки, утвержденного решением Совета народных депутатов городского поселения – город Семилуки от 17.06.2020 г. № 279,  конкурсная комиссия</w:t>
      </w:r>
    </w:p>
    <w:p w:rsidR="00800320" w:rsidRPr="0081493C" w:rsidRDefault="00800320" w:rsidP="0081493C">
      <w:pPr>
        <w:ind w:right="-803"/>
        <w:jc w:val="center"/>
        <w:rPr>
          <w:sz w:val="28"/>
          <w:szCs w:val="28"/>
        </w:rPr>
      </w:pPr>
      <w:r w:rsidRPr="0081493C">
        <w:rPr>
          <w:sz w:val="28"/>
          <w:szCs w:val="28"/>
        </w:rPr>
        <w:t>РЕШИЛА:</w:t>
      </w:r>
    </w:p>
    <w:p w:rsidR="00800320" w:rsidRPr="0081493C" w:rsidRDefault="00800320" w:rsidP="0081493C">
      <w:pPr>
        <w:ind w:right="-803" w:firstLine="840"/>
        <w:jc w:val="both"/>
        <w:rPr>
          <w:sz w:val="28"/>
          <w:szCs w:val="28"/>
        </w:rPr>
      </w:pPr>
      <w:r w:rsidRPr="0081493C">
        <w:rPr>
          <w:sz w:val="28"/>
          <w:szCs w:val="28"/>
        </w:rPr>
        <w:t>1. Считать конкурс на замещение вакантной должности главы администрации городского поселения – город Семилуки состоявшимся.</w:t>
      </w:r>
    </w:p>
    <w:p w:rsidR="00800320" w:rsidRPr="0081493C" w:rsidRDefault="00800320" w:rsidP="0081493C">
      <w:pPr>
        <w:ind w:right="-803" w:firstLine="840"/>
        <w:jc w:val="both"/>
        <w:rPr>
          <w:sz w:val="28"/>
          <w:szCs w:val="28"/>
        </w:rPr>
      </w:pPr>
      <w:r w:rsidRPr="0081493C">
        <w:rPr>
          <w:sz w:val="28"/>
          <w:szCs w:val="28"/>
        </w:rPr>
        <w:t>2.Учитывая итоговые результаты голосования, признать победителями конкурса на замещение вакантной должности главы администрации городского поселения – город Семилуки:</w:t>
      </w:r>
    </w:p>
    <w:p w:rsidR="00800320" w:rsidRPr="0081493C" w:rsidRDefault="00800320" w:rsidP="0081493C">
      <w:pPr>
        <w:ind w:right="-803" w:firstLine="960"/>
        <w:jc w:val="both"/>
        <w:rPr>
          <w:sz w:val="28"/>
          <w:szCs w:val="28"/>
        </w:rPr>
      </w:pPr>
      <w:r w:rsidRPr="0081493C">
        <w:rPr>
          <w:sz w:val="28"/>
          <w:szCs w:val="28"/>
        </w:rPr>
        <w:t>-  Жеребцова Сергея Павловича, 24 июля 1975 года рождения;</w:t>
      </w:r>
    </w:p>
    <w:p w:rsidR="00800320" w:rsidRPr="0081493C" w:rsidRDefault="00800320" w:rsidP="0081493C">
      <w:pPr>
        <w:ind w:right="-803" w:firstLine="960"/>
        <w:jc w:val="both"/>
        <w:rPr>
          <w:sz w:val="28"/>
          <w:szCs w:val="28"/>
        </w:rPr>
      </w:pPr>
      <w:r w:rsidRPr="0081493C">
        <w:rPr>
          <w:sz w:val="28"/>
          <w:szCs w:val="28"/>
        </w:rPr>
        <w:t>- Казарцева Сергея Владимировича, 23 сентября 1978 года рождения;</w:t>
      </w:r>
    </w:p>
    <w:p w:rsidR="00800320" w:rsidRPr="0081493C" w:rsidRDefault="00800320" w:rsidP="0081493C">
      <w:pPr>
        <w:ind w:right="-803" w:firstLine="960"/>
        <w:jc w:val="both"/>
        <w:rPr>
          <w:sz w:val="28"/>
          <w:szCs w:val="28"/>
        </w:rPr>
      </w:pPr>
      <w:r w:rsidRPr="0081493C">
        <w:rPr>
          <w:sz w:val="28"/>
          <w:szCs w:val="28"/>
        </w:rPr>
        <w:t>- Свиридова Юрия Алексеевича, 04 февраля 1964 года рождения.</w:t>
      </w:r>
    </w:p>
    <w:p w:rsidR="00800320" w:rsidRPr="0081493C" w:rsidRDefault="00800320" w:rsidP="0081493C">
      <w:pPr>
        <w:ind w:right="-803"/>
        <w:jc w:val="both"/>
        <w:rPr>
          <w:sz w:val="28"/>
          <w:szCs w:val="28"/>
        </w:rPr>
      </w:pPr>
      <w:r w:rsidRPr="0081493C">
        <w:rPr>
          <w:sz w:val="28"/>
          <w:szCs w:val="28"/>
        </w:rPr>
        <w:t>3. Нап</w:t>
      </w:r>
      <w:r>
        <w:rPr>
          <w:sz w:val="28"/>
          <w:szCs w:val="28"/>
        </w:rPr>
        <w:t>равить данное решение конкурсной</w:t>
      </w:r>
      <w:bookmarkStart w:id="0" w:name="_GoBack"/>
      <w:bookmarkEnd w:id="0"/>
      <w:r w:rsidRPr="0081493C">
        <w:rPr>
          <w:sz w:val="28"/>
          <w:szCs w:val="28"/>
        </w:rPr>
        <w:t xml:space="preserve"> комиссии на рассмотрение в Совет народных депутатов городского поселения  - город Семилуки для назначения на вакантную должность главы администрации городского поселения – город Семилуки на ближайшем заседании Совета 7 сентября 2020 года.</w:t>
      </w:r>
    </w:p>
    <w:p w:rsidR="00800320" w:rsidRPr="0081493C" w:rsidRDefault="00800320" w:rsidP="0081493C">
      <w:pPr>
        <w:ind w:right="-803" w:firstLine="840"/>
        <w:jc w:val="both"/>
        <w:rPr>
          <w:sz w:val="28"/>
          <w:szCs w:val="28"/>
        </w:rPr>
      </w:pPr>
      <w:r w:rsidRPr="0081493C">
        <w:rPr>
          <w:sz w:val="28"/>
          <w:szCs w:val="28"/>
        </w:rPr>
        <w:t>4. Настоящее решение конкурсной комиссии о результатах Конкурса опубликовать в газете «Семилукская жизнь» и на официальном сайте администрации городского поселения – город Семилуки.</w:t>
      </w:r>
    </w:p>
    <w:p w:rsidR="00800320" w:rsidRPr="00F9304F" w:rsidRDefault="00800320" w:rsidP="00571880">
      <w:pPr>
        <w:spacing w:line="360" w:lineRule="auto"/>
        <w:jc w:val="both"/>
        <w:rPr>
          <w:sz w:val="28"/>
          <w:szCs w:val="28"/>
        </w:rPr>
      </w:pPr>
      <w:r w:rsidRPr="00F9304F">
        <w:rPr>
          <w:sz w:val="28"/>
          <w:szCs w:val="28"/>
        </w:rPr>
        <w:t xml:space="preserve">     </w:t>
      </w:r>
    </w:p>
    <w:tbl>
      <w:tblPr>
        <w:tblW w:w="10498" w:type="dxa"/>
        <w:tblLook w:val="01E0"/>
      </w:tblPr>
      <w:tblGrid>
        <w:gridCol w:w="6061"/>
        <w:gridCol w:w="4437"/>
      </w:tblGrid>
      <w:tr w:rsidR="00800320" w:rsidRPr="00571880" w:rsidTr="00EE621A">
        <w:tc>
          <w:tcPr>
            <w:tcW w:w="5598" w:type="dxa"/>
          </w:tcPr>
          <w:p w:rsidR="00800320" w:rsidRPr="00571880" w:rsidRDefault="00800320" w:rsidP="00571880">
            <w:pPr>
              <w:jc w:val="both"/>
              <w:rPr>
                <w:b/>
              </w:rPr>
            </w:pPr>
            <w:r w:rsidRPr="00571880">
              <w:rPr>
                <w:b/>
              </w:rPr>
              <w:t>Председатель конкурсной   комиссии:</w:t>
            </w:r>
          </w:p>
          <w:p w:rsidR="00800320" w:rsidRPr="00571880" w:rsidRDefault="00800320" w:rsidP="00571880">
            <w:pPr>
              <w:jc w:val="both"/>
            </w:pPr>
          </w:p>
        </w:tc>
        <w:tc>
          <w:tcPr>
            <w:tcW w:w="4098" w:type="dxa"/>
          </w:tcPr>
          <w:p w:rsidR="00800320" w:rsidRPr="00571880" w:rsidRDefault="00800320" w:rsidP="00571880">
            <w:pPr>
              <w:jc w:val="both"/>
            </w:pPr>
          </w:p>
        </w:tc>
      </w:tr>
      <w:tr w:rsidR="00800320" w:rsidRPr="00571880" w:rsidTr="00EE621A">
        <w:tc>
          <w:tcPr>
            <w:tcW w:w="5598" w:type="dxa"/>
          </w:tcPr>
          <w:p w:rsidR="00800320" w:rsidRPr="00571880" w:rsidRDefault="00800320" w:rsidP="00571880">
            <w:pPr>
              <w:jc w:val="both"/>
            </w:pPr>
            <w:r w:rsidRPr="00571880">
              <w:t>глава городского поселения - город Семилуки</w:t>
            </w:r>
          </w:p>
          <w:p w:rsidR="00800320" w:rsidRPr="00571880" w:rsidRDefault="00800320" w:rsidP="00571880">
            <w:pPr>
              <w:jc w:val="both"/>
            </w:pPr>
          </w:p>
        </w:tc>
        <w:tc>
          <w:tcPr>
            <w:tcW w:w="4098" w:type="dxa"/>
          </w:tcPr>
          <w:p w:rsidR="00800320" w:rsidRPr="00571880" w:rsidRDefault="00800320" w:rsidP="00571880">
            <w:pPr>
              <w:jc w:val="both"/>
            </w:pPr>
            <w:r w:rsidRPr="00571880">
              <w:t xml:space="preserve">  _________________С.И. Маршавин</w:t>
            </w:r>
          </w:p>
        </w:tc>
      </w:tr>
      <w:tr w:rsidR="00800320" w:rsidRPr="00571880" w:rsidTr="00EE621A">
        <w:tc>
          <w:tcPr>
            <w:tcW w:w="5598" w:type="dxa"/>
          </w:tcPr>
          <w:p w:rsidR="00800320" w:rsidRPr="00571880" w:rsidRDefault="00800320" w:rsidP="00571880">
            <w:pPr>
              <w:jc w:val="both"/>
              <w:rPr>
                <w:b/>
              </w:rPr>
            </w:pPr>
            <w:r w:rsidRPr="00571880">
              <w:rPr>
                <w:b/>
              </w:rPr>
              <w:t>Заместитель председателя</w:t>
            </w:r>
          </w:p>
          <w:p w:rsidR="00800320" w:rsidRPr="00571880" w:rsidRDefault="00800320" w:rsidP="00571880">
            <w:pPr>
              <w:tabs>
                <w:tab w:val="left" w:pos="3220"/>
              </w:tabs>
              <w:jc w:val="both"/>
            </w:pPr>
            <w:r w:rsidRPr="00571880">
              <w:rPr>
                <w:b/>
              </w:rPr>
              <w:t xml:space="preserve"> конкурсной комиссии</w:t>
            </w:r>
            <w:r w:rsidRPr="00571880">
              <w:rPr>
                <w:b/>
              </w:rPr>
              <w:tab/>
            </w:r>
          </w:p>
        </w:tc>
        <w:tc>
          <w:tcPr>
            <w:tcW w:w="4098" w:type="dxa"/>
          </w:tcPr>
          <w:p w:rsidR="00800320" w:rsidRPr="00571880" w:rsidRDefault="00800320" w:rsidP="00571880">
            <w:pPr>
              <w:jc w:val="both"/>
            </w:pPr>
          </w:p>
        </w:tc>
      </w:tr>
      <w:tr w:rsidR="00800320" w:rsidRPr="00571880" w:rsidTr="00EE621A">
        <w:tc>
          <w:tcPr>
            <w:tcW w:w="5598" w:type="dxa"/>
          </w:tcPr>
          <w:p w:rsidR="00800320" w:rsidRPr="00571880" w:rsidRDefault="00800320" w:rsidP="00571880">
            <w:pPr>
              <w:jc w:val="both"/>
            </w:pPr>
            <w:r w:rsidRPr="00571880">
              <w:t>заместитель председателя Совета  народных  депутатов городского поселения – город Семилуки</w:t>
            </w:r>
          </w:p>
          <w:p w:rsidR="00800320" w:rsidRPr="00571880" w:rsidRDefault="00800320" w:rsidP="00571880">
            <w:pPr>
              <w:jc w:val="both"/>
            </w:pPr>
          </w:p>
          <w:p w:rsidR="00800320" w:rsidRPr="00571880" w:rsidRDefault="00800320" w:rsidP="00571880">
            <w:pPr>
              <w:jc w:val="both"/>
              <w:rPr>
                <w:b/>
              </w:rPr>
            </w:pPr>
            <w:r w:rsidRPr="00571880">
              <w:rPr>
                <w:b/>
              </w:rPr>
              <w:t>Секретарь конкурсной комиссии</w:t>
            </w:r>
          </w:p>
          <w:p w:rsidR="00800320" w:rsidRPr="00571880" w:rsidRDefault="00800320" w:rsidP="00571880">
            <w:pPr>
              <w:jc w:val="both"/>
            </w:pPr>
            <w:r w:rsidRPr="00571880">
              <w:t xml:space="preserve">советник главы администрации Семилукского муниципального района                         </w:t>
            </w:r>
          </w:p>
          <w:p w:rsidR="00800320" w:rsidRPr="00571880" w:rsidRDefault="00800320" w:rsidP="00571880">
            <w:pPr>
              <w:jc w:val="both"/>
              <w:rPr>
                <w:b/>
              </w:rPr>
            </w:pPr>
          </w:p>
          <w:p w:rsidR="00800320" w:rsidRPr="00571880" w:rsidRDefault="00800320" w:rsidP="00571880">
            <w:pPr>
              <w:jc w:val="both"/>
            </w:pPr>
            <w:r w:rsidRPr="00571880">
              <w:rPr>
                <w:b/>
              </w:rPr>
              <w:t>Члены конкурсной комиссии:</w:t>
            </w:r>
          </w:p>
          <w:p w:rsidR="00800320" w:rsidRPr="00571880" w:rsidRDefault="00800320" w:rsidP="00571880">
            <w:pPr>
              <w:jc w:val="both"/>
            </w:pPr>
          </w:p>
        </w:tc>
        <w:tc>
          <w:tcPr>
            <w:tcW w:w="4098" w:type="dxa"/>
          </w:tcPr>
          <w:p w:rsidR="00800320" w:rsidRPr="00571880" w:rsidRDefault="00800320" w:rsidP="00571880">
            <w:pPr>
              <w:jc w:val="both"/>
            </w:pPr>
            <w:r w:rsidRPr="00571880">
              <w:t xml:space="preserve"> _________________А.Е. Матющенко </w:t>
            </w:r>
          </w:p>
          <w:p w:rsidR="00800320" w:rsidRPr="00571880" w:rsidRDefault="00800320" w:rsidP="00571880">
            <w:pPr>
              <w:jc w:val="both"/>
            </w:pPr>
            <w:r w:rsidRPr="00571880">
              <w:t xml:space="preserve">                      </w:t>
            </w:r>
          </w:p>
          <w:p w:rsidR="00800320" w:rsidRPr="00571880" w:rsidRDefault="00800320" w:rsidP="00571880">
            <w:pPr>
              <w:jc w:val="both"/>
            </w:pPr>
          </w:p>
          <w:p w:rsidR="00800320" w:rsidRPr="00571880" w:rsidRDefault="00800320" w:rsidP="00571880">
            <w:pPr>
              <w:jc w:val="both"/>
            </w:pPr>
          </w:p>
          <w:p w:rsidR="00800320" w:rsidRPr="00571880" w:rsidRDefault="00800320" w:rsidP="00571880">
            <w:pPr>
              <w:jc w:val="both"/>
            </w:pPr>
          </w:p>
          <w:p w:rsidR="00800320" w:rsidRPr="00571880" w:rsidRDefault="00800320" w:rsidP="00571880">
            <w:pPr>
              <w:jc w:val="both"/>
            </w:pPr>
          </w:p>
          <w:p w:rsidR="00800320" w:rsidRPr="00571880" w:rsidRDefault="00800320" w:rsidP="00571880">
            <w:pPr>
              <w:jc w:val="both"/>
            </w:pPr>
            <w:r w:rsidRPr="00571880">
              <w:t xml:space="preserve"> _________________М.О. Ягодкина </w:t>
            </w:r>
          </w:p>
        </w:tc>
      </w:tr>
      <w:tr w:rsidR="00800320" w:rsidRPr="00571880" w:rsidTr="00EE621A">
        <w:trPr>
          <w:trHeight w:val="397"/>
        </w:trPr>
        <w:tc>
          <w:tcPr>
            <w:tcW w:w="5598" w:type="dxa"/>
          </w:tcPr>
          <w:p w:rsidR="00800320" w:rsidRPr="00571880" w:rsidRDefault="00800320" w:rsidP="00571880">
            <w:pPr>
              <w:jc w:val="both"/>
            </w:pPr>
            <w:r w:rsidRPr="00571880">
              <w:t>депутат Совета народных депутатов городского поселения – город Семилуки</w:t>
            </w:r>
          </w:p>
          <w:p w:rsidR="00800320" w:rsidRPr="00571880" w:rsidRDefault="00800320" w:rsidP="00571880">
            <w:pPr>
              <w:jc w:val="both"/>
              <w:rPr>
                <w:b/>
              </w:rPr>
            </w:pPr>
          </w:p>
        </w:tc>
        <w:tc>
          <w:tcPr>
            <w:tcW w:w="4098" w:type="dxa"/>
          </w:tcPr>
          <w:p w:rsidR="00800320" w:rsidRPr="00571880" w:rsidRDefault="00800320" w:rsidP="00571880">
            <w:pPr>
              <w:jc w:val="both"/>
            </w:pPr>
          </w:p>
          <w:p w:rsidR="00800320" w:rsidRPr="00571880" w:rsidRDefault="00800320" w:rsidP="00571880">
            <w:pPr>
              <w:jc w:val="both"/>
            </w:pPr>
          </w:p>
          <w:p w:rsidR="00800320" w:rsidRPr="00571880" w:rsidRDefault="00800320" w:rsidP="00571880">
            <w:pPr>
              <w:jc w:val="both"/>
            </w:pPr>
            <w:r w:rsidRPr="00571880">
              <w:t>__________________Ю.К. Мудров</w:t>
            </w:r>
          </w:p>
          <w:p w:rsidR="00800320" w:rsidRPr="00571880" w:rsidRDefault="00800320" w:rsidP="00571880">
            <w:pPr>
              <w:jc w:val="both"/>
            </w:pPr>
          </w:p>
        </w:tc>
      </w:tr>
      <w:tr w:rsidR="00800320" w:rsidRPr="00571880" w:rsidTr="00EE621A">
        <w:tc>
          <w:tcPr>
            <w:tcW w:w="5598" w:type="dxa"/>
          </w:tcPr>
          <w:p w:rsidR="00800320" w:rsidRPr="00571880" w:rsidRDefault="00800320" w:rsidP="00571880">
            <w:pPr>
              <w:jc w:val="both"/>
            </w:pPr>
          </w:p>
        </w:tc>
        <w:tc>
          <w:tcPr>
            <w:tcW w:w="4098" w:type="dxa"/>
          </w:tcPr>
          <w:p w:rsidR="00800320" w:rsidRPr="00571880" w:rsidRDefault="00800320" w:rsidP="00571880">
            <w:pPr>
              <w:jc w:val="both"/>
            </w:pPr>
          </w:p>
        </w:tc>
      </w:tr>
      <w:tr w:rsidR="00800320" w:rsidRPr="00571880" w:rsidTr="00EE621A">
        <w:tc>
          <w:tcPr>
            <w:tcW w:w="5598" w:type="dxa"/>
          </w:tcPr>
          <w:p w:rsidR="00800320" w:rsidRPr="00571880" w:rsidRDefault="00800320" w:rsidP="00571880">
            <w:pPr>
              <w:jc w:val="both"/>
            </w:pPr>
            <w:r w:rsidRPr="00571880">
              <w:t>и.о. заместителя главы администрации Семилукского муниципального района</w:t>
            </w:r>
          </w:p>
          <w:p w:rsidR="00800320" w:rsidRPr="00571880" w:rsidRDefault="00800320" w:rsidP="00571880">
            <w:pPr>
              <w:jc w:val="both"/>
            </w:pPr>
          </w:p>
          <w:p w:rsidR="00800320" w:rsidRPr="00571880" w:rsidRDefault="00800320" w:rsidP="00571880">
            <w:pPr>
              <w:jc w:val="both"/>
            </w:pPr>
            <w:r w:rsidRPr="00571880">
              <w:rPr>
                <w:lang w:eastAsia="ar-SA"/>
              </w:rPr>
              <w:t>начальник отдела архитектуры и строительства администрации Семилукского муниципального района</w:t>
            </w:r>
          </w:p>
        </w:tc>
        <w:tc>
          <w:tcPr>
            <w:tcW w:w="4098" w:type="dxa"/>
          </w:tcPr>
          <w:p w:rsidR="00800320" w:rsidRPr="00571880" w:rsidRDefault="00800320" w:rsidP="00571880">
            <w:pPr>
              <w:jc w:val="both"/>
            </w:pPr>
            <w:r w:rsidRPr="00571880">
              <w:t xml:space="preserve">__________________И.В. Гуренко </w:t>
            </w:r>
          </w:p>
          <w:p w:rsidR="00800320" w:rsidRPr="00571880" w:rsidRDefault="00800320" w:rsidP="00571880"/>
          <w:p w:rsidR="00800320" w:rsidRPr="00571880" w:rsidRDefault="00800320" w:rsidP="00571880"/>
          <w:p w:rsidR="00800320" w:rsidRPr="00571880" w:rsidRDefault="00800320" w:rsidP="00571880">
            <w:r w:rsidRPr="00571880">
              <w:t xml:space="preserve">                     </w:t>
            </w:r>
          </w:p>
          <w:p w:rsidR="00800320" w:rsidRPr="00571880" w:rsidRDefault="00800320" w:rsidP="00571880">
            <w:r w:rsidRPr="00571880">
              <w:t xml:space="preserve"> _________________М.Н. Золотарёва</w:t>
            </w:r>
          </w:p>
        </w:tc>
      </w:tr>
    </w:tbl>
    <w:p w:rsidR="00800320" w:rsidRDefault="00800320" w:rsidP="00571880">
      <w:pPr>
        <w:spacing w:line="360" w:lineRule="auto"/>
        <w:jc w:val="both"/>
        <w:rPr>
          <w:sz w:val="28"/>
          <w:szCs w:val="28"/>
        </w:rPr>
      </w:pPr>
      <w:r w:rsidRPr="00F9304F">
        <w:rPr>
          <w:sz w:val="28"/>
          <w:szCs w:val="28"/>
        </w:rPr>
        <w:t xml:space="preserve">  </w:t>
      </w:r>
    </w:p>
    <w:p w:rsidR="00800320" w:rsidRDefault="00800320"/>
    <w:sectPr w:rsidR="00800320" w:rsidSect="00DC4328">
      <w:pgSz w:w="11906" w:h="16838"/>
      <w:pgMar w:top="1418" w:right="1226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A50"/>
    <w:rsid w:val="000D0F6C"/>
    <w:rsid w:val="001545DE"/>
    <w:rsid w:val="003F7AC2"/>
    <w:rsid w:val="004C3BF6"/>
    <w:rsid w:val="004D5B4B"/>
    <w:rsid w:val="00542A8B"/>
    <w:rsid w:val="00571880"/>
    <w:rsid w:val="005F3A50"/>
    <w:rsid w:val="00645E29"/>
    <w:rsid w:val="007209A1"/>
    <w:rsid w:val="007541AC"/>
    <w:rsid w:val="00800320"/>
    <w:rsid w:val="0081493C"/>
    <w:rsid w:val="009804ED"/>
    <w:rsid w:val="00A8783C"/>
    <w:rsid w:val="00AB162D"/>
    <w:rsid w:val="00AC6E20"/>
    <w:rsid w:val="00B90B76"/>
    <w:rsid w:val="00C9475E"/>
    <w:rsid w:val="00CD4593"/>
    <w:rsid w:val="00D350C0"/>
    <w:rsid w:val="00DC4328"/>
    <w:rsid w:val="00E37B01"/>
    <w:rsid w:val="00E6485B"/>
    <w:rsid w:val="00E652B5"/>
    <w:rsid w:val="00E75B51"/>
    <w:rsid w:val="00EE621A"/>
    <w:rsid w:val="00F92EDA"/>
    <w:rsid w:val="00F9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3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04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КОМИССИЯ ПО ПРОВЕДЕНИЮ КОНКУРСА</dc:title>
  <dc:subject/>
  <dc:creator>Sovet</dc:creator>
  <cp:keywords/>
  <dc:description/>
  <cp:lastModifiedBy>Admin</cp:lastModifiedBy>
  <cp:revision>2</cp:revision>
  <cp:lastPrinted>2020-09-02T14:41:00Z</cp:lastPrinted>
  <dcterms:created xsi:type="dcterms:W3CDTF">2020-09-03T12:59:00Z</dcterms:created>
  <dcterms:modified xsi:type="dcterms:W3CDTF">2020-09-03T12:59:00Z</dcterms:modified>
</cp:coreProperties>
</file>